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CBD" w:rsidRDefault="00D14CBD" w:rsidP="00A17B08">
      <w:pPr>
        <w:jc w:val="center"/>
        <w:rPr>
          <w:b/>
          <w:bCs/>
          <w:sz w:val="22"/>
          <w:szCs w:val="22"/>
        </w:rPr>
      </w:pPr>
      <w:r w:rsidRPr="007B4589">
        <w:rPr>
          <w:b/>
          <w:bCs/>
          <w:sz w:val="22"/>
          <w:szCs w:val="22"/>
        </w:rPr>
        <w:t>OBRAZAC POZIVA ZA ORGANIZACIJU VIŠEDNEVNE IZVANUČIONIČKE NASTAVE</w:t>
      </w:r>
    </w:p>
    <w:p w:rsidR="00D14CBD" w:rsidRPr="007B4589" w:rsidRDefault="00D14CBD" w:rsidP="00A17B08">
      <w:pPr>
        <w:jc w:val="center"/>
        <w:rPr>
          <w:b/>
          <w:bCs/>
          <w:sz w:val="22"/>
          <w:szCs w:val="22"/>
        </w:rPr>
      </w:pPr>
    </w:p>
    <w:p w:rsidR="00D14CBD" w:rsidRPr="00D020D3" w:rsidRDefault="00D14CBD" w:rsidP="00A17B08">
      <w:pPr>
        <w:jc w:val="center"/>
        <w:rPr>
          <w:b/>
          <w:bCs/>
          <w:sz w:val="6"/>
          <w:szCs w:val="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59"/>
        <w:gridCol w:w="1418"/>
      </w:tblGrid>
      <w:tr w:rsidR="00D14CBD" w:rsidRPr="009F4DDC">
        <w:trPr>
          <w:trHeight w:val="217"/>
        </w:trPr>
        <w:tc>
          <w:tcPr>
            <w:tcW w:w="1559" w:type="dxa"/>
            <w:shd w:val="clear" w:color="auto" w:fill="D9D9D9"/>
            <w:vAlign w:val="center"/>
          </w:tcPr>
          <w:p w:rsidR="00D14CBD" w:rsidRPr="009F4DDC" w:rsidRDefault="00D14CBD" w:rsidP="00D00AF1">
            <w:pPr>
              <w:rPr>
                <w:b/>
                <w:bCs/>
                <w:sz w:val="20"/>
                <w:szCs w:val="20"/>
              </w:rPr>
            </w:pPr>
            <w:r w:rsidRPr="00D020D3">
              <w:rPr>
                <w:b/>
                <w:bCs/>
                <w:sz w:val="18"/>
                <w:szCs w:val="18"/>
              </w:rPr>
              <w:t>Broj poziva</w:t>
            </w:r>
          </w:p>
        </w:tc>
        <w:tc>
          <w:tcPr>
            <w:tcW w:w="1418" w:type="dxa"/>
            <w:vAlign w:val="center"/>
          </w:tcPr>
          <w:p w:rsidR="00D14CBD" w:rsidRPr="00D020D3" w:rsidRDefault="00D14CBD" w:rsidP="00D00AF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2/2016</w:t>
            </w:r>
          </w:p>
        </w:tc>
      </w:tr>
    </w:tbl>
    <w:p w:rsidR="00D14CBD" w:rsidRPr="009E79F7" w:rsidRDefault="00D14CBD" w:rsidP="00A17B08">
      <w:pPr>
        <w:rPr>
          <w:b/>
          <w:bCs/>
          <w:sz w:val="2"/>
          <w:szCs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425"/>
        <w:gridCol w:w="350"/>
        <w:gridCol w:w="487"/>
        <w:gridCol w:w="105"/>
        <w:gridCol w:w="214"/>
        <w:gridCol w:w="655"/>
        <w:gridCol w:w="1024"/>
      </w:tblGrid>
      <w:tr w:rsidR="00D14CBD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14CBD" w:rsidRPr="003A2770" w:rsidRDefault="00D14CBD" w:rsidP="00D00AF1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D14CBD" w:rsidRPr="003A2770" w:rsidRDefault="00D14CBD" w:rsidP="00D00AF1">
            <w:r w:rsidRPr="003A2770">
              <w:rPr>
                <w:b/>
                <w:bCs/>
                <w:sz w:val="22"/>
                <w:szCs w:val="22"/>
              </w:rPr>
              <w:t>Podaci o školi: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D14CBD" w:rsidRPr="00527795" w:rsidRDefault="00D14CBD" w:rsidP="00D00AF1">
            <w:pPr>
              <w:rPr>
                <w:i/>
                <w:iCs/>
              </w:rPr>
            </w:pPr>
            <w:r w:rsidRPr="00527795">
              <w:rPr>
                <w:i/>
                <w:iCs/>
                <w:sz w:val="22"/>
                <w:szCs w:val="22"/>
              </w:rPr>
              <w:t>Upisati tražene podatke</w:t>
            </w:r>
          </w:p>
        </w:tc>
      </w:tr>
      <w:tr w:rsidR="00D14CBD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D14CBD" w:rsidRPr="003A2770" w:rsidRDefault="00D14CBD" w:rsidP="00D00AF1">
            <w:pPr>
              <w:rPr>
                <w:b/>
                <w:bCs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14CBD" w:rsidRPr="003A2770" w:rsidRDefault="00D14CBD" w:rsidP="00D00AF1">
            <w:pPr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Ime škole: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14CBD" w:rsidRPr="00527795" w:rsidRDefault="00D14CBD" w:rsidP="00D00AF1">
            <w:pPr>
              <w:rPr>
                <w:b/>
                <w:bCs/>
              </w:rPr>
            </w:pPr>
            <w:r>
              <w:rPr>
                <w:color w:val="000000"/>
                <w:sz w:val="22"/>
                <w:szCs w:val="22"/>
              </w:rPr>
              <w:t>OSNOVNA ŠKOLA KOPRIVNIČKI BREGI</w:t>
            </w:r>
            <w:r w:rsidRPr="0052779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14CBD" w:rsidRPr="003A277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D14CBD" w:rsidRPr="003A2770" w:rsidRDefault="00D14CBD" w:rsidP="00D00AF1">
            <w:pPr>
              <w:rPr>
                <w:b/>
                <w:bCs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14CBD" w:rsidRPr="003A2770" w:rsidRDefault="00D14CBD" w:rsidP="00D00AF1">
            <w:pPr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 xml:space="preserve">Adresa:     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14CBD" w:rsidRPr="00527795" w:rsidRDefault="00D14CBD" w:rsidP="00D00AF1">
            <w:pPr>
              <w:rPr>
                <w:b/>
                <w:bCs/>
              </w:rPr>
            </w:pPr>
            <w:r>
              <w:rPr>
                <w:color w:val="000000"/>
                <w:sz w:val="22"/>
                <w:szCs w:val="22"/>
              </w:rPr>
              <w:t>TRG SVETOG ROKA 2</w:t>
            </w:r>
          </w:p>
        </w:tc>
      </w:tr>
      <w:tr w:rsidR="00D14CBD" w:rsidRPr="003A277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D14CBD" w:rsidRPr="003A2770" w:rsidRDefault="00D14CBD" w:rsidP="00D00AF1">
            <w:pPr>
              <w:rPr>
                <w:b/>
                <w:bCs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14CBD" w:rsidRPr="003A2770" w:rsidRDefault="00D14CBD" w:rsidP="00D00AF1">
            <w:pPr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Mjesto: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14CBD" w:rsidRPr="00527795" w:rsidRDefault="00D14CBD" w:rsidP="00D00AF1">
            <w:pPr>
              <w:rPr>
                <w:b/>
                <w:bCs/>
              </w:rPr>
            </w:pPr>
            <w:r>
              <w:rPr>
                <w:color w:val="000000"/>
                <w:sz w:val="22"/>
                <w:szCs w:val="22"/>
              </w:rPr>
              <w:t>KOPRIVNIČKI BREGI</w:t>
            </w:r>
          </w:p>
        </w:tc>
      </w:tr>
      <w:tr w:rsidR="00D14CBD" w:rsidRPr="003A277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D14CBD" w:rsidRPr="003A2770" w:rsidRDefault="00D14CBD" w:rsidP="00D00AF1">
            <w:pPr>
              <w:rPr>
                <w:b/>
                <w:bCs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14CBD" w:rsidRPr="003A2770" w:rsidRDefault="00D14CBD" w:rsidP="00D00AF1">
            <w:pPr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Poštanski broj: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14CBD" w:rsidRPr="00527795" w:rsidRDefault="00D14CBD" w:rsidP="00D00AF1">
            <w:pPr>
              <w:rPr>
                <w:b/>
                <w:bCs/>
              </w:rPr>
            </w:pPr>
            <w:r>
              <w:rPr>
                <w:color w:val="000000"/>
                <w:sz w:val="22"/>
                <w:szCs w:val="22"/>
              </w:rPr>
              <w:t>48 000</w:t>
            </w:r>
            <w:r w:rsidRPr="0052779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14CBD" w:rsidRPr="003A277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</w:tcPr>
          <w:p w:rsidR="00D14CBD" w:rsidRPr="003A2770" w:rsidRDefault="00D14CBD" w:rsidP="00D00AF1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14CBD" w:rsidRPr="003A2770" w:rsidRDefault="00D14CBD" w:rsidP="00D00AF1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D14CBD" w:rsidRPr="00527795" w:rsidRDefault="00D14CBD" w:rsidP="00D00AF1">
            <w:pPr>
              <w:rPr>
                <w:b/>
                <w:bCs/>
                <w:sz w:val="4"/>
                <w:szCs w:val="4"/>
              </w:rPr>
            </w:pPr>
          </w:p>
        </w:tc>
      </w:tr>
      <w:tr w:rsidR="00D14CBD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14CBD" w:rsidRPr="003A2770" w:rsidRDefault="00D14CBD" w:rsidP="00D00AF1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D14CBD" w:rsidRPr="003A2770" w:rsidRDefault="00D14CBD" w:rsidP="00D00AF1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14CBD" w:rsidRPr="00527795" w:rsidRDefault="00D14CBD" w:rsidP="00D00AF1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189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D14CBD" w:rsidRPr="00527795" w:rsidRDefault="00D14CBD" w:rsidP="0047619A">
            <w:pPr>
              <w:rPr>
                <w:b/>
                <w:bCs/>
              </w:rPr>
            </w:pPr>
            <w:r w:rsidRPr="00527795">
              <w:rPr>
                <w:b/>
                <w:bCs/>
                <w:sz w:val="22"/>
                <w:szCs w:val="22"/>
              </w:rPr>
              <w:t xml:space="preserve">Razreda </w:t>
            </w:r>
          </w:p>
        </w:tc>
      </w:tr>
      <w:tr w:rsidR="00D14CBD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14CBD" w:rsidRPr="003A2770" w:rsidRDefault="00D14CBD" w:rsidP="00D00AF1">
            <w:pPr>
              <w:rPr>
                <w:b/>
                <w:bCs/>
                <w:sz w:val="6"/>
                <w:szCs w:val="6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14CBD" w:rsidRPr="003A2770" w:rsidRDefault="00D14CBD" w:rsidP="00D00AF1">
            <w:pPr>
              <w:rPr>
                <w:b/>
                <w:bCs/>
                <w:sz w:val="6"/>
                <w:szCs w:val="6"/>
              </w:rPr>
            </w:pP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14CBD" w:rsidRPr="00527795" w:rsidRDefault="00D14CBD" w:rsidP="00D00AF1">
            <w:pPr>
              <w:rPr>
                <w:b/>
                <w:bCs/>
                <w:sz w:val="6"/>
                <w:szCs w:val="6"/>
              </w:rPr>
            </w:pPr>
          </w:p>
        </w:tc>
      </w:tr>
      <w:tr w:rsidR="00D14CBD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14CBD" w:rsidRPr="003A2770" w:rsidRDefault="00D14CBD" w:rsidP="00D00AF1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D14CBD" w:rsidRPr="003A2770" w:rsidRDefault="00D14CBD" w:rsidP="00D00AF1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Tip putovanja: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D14CBD" w:rsidRPr="00527795" w:rsidRDefault="00D14CBD" w:rsidP="00D00AF1">
            <w:pPr>
              <w:rPr>
                <w:i/>
                <w:iCs/>
              </w:rPr>
            </w:pPr>
            <w:r w:rsidRPr="00527795">
              <w:rPr>
                <w:i/>
                <w:iCs/>
                <w:sz w:val="22"/>
                <w:szCs w:val="22"/>
              </w:rPr>
              <w:t>Uz planirano upisati broj dana i noćenja</w:t>
            </w:r>
          </w:p>
        </w:tc>
      </w:tr>
      <w:tr w:rsidR="00D14CBD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14CBD" w:rsidRPr="003A2770" w:rsidRDefault="00D14CBD" w:rsidP="00D00AF1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14CBD" w:rsidRPr="003A2770" w:rsidRDefault="00D14CBD" w:rsidP="00D00AF1">
            <w:pPr>
              <w:pStyle w:val="ListParagraph"/>
              <w:spacing w:after="0" w:line="240" w:lineRule="auto"/>
              <w:ind w:left="36" w:hanging="36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14CBD" w:rsidRPr="00D94414" w:rsidRDefault="00D14CBD" w:rsidP="00D00AF1">
            <w:pPr>
              <w:jc w:val="both"/>
            </w:pPr>
            <w:r w:rsidRPr="00D94414">
              <w:rPr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14CBD" w:rsidRPr="00527795" w:rsidRDefault="00D14CBD" w:rsidP="00445D17">
            <w:pPr>
              <w:pStyle w:val="ListParagraph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527795">
              <w:rPr>
                <w:rFonts w:ascii="Times New Roman" w:hAnsi="Times New Roman" w:cs="Times New Roman"/>
              </w:rPr>
              <w:t>Dana</w:t>
            </w:r>
          </w:p>
        </w:tc>
        <w:tc>
          <w:tcPr>
            <w:tcW w:w="248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14CBD" w:rsidRPr="00527795" w:rsidRDefault="00D14CBD" w:rsidP="00445D17">
            <w:pPr>
              <w:pStyle w:val="ListParagraph"/>
              <w:tabs>
                <w:tab w:val="right" w:pos="226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 w:rsidRPr="00527795">
              <w:rPr>
                <w:rFonts w:ascii="Times New Roman" w:hAnsi="Times New Roman" w:cs="Times New Roman"/>
              </w:rPr>
              <w:t>noćenja</w:t>
            </w:r>
          </w:p>
        </w:tc>
      </w:tr>
      <w:tr w:rsidR="00D14CBD" w:rsidRPr="003A277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14CBD" w:rsidRPr="003A2770" w:rsidRDefault="00D14CBD" w:rsidP="00D00AF1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14CBD" w:rsidRPr="003A2770" w:rsidRDefault="00D14CBD" w:rsidP="00D00AF1">
            <w:pPr>
              <w:pStyle w:val="ListParagraph"/>
              <w:spacing w:after="0" w:line="240" w:lineRule="auto"/>
              <w:ind w:left="33" w:firstLine="3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14CBD" w:rsidRPr="003A2770" w:rsidRDefault="00D14CBD" w:rsidP="00D00AF1">
            <w:pPr>
              <w:jc w:val="both"/>
            </w:pPr>
            <w:r w:rsidRPr="003A2770">
              <w:rPr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14CBD" w:rsidRPr="00527795" w:rsidRDefault="00D14CBD" w:rsidP="00D00AF1">
            <w:pPr>
              <w:pStyle w:val="ListParagraph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27795">
              <w:rPr>
                <w:rFonts w:ascii="Times New Roman" w:hAnsi="Times New Roman" w:cs="Times New Roman"/>
              </w:rPr>
              <w:t>Dana</w:t>
            </w:r>
          </w:p>
        </w:tc>
        <w:tc>
          <w:tcPr>
            <w:tcW w:w="248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14CBD" w:rsidRPr="00527795" w:rsidRDefault="00D14CBD" w:rsidP="00D00AF1">
            <w:pPr>
              <w:pStyle w:val="ListParagraph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27795">
              <w:rPr>
                <w:rFonts w:ascii="Times New Roman" w:hAnsi="Times New Roman" w:cs="Times New Roman"/>
              </w:rPr>
              <w:t>noćenja</w:t>
            </w:r>
          </w:p>
        </w:tc>
      </w:tr>
      <w:tr w:rsidR="00D14CBD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14CBD" w:rsidRPr="003A2770" w:rsidRDefault="00D14CBD" w:rsidP="00D00AF1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14CBD" w:rsidRPr="003A2770" w:rsidRDefault="00D14CBD" w:rsidP="00D00AF1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14CBD" w:rsidRPr="00971C96" w:rsidRDefault="00D14CBD" w:rsidP="00D00AF1">
            <w:pPr>
              <w:jc w:val="both"/>
              <w:rPr>
                <w:b/>
                <w:bCs/>
              </w:rPr>
            </w:pPr>
            <w:r w:rsidRPr="00971C96">
              <w:rPr>
                <w:b/>
                <w:bCs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14CBD" w:rsidRPr="00971C96" w:rsidRDefault="00D14CBD" w:rsidP="0047619A">
            <w:pPr>
              <w:pStyle w:val="ListParagraph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1C96">
              <w:rPr>
                <w:rFonts w:ascii="Times New Roman" w:hAnsi="Times New Roman" w:cs="Times New Roman"/>
                <w:b/>
                <w:bCs/>
              </w:rPr>
              <w:t xml:space="preserve">5  </w:t>
            </w:r>
            <w:r w:rsidRPr="00971C96">
              <w:rPr>
                <w:rFonts w:ascii="Times New Roman" w:hAnsi="Times New Roman" w:cs="Times New Roman"/>
              </w:rPr>
              <w:t xml:space="preserve">          Dana</w:t>
            </w:r>
          </w:p>
        </w:tc>
        <w:tc>
          <w:tcPr>
            <w:tcW w:w="248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14CBD" w:rsidRPr="00971C96" w:rsidRDefault="00D14CBD" w:rsidP="00D00AF1">
            <w:pPr>
              <w:pStyle w:val="ListParagraph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1C96">
              <w:rPr>
                <w:rFonts w:ascii="Times New Roman" w:hAnsi="Times New Roman" w:cs="Times New Roman"/>
              </w:rPr>
              <w:t xml:space="preserve">   </w:t>
            </w:r>
            <w:r w:rsidRPr="00971C96">
              <w:rPr>
                <w:rFonts w:ascii="Times New Roman" w:hAnsi="Times New Roman" w:cs="Times New Roman"/>
                <w:b/>
                <w:bCs/>
              </w:rPr>
              <w:t>4</w:t>
            </w:r>
            <w:r w:rsidRPr="00971C96">
              <w:rPr>
                <w:rFonts w:ascii="Times New Roman" w:hAnsi="Times New Roman" w:cs="Times New Roman"/>
              </w:rPr>
              <w:t xml:space="preserve">         noćenja</w:t>
            </w:r>
          </w:p>
        </w:tc>
      </w:tr>
      <w:tr w:rsidR="00D14CBD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14CBD" w:rsidRPr="003A2770" w:rsidRDefault="00D14CBD" w:rsidP="00D00AF1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14CBD" w:rsidRPr="003A2770" w:rsidRDefault="00D14CBD" w:rsidP="00D00AF1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14CBD" w:rsidRPr="00971C96" w:rsidRDefault="00D14CBD" w:rsidP="00D00AF1">
            <w:pPr>
              <w:jc w:val="both"/>
            </w:pPr>
            <w:r w:rsidRPr="00971C96">
              <w:rPr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14CBD" w:rsidRPr="00971C96" w:rsidRDefault="00D14CBD" w:rsidP="00D00AF1">
            <w:pPr>
              <w:pStyle w:val="ListParagraph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1C96">
              <w:rPr>
                <w:rFonts w:ascii="Times New Roman" w:hAnsi="Times New Roman" w:cs="Times New Roman"/>
              </w:rPr>
              <w:t>Dana</w:t>
            </w:r>
          </w:p>
        </w:tc>
        <w:tc>
          <w:tcPr>
            <w:tcW w:w="248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14CBD" w:rsidRPr="00971C96" w:rsidRDefault="00D14CBD" w:rsidP="00D00AF1">
            <w:pPr>
              <w:pStyle w:val="ListParagraph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1C96">
              <w:rPr>
                <w:rFonts w:ascii="Times New Roman" w:hAnsi="Times New Roman" w:cs="Times New Roman"/>
              </w:rPr>
              <w:t>noćenja</w:t>
            </w:r>
          </w:p>
        </w:tc>
      </w:tr>
      <w:tr w:rsidR="00D14CBD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14CBD" w:rsidRPr="003A2770" w:rsidRDefault="00D14CBD" w:rsidP="00D00AF1">
            <w:pPr>
              <w:rPr>
                <w:b/>
                <w:bCs/>
                <w:sz w:val="8"/>
                <w:szCs w:val="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14CBD" w:rsidRPr="003A2770" w:rsidRDefault="00D14CBD" w:rsidP="00D00AF1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14CBD" w:rsidRPr="00971C96" w:rsidRDefault="00D14CBD" w:rsidP="00D00AF1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14CBD" w:rsidRPr="00971C96" w:rsidRDefault="00D14CBD" w:rsidP="00D00AF1">
            <w:pPr>
              <w:pStyle w:val="ListParagraph"/>
              <w:spacing w:after="0" w:line="240" w:lineRule="auto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D14CBD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14CBD" w:rsidRPr="003A2770" w:rsidRDefault="00D14CBD" w:rsidP="00D00AF1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14CBD" w:rsidRPr="00971C96" w:rsidRDefault="00D14CBD" w:rsidP="00D00AF1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  <w:r w:rsidRPr="00971C96">
              <w:rPr>
                <w:rFonts w:ascii="Times New Roman" w:hAnsi="Times New Roman" w:cs="Times New Roman"/>
                <w:b/>
                <w:bCs/>
              </w:rPr>
              <w:t xml:space="preserve">Odredište 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14CBD" w:rsidRPr="00971C96" w:rsidRDefault="00D14CBD" w:rsidP="00D00AF1">
            <w:pPr>
              <w:jc w:val="center"/>
              <w:rPr>
                <w:i/>
                <w:iCs/>
              </w:rPr>
            </w:pPr>
            <w:r w:rsidRPr="00971C96">
              <w:rPr>
                <w:i/>
                <w:iCs/>
                <w:sz w:val="22"/>
                <w:szCs w:val="22"/>
              </w:rPr>
              <w:t>Upisati područje ime/imena države/država</w:t>
            </w:r>
          </w:p>
        </w:tc>
      </w:tr>
      <w:tr w:rsidR="00D14CBD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14CBD" w:rsidRPr="003A2770" w:rsidRDefault="00D14CBD" w:rsidP="00D00AF1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14CBD" w:rsidRPr="003A2770" w:rsidRDefault="00D14CBD" w:rsidP="00D00AF1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14CBD" w:rsidRPr="00971C96" w:rsidRDefault="00D14CBD" w:rsidP="00D00AF1">
            <w:pPr>
              <w:jc w:val="both"/>
            </w:pPr>
            <w:r w:rsidRPr="00971C96">
              <w:rPr>
                <w:sz w:val="22"/>
                <w:szCs w:val="22"/>
              </w:rPr>
              <w:t xml:space="preserve">u Republici Hrvatskoj  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14CBD" w:rsidRPr="00971C96" w:rsidRDefault="00D14CBD" w:rsidP="00D94414">
            <w:r w:rsidRPr="00971C96">
              <w:rPr>
                <w:vertAlign w:val="superscript"/>
              </w:rPr>
              <w:tab/>
            </w:r>
            <w:r w:rsidRPr="00971C96">
              <w:rPr>
                <w:vertAlign w:val="superscript"/>
              </w:rPr>
              <w:tab/>
            </w:r>
            <w:r w:rsidRPr="00971C96">
              <w:t>SELCE</w:t>
            </w:r>
          </w:p>
        </w:tc>
      </w:tr>
      <w:tr w:rsidR="00D14CBD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14CBD" w:rsidRPr="003A2770" w:rsidRDefault="00D14CBD" w:rsidP="00D00AF1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14CBD" w:rsidRPr="003A2770" w:rsidRDefault="00D14CBD" w:rsidP="00D00AF1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14CBD" w:rsidRPr="00971C96" w:rsidRDefault="00D14CBD" w:rsidP="00D00AF1">
            <w:pPr>
              <w:jc w:val="both"/>
              <w:rPr>
                <w:b/>
                <w:bCs/>
              </w:rPr>
            </w:pPr>
            <w:r w:rsidRPr="00971C96">
              <w:rPr>
                <w:sz w:val="22"/>
                <w:szCs w:val="22"/>
              </w:rPr>
              <w:t>u inozemstvu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14CBD" w:rsidRPr="00971C96" w:rsidRDefault="00D14CBD" w:rsidP="00D00AF1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</w:tc>
      </w:tr>
      <w:tr w:rsidR="00D14CBD" w:rsidRPr="003A2770">
        <w:trPr>
          <w:jc w:val="center"/>
        </w:trPr>
        <w:tc>
          <w:tcPr>
            <w:tcW w:w="902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14CBD" w:rsidRPr="00971C96" w:rsidRDefault="00D14CBD" w:rsidP="00D00AF1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  <w:sz w:val="6"/>
                <w:szCs w:val="6"/>
                <w:vertAlign w:val="superscript"/>
              </w:rPr>
            </w:pPr>
          </w:p>
        </w:tc>
      </w:tr>
      <w:tr w:rsidR="00D14CBD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</w:tcPr>
          <w:p w:rsidR="00D14CBD" w:rsidRPr="003A2770" w:rsidRDefault="00D14CBD" w:rsidP="00D00AF1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D14CBD" w:rsidRPr="00971C96" w:rsidRDefault="00D14CBD" w:rsidP="00D00AF1">
            <w:pPr>
              <w:jc w:val="both"/>
              <w:rPr>
                <w:b/>
                <w:bCs/>
              </w:rPr>
            </w:pPr>
            <w:r w:rsidRPr="00971C96">
              <w:rPr>
                <w:b/>
                <w:bCs/>
                <w:sz w:val="22"/>
                <w:szCs w:val="22"/>
              </w:rPr>
              <w:t>Planirano vrijeme realizacije</w:t>
            </w:r>
          </w:p>
          <w:p w:rsidR="00D14CBD" w:rsidRPr="00971C96" w:rsidRDefault="00D14CBD" w:rsidP="00D00AF1">
            <w:pPr>
              <w:jc w:val="both"/>
            </w:pPr>
            <w:r w:rsidRPr="00971C96">
              <w:rPr>
                <w:i/>
                <w:iCs/>
                <w:sz w:val="22"/>
                <w:szCs w:val="22"/>
              </w:rPr>
              <w:t>(predložiti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D14CBD" w:rsidRPr="00971C96" w:rsidRDefault="00D14CBD" w:rsidP="00534B5A">
            <w:r w:rsidRPr="00971C96">
              <w:rPr>
                <w:sz w:val="22"/>
                <w:szCs w:val="22"/>
              </w:rPr>
              <w:t xml:space="preserve">od </w:t>
            </w:r>
            <w:r w:rsidRPr="00971C96">
              <w:rPr>
                <w:b/>
                <w:bCs/>
                <w:sz w:val="22"/>
                <w:szCs w:val="22"/>
              </w:rPr>
              <w:t>29.</w:t>
            </w:r>
          </w:p>
        </w:tc>
        <w:tc>
          <w:tcPr>
            <w:tcW w:w="1111" w:type="dxa"/>
            <w:gridSpan w:val="2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D14CBD" w:rsidRPr="00971C96" w:rsidRDefault="00D14CBD" w:rsidP="00534B5A">
            <w:pPr>
              <w:rPr>
                <w:b/>
                <w:bCs/>
              </w:rPr>
            </w:pPr>
            <w:r w:rsidRPr="00971C96">
              <w:rPr>
                <w:b/>
                <w:bCs/>
                <w:sz w:val="22"/>
                <w:szCs w:val="22"/>
              </w:rPr>
              <w:t>kolovoza</w:t>
            </w:r>
          </w:p>
        </w:tc>
        <w:tc>
          <w:tcPr>
            <w:tcW w:w="837" w:type="dxa"/>
            <w:gridSpan w:val="2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D14CBD" w:rsidRPr="00971C96" w:rsidRDefault="00D14CBD" w:rsidP="00D00AF1">
            <w:r w:rsidRPr="00971C96">
              <w:rPr>
                <w:sz w:val="22"/>
                <w:szCs w:val="22"/>
              </w:rPr>
              <w:t xml:space="preserve">do </w:t>
            </w:r>
            <w:r w:rsidRPr="00971C96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D14CBD" w:rsidRPr="00971C96" w:rsidRDefault="00D14CBD" w:rsidP="00D00AF1">
            <w:pPr>
              <w:rPr>
                <w:b/>
                <w:bCs/>
              </w:rPr>
            </w:pPr>
            <w:r w:rsidRPr="00971C96">
              <w:rPr>
                <w:b/>
                <w:bCs/>
                <w:sz w:val="22"/>
                <w:szCs w:val="22"/>
              </w:rPr>
              <w:t>rujna</w:t>
            </w:r>
          </w:p>
        </w:tc>
        <w:tc>
          <w:tcPr>
            <w:tcW w:w="1024" w:type="dxa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D14CBD" w:rsidRPr="00971C96" w:rsidRDefault="00D14CBD" w:rsidP="00534B5A">
            <w:pPr>
              <w:rPr>
                <w:b/>
                <w:bCs/>
              </w:rPr>
            </w:pPr>
            <w:r w:rsidRPr="00971C96">
              <w:rPr>
                <w:b/>
                <w:bCs/>
                <w:sz w:val="22"/>
                <w:szCs w:val="22"/>
              </w:rPr>
              <w:t>2016.</w:t>
            </w:r>
          </w:p>
        </w:tc>
      </w:tr>
      <w:tr w:rsidR="00D14CBD" w:rsidRPr="003A277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14CBD" w:rsidRPr="003A2770" w:rsidRDefault="00D14CBD" w:rsidP="00D00AF1">
            <w:pPr>
              <w:rPr>
                <w:b/>
                <w:bCs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D14CBD" w:rsidRPr="00971C96" w:rsidRDefault="00D14CBD" w:rsidP="00D00AF1"/>
        </w:tc>
        <w:tc>
          <w:tcPr>
            <w:tcW w:w="974" w:type="dxa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14CBD" w:rsidRPr="00971C96" w:rsidRDefault="00D14CBD" w:rsidP="00D00AF1">
            <w:pPr>
              <w:jc w:val="center"/>
              <w:rPr>
                <w:i/>
                <w:iCs/>
              </w:rPr>
            </w:pPr>
            <w:r w:rsidRPr="00971C96">
              <w:rPr>
                <w:i/>
                <w:iCs/>
                <w:sz w:val="22"/>
                <w:szCs w:val="22"/>
              </w:rPr>
              <w:t>Datum</w:t>
            </w:r>
          </w:p>
        </w:tc>
        <w:tc>
          <w:tcPr>
            <w:tcW w:w="1111" w:type="dxa"/>
            <w:gridSpan w:val="2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14CBD" w:rsidRPr="00971C96" w:rsidRDefault="00D14CBD" w:rsidP="00D00AF1">
            <w:pPr>
              <w:jc w:val="center"/>
              <w:rPr>
                <w:i/>
                <w:iCs/>
              </w:rPr>
            </w:pPr>
            <w:r w:rsidRPr="00971C96">
              <w:rPr>
                <w:i/>
                <w:iCs/>
                <w:sz w:val="22"/>
                <w:szCs w:val="22"/>
              </w:rPr>
              <w:t>Mjesec</w:t>
            </w:r>
          </w:p>
        </w:tc>
        <w:tc>
          <w:tcPr>
            <w:tcW w:w="837" w:type="dxa"/>
            <w:gridSpan w:val="2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14CBD" w:rsidRPr="00971C96" w:rsidRDefault="00D14CBD" w:rsidP="00D00AF1">
            <w:pPr>
              <w:jc w:val="center"/>
              <w:rPr>
                <w:i/>
                <w:iCs/>
              </w:rPr>
            </w:pPr>
            <w:r w:rsidRPr="00971C96">
              <w:rPr>
                <w:i/>
                <w:iCs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14CBD" w:rsidRPr="00971C96" w:rsidRDefault="00D14CBD" w:rsidP="00D00AF1">
            <w:pPr>
              <w:jc w:val="center"/>
              <w:rPr>
                <w:i/>
                <w:iCs/>
              </w:rPr>
            </w:pPr>
            <w:r w:rsidRPr="00971C96">
              <w:rPr>
                <w:i/>
                <w:iCs/>
                <w:sz w:val="22"/>
                <w:szCs w:val="22"/>
              </w:rPr>
              <w:t>Mjesec</w:t>
            </w:r>
          </w:p>
        </w:tc>
        <w:tc>
          <w:tcPr>
            <w:tcW w:w="1024" w:type="dxa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14CBD" w:rsidRPr="00971C96" w:rsidRDefault="00D14CBD" w:rsidP="00D00AF1">
            <w:pPr>
              <w:jc w:val="center"/>
              <w:rPr>
                <w:i/>
                <w:iCs/>
              </w:rPr>
            </w:pPr>
            <w:r w:rsidRPr="00971C96">
              <w:rPr>
                <w:i/>
                <w:iCs/>
                <w:sz w:val="22"/>
                <w:szCs w:val="22"/>
              </w:rPr>
              <w:t>Godina</w:t>
            </w:r>
          </w:p>
        </w:tc>
      </w:tr>
      <w:tr w:rsidR="00D14CBD" w:rsidRPr="003A2770">
        <w:trPr>
          <w:jc w:val="center"/>
        </w:trPr>
        <w:tc>
          <w:tcPr>
            <w:tcW w:w="902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14CBD" w:rsidRPr="00527795" w:rsidRDefault="00D14CBD" w:rsidP="00D00AF1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  <w:sz w:val="12"/>
                <w:szCs w:val="12"/>
                <w:vertAlign w:val="superscript"/>
              </w:rPr>
            </w:pPr>
          </w:p>
        </w:tc>
      </w:tr>
      <w:tr w:rsidR="00D14CBD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14CBD" w:rsidRPr="003A2770" w:rsidRDefault="00D14CBD" w:rsidP="00D00AF1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D14CBD" w:rsidRPr="003A2770" w:rsidRDefault="00D14CBD" w:rsidP="00D00AF1">
            <w:pPr>
              <w:jc w:val="both"/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Broj sudionika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D14CBD" w:rsidRPr="00527795" w:rsidRDefault="00D14CBD" w:rsidP="00D00AF1">
            <w:pPr>
              <w:rPr>
                <w:i/>
                <w:iCs/>
              </w:rPr>
            </w:pPr>
            <w:r w:rsidRPr="00527795">
              <w:rPr>
                <w:i/>
                <w:iCs/>
                <w:sz w:val="22"/>
                <w:szCs w:val="22"/>
              </w:rPr>
              <w:t>Upisati broj</w:t>
            </w:r>
          </w:p>
        </w:tc>
      </w:tr>
      <w:tr w:rsidR="00D14CBD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D14CBD" w:rsidRPr="003A2770" w:rsidRDefault="00D14CBD" w:rsidP="00D00AF1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</w:tcPr>
          <w:p w:rsidR="00D14CBD" w:rsidRPr="003A2770" w:rsidRDefault="00D14CBD" w:rsidP="00D00AF1">
            <w:pPr>
              <w:jc w:val="right"/>
            </w:pPr>
            <w:r w:rsidRPr="003A2770">
              <w:rPr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D14CBD" w:rsidRPr="003A2770" w:rsidRDefault="00D14CBD" w:rsidP="00D00AF1">
            <w:r w:rsidRPr="003A2770">
              <w:rPr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14CBD" w:rsidRPr="00527795" w:rsidRDefault="00D14CBD" w:rsidP="00D00AF1"/>
          <w:p w:rsidR="00D14CBD" w:rsidRPr="00971C96" w:rsidRDefault="00D14CBD" w:rsidP="00D00AF1">
            <w:pPr>
              <w:rPr>
                <w:b/>
                <w:bCs/>
              </w:rPr>
            </w:pPr>
            <w:r w:rsidRPr="00971C96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326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:rsidR="00D14CBD" w:rsidRPr="00527795" w:rsidRDefault="00D14CBD" w:rsidP="00D00AF1"/>
        </w:tc>
      </w:tr>
      <w:tr w:rsidR="00D14CBD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D14CBD" w:rsidRPr="003A2770" w:rsidRDefault="00D14CBD" w:rsidP="00D00AF1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D14CBD" w:rsidRPr="003A2770" w:rsidRDefault="00D14CBD" w:rsidP="00D00AF1">
            <w:pPr>
              <w:jc w:val="right"/>
            </w:pPr>
            <w:r w:rsidRPr="003A2770">
              <w:rPr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D14CBD" w:rsidRPr="003A2770" w:rsidRDefault="00D14CBD" w:rsidP="00D00AF1">
            <w:pPr>
              <w:jc w:val="both"/>
            </w:pPr>
            <w:r w:rsidRPr="003A2770">
              <w:rPr>
                <w:sz w:val="22"/>
                <w:szCs w:val="22"/>
              </w:rPr>
              <w:t>Predviđeni broj učitelja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14CBD" w:rsidRPr="00971C96" w:rsidRDefault="00D14CBD" w:rsidP="00D00AF1">
            <w:pPr>
              <w:rPr>
                <w:b/>
                <w:bCs/>
              </w:rPr>
            </w:pPr>
            <w:r w:rsidRPr="00971C96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D14CBD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D14CBD" w:rsidRPr="003A2770" w:rsidRDefault="00D14CBD" w:rsidP="00D00AF1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D14CBD" w:rsidRPr="003A2770" w:rsidRDefault="00D14CBD" w:rsidP="00D00AF1">
            <w:pPr>
              <w:tabs>
                <w:tab w:val="left" w:pos="499"/>
              </w:tabs>
              <w:jc w:val="right"/>
              <w:rPr>
                <w:color w:val="FF0000"/>
              </w:rPr>
            </w:pPr>
            <w:r w:rsidRPr="003A2770">
              <w:rPr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D14CBD" w:rsidRPr="003A2770" w:rsidRDefault="00D14CBD" w:rsidP="00D00AF1">
            <w:pPr>
              <w:tabs>
                <w:tab w:val="left" w:pos="499"/>
              </w:tabs>
              <w:jc w:val="both"/>
              <w:rPr>
                <w:color w:val="FF0000"/>
              </w:rPr>
            </w:pPr>
            <w:r w:rsidRPr="003A2770">
              <w:rPr>
                <w:sz w:val="22"/>
                <w:szCs w:val="22"/>
              </w:rPr>
              <w:t>Očekivani broj gratis ponuda za učenike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14CBD" w:rsidRPr="00527795" w:rsidRDefault="00D14CBD" w:rsidP="00D00AF1"/>
        </w:tc>
      </w:tr>
      <w:tr w:rsidR="00D14CBD" w:rsidRPr="003A2770">
        <w:trPr>
          <w:jc w:val="center"/>
        </w:trPr>
        <w:tc>
          <w:tcPr>
            <w:tcW w:w="902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14CBD" w:rsidRPr="00527795" w:rsidRDefault="00D14CBD" w:rsidP="00D00AF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  <w:sz w:val="10"/>
                <w:szCs w:val="10"/>
              </w:rPr>
            </w:pPr>
          </w:p>
        </w:tc>
      </w:tr>
      <w:tr w:rsidR="00D14CBD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14CBD" w:rsidRPr="003A2770" w:rsidRDefault="00D14CBD" w:rsidP="00D00AF1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D14CBD" w:rsidRPr="003A2770" w:rsidRDefault="00D14CBD" w:rsidP="00D00AF1">
            <w:pPr>
              <w:jc w:val="both"/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Plan puta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D14CBD" w:rsidRPr="00527795" w:rsidRDefault="00D14CBD" w:rsidP="00D00AF1">
            <w:pPr>
              <w:jc w:val="center"/>
              <w:rPr>
                <w:i/>
                <w:iCs/>
              </w:rPr>
            </w:pPr>
            <w:r w:rsidRPr="00527795">
              <w:rPr>
                <w:i/>
                <w:iCs/>
                <w:sz w:val="22"/>
                <w:szCs w:val="22"/>
              </w:rPr>
              <w:t>Upisati traženo</w:t>
            </w:r>
          </w:p>
        </w:tc>
      </w:tr>
      <w:tr w:rsidR="00D14CBD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14CBD" w:rsidRPr="003A2770" w:rsidRDefault="00D14CBD" w:rsidP="00D00AF1">
            <w:pPr>
              <w:rPr>
                <w:b/>
                <w:bCs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D14CBD" w:rsidRPr="003A2770" w:rsidRDefault="00D14CBD" w:rsidP="00D00AF1">
            <w:pPr>
              <w:jc w:val="both"/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Mjesto polaska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D14CBD" w:rsidRPr="00971C96" w:rsidRDefault="00D14CBD" w:rsidP="00D94414">
            <w:pPr>
              <w:rPr>
                <w:b/>
                <w:bCs/>
              </w:rPr>
            </w:pPr>
            <w:r w:rsidRPr="00971C96">
              <w:rPr>
                <w:b/>
                <w:bCs/>
              </w:rPr>
              <w:t>KOPRIVNIČKI BREGI</w:t>
            </w:r>
          </w:p>
        </w:tc>
      </w:tr>
      <w:tr w:rsidR="00D14CBD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14CBD" w:rsidRPr="003A2770" w:rsidRDefault="00D14CBD" w:rsidP="00D00AF1">
            <w:pPr>
              <w:rPr>
                <w:b/>
                <w:bCs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D14CBD" w:rsidRPr="003A2770" w:rsidRDefault="00D14CBD" w:rsidP="00D00AF1">
            <w:pPr>
              <w:jc w:val="both"/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Usputna odredišta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D14CBD" w:rsidRPr="00971C96" w:rsidRDefault="00D14CBD" w:rsidP="00D94414">
            <w:pPr>
              <w:rPr>
                <w:b/>
                <w:bCs/>
              </w:rPr>
            </w:pPr>
            <w:r w:rsidRPr="00971C96">
              <w:rPr>
                <w:b/>
                <w:bCs/>
              </w:rPr>
              <w:t>RIJEKA</w:t>
            </w:r>
          </w:p>
        </w:tc>
      </w:tr>
      <w:tr w:rsidR="00D14CBD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14CBD" w:rsidRPr="003A2770" w:rsidRDefault="00D14CBD" w:rsidP="00D00AF1">
            <w:pPr>
              <w:rPr>
                <w:b/>
                <w:bCs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D14CBD" w:rsidRPr="003A2770" w:rsidRDefault="00D14CBD" w:rsidP="00D00AF1">
            <w:pPr>
              <w:jc w:val="both"/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Krajnji cilj putovanja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D14CBD" w:rsidRPr="00971C96" w:rsidRDefault="00D14CBD" w:rsidP="00D94414">
            <w:pPr>
              <w:rPr>
                <w:b/>
                <w:bCs/>
              </w:rPr>
            </w:pPr>
            <w:r w:rsidRPr="00971C96">
              <w:rPr>
                <w:b/>
                <w:bCs/>
              </w:rPr>
              <w:t>SELCE</w:t>
            </w:r>
          </w:p>
        </w:tc>
      </w:tr>
      <w:tr w:rsidR="00D14CBD" w:rsidRPr="003A2770">
        <w:trPr>
          <w:jc w:val="center"/>
        </w:trPr>
        <w:tc>
          <w:tcPr>
            <w:tcW w:w="902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14CBD" w:rsidRPr="00527795" w:rsidRDefault="00D14CBD" w:rsidP="00D00AF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8"/>
                <w:szCs w:val="8"/>
              </w:rPr>
            </w:pPr>
          </w:p>
        </w:tc>
      </w:tr>
      <w:tr w:rsidR="00D14CBD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14CBD" w:rsidRPr="003A2770" w:rsidRDefault="00D14CBD" w:rsidP="00D00AF1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D14CBD" w:rsidRPr="003A2770" w:rsidRDefault="00D14CBD" w:rsidP="00D00AF1">
            <w:pPr>
              <w:jc w:val="both"/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Vrsta prijevoza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D14CBD" w:rsidRPr="00527795" w:rsidRDefault="00D14CBD" w:rsidP="00D00AF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795">
              <w:rPr>
                <w:rFonts w:ascii="Times New Roman" w:hAnsi="Times New Roman" w:cs="Times New Roman"/>
                <w:i/>
                <w:iCs/>
              </w:rPr>
              <w:t>Traženo označiti ili dopisati kombinacije</w:t>
            </w:r>
          </w:p>
        </w:tc>
      </w:tr>
      <w:tr w:rsidR="00D14CBD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14CBD" w:rsidRPr="003A2770" w:rsidRDefault="00D14CBD" w:rsidP="00D00AF1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14CBD" w:rsidRPr="003A2770" w:rsidRDefault="00D14CBD" w:rsidP="00D00AF1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14CBD" w:rsidRPr="003A2770" w:rsidRDefault="00D14CBD" w:rsidP="00D00AF1">
            <w:r w:rsidRPr="003A2770">
              <w:rPr>
                <w:sz w:val="22"/>
                <w:szCs w:val="22"/>
              </w:rPr>
              <w:t>Autobus</w:t>
            </w:r>
            <w:r>
              <w:rPr>
                <w:sz w:val="22"/>
                <w:szCs w:val="22"/>
              </w:rPr>
              <w:t xml:space="preserve"> </w:t>
            </w:r>
            <w:r w:rsidRPr="003A2770">
              <w:rPr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14CBD" w:rsidRDefault="00D14CBD" w:rsidP="00D00AF1">
            <w:pPr>
              <w:pStyle w:val="ListParagraph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D14CBD" w:rsidRPr="00971C96" w:rsidRDefault="00D14CBD" w:rsidP="00D00AF1">
            <w:pPr>
              <w:pStyle w:val="ListParagraph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71C96">
              <w:rPr>
                <w:rFonts w:ascii="Times New Roman" w:hAnsi="Times New Roman" w:cs="Times New Roman"/>
                <w:b/>
                <w:bCs/>
                <w:color w:val="000000"/>
              </w:rPr>
              <w:t>AUTOBUS </w:t>
            </w:r>
          </w:p>
        </w:tc>
      </w:tr>
      <w:tr w:rsidR="00D14CBD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14CBD" w:rsidRPr="003A2770" w:rsidRDefault="00D14CBD" w:rsidP="00D00AF1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14CBD" w:rsidRPr="003A2770" w:rsidRDefault="00D14CBD" w:rsidP="00D00AF1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14CBD" w:rsidRPr="003A2770" w:rsidRDefault="00D14CBD" w:rsidP="00D00AF1">
            <w:pPr>
              <w:jc w:val="both"/>
            </w:pPr>
            <w:r w:rsidRPr="003A2770">
              <w:rPr>
                <w:sz w:val="22"/>
                <w:szCs w:val="22"/>
              </w:rPr>
              <w:t>Vlak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14CBD" w:rsidRPr="00527795" w:rsidRDefault="00D14CBD" w:rsidP="00D00AF1">
            <w:pPr>
              <w:pStyle w:val="ListParagraph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14CBD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14CBD" w:rsidRPr="003A2770" w:rsidRDefault="00D14CBD" w:rsidP="00D00AF1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14CBD" w:rsidRPr="003A2770" w:rsidRDefault="00D14CBD" w:rsidP="00D00AF1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14CBD" w:rsidRPr="003A2770" w:rsidRDefault="00D14CBD" w:rsidP="00D00AF1">
            <w:pPr>
              <w:jc w:val="both"/>
            </w:pPr>
            <w:r w:rsidRPr="003A2770">
              <w:rPr>
                <w:sz w:val="22"/>
                <w:szCs w:val="22"/>
              </w:rPr>
              <w:t>Brod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14CBD" w:rsidRPr="00527795" w:rsidRDefault="00D14CBD" w:rsidP="00D00AF1">
            <w:pPr>
              <w:pStyle w:val="ListParagraph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 otok Košljun</w:t>
            </w:r>
          </w:p>
        </w:tc>
      </w:tr>
      <w:tr w:rsidR="00D14CBD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14CBD" w:rsidRPr="003A2770" w:rsidRDefault="00D14CBD" w:rsidP="00D00AF1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14CBD" w:rsidRPr="003A2770" w:rsidRDefault="00D14CBD" w:rsidP="00D00AF1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14CBD" w:rsidRPr="003A2770" w:rsidRDefault="00D14CBD" w:rsidP="00D00AF1">
            <w:pPr>
              <w:jc w:val="both"/>
            </w:pPr>
            <w:r w:rsidRPr="003A2770">
              <w:rPr>
                <w:sz w:val="22"/>
                <w:szCs w:val="22"/>
              </w:rPr>
              <w:t>Zrakoplov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14CBD" w:rsidRPr="00527795" w:rsidRDefault="00D14CBD" w:rsidP="00D00AF1">
            <w:pPr>
              <w:pStyle w:val="ListParagraph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14CBD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14CBD" w:rsidRPr="003A2770" w:rsidRDefault="00D14CBD" w:rsidP="00D00AF1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14CBD" w:rsidRPr="003A2770" w:rsidRDefault="00D14CBD" w:rsidP="00D00AF1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14CBD" w:rsidRPr="003A2770" w:rsidRDefault="00D14CBD" w:rsidP="00D00AF1">
            <w:pPr>
              <w:jc w:val="both"/>
            </w:pPr>
            <w:r w:rsidRPr="003A2770">
              <w:rPr>
                <w:sz w:val="22"/>
                <w:szCs w:val="22"/>
              </w:rPr>
              <w:t>Kombinirani prijevoz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14CBD" w:rsidRPr="00527795" w:rsidRDefault="00D14CBD" w:rsidP="00D00AF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D14CBD" w:rsidRPr="003A2770">
        <w:trPr>
          <w:jc w:val="center"/>
        </w:trPr>
        <w:tc>
          <w:tcPr>
            <w:tcW w:w="902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14CBD" w:rsidRPr="00527795" w:rsidRDefault="00D14CBD" w:rsidP="00D00AF1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  <w:sz w:val="6"/>
                <w:szCs w:val="6"/>
                <w:vertAlign w:val="superscript"/>
              </w:rPr>
            </w:pPr>
          </w:p>
        </w:tc>
      </w:tr>
      <w:tr w:rsidR="00D14CBD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14CBD" w:rsidRPr="003A2770" w:rsidRDefault="00D14CBD" w:rsidP="00D00AF1">
            <w:pPr>
              <w:jc w:val="right"/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</w:tcPr>
          <w:p w:rsidR="00D14CBD" w:rsidRPr="003A2770" w:rsidRDefault="00D14CBD" w:rsidP="00D00AF1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Smještaj i prehrana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14CBD" w:rsidRPr="00527795" w:rsidRDefault="00D14CBD" w:rsidP="00D00AF1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27795">
              <w:rPr>
                <w:rFonts w:ascii="Times New Roman" w:hAnsi="Times New Roman" w:cs="Times New Roman"/>
                <w:i/>
                <w:iCs/>
              </w:rPr>
              <w:t>Označiti s X  jednu ili više mogućnosti smještaja</w:t>
            </w:r>
          </w:p>
        </w:tc>
      </w:tr>
      <w:tr w:rsidR="00D14CBD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14CBD" w:rsidRPr="003A2770" w:rsidRDefault="00D14CBD" w:rsidP="00D00AF1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D14CBD" w:rsidRPr="003A2770" w:rsidRDefault="00D14CBD" w:rsidP="00D00AF1">
            <w:pPr>
              <w:jc w:val="right"/>
            </w:pPr>
            <w:r w:rsidRPr="003A2770">
              <w:rPr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D14CBD" w:rsidRPr="003A2770" w:rsidRDefault="00D14CBD" w:rsidP="00D00AF1">
            <w:r w:rsidRPr="003A2770">
              <w:rPr>
                <w:sz w:val="22"/>
                <w:szCs w:val="22"/>
              </w:rPr>
              <w:t>Hostel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D14CBD" w:rsidRPr="00527795" w:rsidRDefault="00D14CBD" w:rsidP="00527795">
            <w:pPr>
              <w:rPr>
                <w:i/>
                <w:iCs/>
                <w:strike/>
              </w:rPr>
            </w:pPr>
            <w:r w:rsidRPr="00527795">
              <w:t xml:space="preserve">                                    </w:t>
            </w:r>
          </w:p>
        </w:tc>
      </w:tr>
      <w:tr w:rsidR="00D14CBD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14CBD" w:rsidRPr="003A2770" w:rsidRDefault="00D14CBD" w:rsidP="00D00AF1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D14CBD" w:rsidRPr="003A2770" w:rsidRDefault="00D14CBD" w:rsidP="00D00AF1">
            <w:pPr>
              <w:jc w:val="right"/>
            </w:pPr>
            <w:r>
              <w:rPr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D14CBD" w:rsidRPr="003A2770" w:rsidRDefault="00D14CBD" w:rsidP="00D00AF1">
            <w:pPr>
              <w:ind w:left="24"/>
            </w:pPr>
            <w:r w:rsidRPr="003A2770">
              <w:rPr>
                <w:sz w:val="22"/>
                <w:szCs w:val="22"/>
              </w:rPr>
              <w:t xml:space="preserve">Hotel 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D14CBD" w:rsidRPr="00445D17" w:rsidRDefault="00D14CBD" w:rsidP="00445D17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</w:tr>
      <w:tr w:rsidR="00D14CBD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14CBD" w:rsidRPr="003A2770" w:rsidRDefault="00D14CBD" w:rsidP="00D00AF1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D14CBD" w:rsidRPr="003A2770" w:rsidRDefault="00D14CBD" w:rsidP="00D00AF1">
            <w:pPr>
              <w:jc w:val="right"/>
            </w:pPr>
            <w:r w:rsidRPr="003A2770">
              <w:rPr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D14CBD" w:rsidRPr="003A2770" w:rsidRDefault="00D14CBD" w:rsidP="00D00AF1">
            <w:r w:rsidRPr="003A2770">
              <w:rPr>
                <w:sz w:val="22"/>
                <w:szCs w:val="22"/>
              </w:rPr>
              <w:t>Pansion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D14CBD" w:rsidRPr="00527795" w:rsidRDefault="00D14CBD" w:rsidP="00D00AF1">
            <w:pPr>
              <w:rPr>
                <w:i/>
                <w:iCs/>
                <w:strike/>
              </w:rPr>
            </w:pPr>
            <w:r w:rsidRPr="00527795">
              <w:rPr>
                <w:i/>
                <w:iCs/>
                <w:strike/>
                <w:sz w:val="22"/>
                <w:szCs w:val="22"/>
              </w:rPr>
              <w:t xml:space="preserve">                                        </w:t>
            </w:r>
          </w:p>
        </w:tc>
      </w:tr>
      <w:tr w:rsidR="00D14CBD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14CBD" w:rsidRPr="003A2770" w:rsidRDefault="00D14CBD" w:rsidP="00D00AF1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D14CBD" w:rsidRPr="003A2770" w:rsidRDefault="00D14CBD" w:rsidP="00D00AF1">
            <w:pPr>
              <w:jc w:val="right"/>
            </w:pPr>
            <w:r w:rsidRPr="003A2770">
              <w:rPr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D14CBD" w:rsidRPr="003A2770" w:rsidRDefault="00D14CBD" w:rsidP="00D00AF1">
            <w:pPr>
              <w:jc w:val="both"/>
            </w:pPr>
            <w:r w:rsidRPr="003A2770">
              <w:rPr>
                <w:sz w:val="22"/>
                <w:szCs w:val="22"/>
              </w:rPr>
              <w:t>Prehrana na bazi polupansiona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D14CBD" w:rsidRPr="00527795" w:rsidRDefault="00D14CBD" w:rsidP="00530EA6">
            <w:pPr>
              <w:rPr>
                <w:i/>
                <w:iCs/>
                <w:strike/>
              </w:rPr>
            </w:pPr>
            <w:r w:rsidRPr="00527795">
              <w:rPr>
                <w:sz w:val="20"/>
                <w:szCs w:val="20"/>
              </w:rPr>
              <w:t xml:space="preserve">                                            </w:t>
            </w:r>
          </w:p>
        </w:tc>
      </w:tr>
      <w:tr w:rsidR="00D14CBD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14CBD" w:rsidRPr="003A2770" w:rsidRDefault="00D14CBD" w:rsidP="00D00AF1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D14CBD" w:rsidRDefault="00D14CBD" w:rsidP="00D00AF1">
            <w:pPr>
              <w:tabs>
                <w:tab w:val="left" w:pos="517"/>
                <w:tab w:val="left" w:pos="605"/>
              </w:tabs>
              <w:jc w:val="right"/>
            </w:pPr>
            <w:r>
              <w:rPr>
                <w:sz w:val="22"/>
                <w:szCs w:val="22"/>
              </w:rPr>
              <w:t>e)</w:t>
            </w:r>
          </w:p>
          <w:p w:rsidR="00D14CBD" w:rsidRPr="003A2770" w:rsidRDefault="00D14CBD" w:rsidP="00D00AF1">
            <w:pPr>
              <w:tabs>
                <w:tab w:val="left" w:pos="517"/>
                <w:tab w:val="left" w:pos="605"/>
              </w:tabs>
              <w:jc w:val="right"/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D14CBD" w:rsidRDefault="00D14CBD" w:rsidP="00D00AF1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sz w:val="22"/>
                <w:szCs w:val="22"/>
              </w:rPr>
              <w:t>Prehrana na bazi punoga</w:t>
            </w:r>
          </w:p>
          <w:p w:rsidR="00D14CBD" w:rsidRPr="003A2770" w:rsidRDefault="00D14CBD" w:rsidP="00D00AF1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sz w:val="22"/>
                <w:szCs w:val="22"/>
              </w:rPr>
              <w:t>pansiona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D14CBD" w:rsidRPr="00971C96" w:rsidRDefault="00D14CBD" w:rsidP="00530EA6">
            <w:pPr>
              <w:rPr>
                <w:b/>
                <w:bCs/>
                <w:i/>
                <w:iCs/>
                <w:strike/>
                <w:sz w:val="20"/>
                <w:szCs w:val="20"/>
              </w:rPr>
            </w:pPr>
            <w:r w:rsidRPr="00971C96">
              <w:rPr>
                <w:b/>
                <w:bCs/>
                <w:sz w:val="20"/>
                <w:szCs w:val="20"/>
              </w:rPr>
              <w:t xml:space="preserve">                                           X  </w:t>
            </w:r>
            <w:r w:rsidRPr="00971C96">
              <w:rPr>
                <w:b/>
                <w:bCs/>
              </w:rPr>
              <w:t xml:space="preserve">  </w:t>
            </w:r>
          </w:p>
        </w:tc>
      </w:tr>
      <w:tr w:rsidR="00D14CBD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14CBD" w:rsidRPr="003A2770" w:rsidRDefault="00D14CBD" w:rsidP="00D00AF1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D14CBD" w:rsidRPr="003A2770" w:rsidRDefault="00D14CBD" w:rsidP="00D00AF1">
            <w:pPr>
              <w:jc w:val="right"/>
            </w:pPr>
            <w:r w:rsidRPr="003A2770">
              <w:rPr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D14CBD" w:rsidRPr="003A2770" w:rsidRDefault="00D14CBD" w:rsidP="00D00AF1">
            <w:r w:rsidRPr="003A2770">
              <w:rPr>
                <w:sz w:val="22"/>
                <w:szCs w:val="22"/>
              </w:rPr>
              <w:t xml:space="preserve">Drugo </w:t>
            </w:r>
            <w:r w:rsidRPr="003A2770">
              <w:rPr>
                <w:i/>
                <w:iCs/>
                <w:sz w:val="22"/>
                <w:szCs w:val="22"/>
              </w:rPr>
              <w:t>(upisati što se traži)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D14CBD" w:rsidRPr="00971C96" w:rsidRDefault="00D14CBD" w:rsidP="00D94414">
            <w:pPr>
              <w:rPr>
                <w:b/>
                <w:bCs/>
              </w:rPr>
            </w:pPr>
            <w:r w:rsidRPr="00971C96">
              <w:rPr>
                <w:b/>
                <w:bCs/>
              </w:rPr>
              <w:t>ODMARALIŠTE DND VIRJE</w:t>
            </w:r>
          </w:p>
        </w:tc>
      </w:tr>
      <w:tr w:rsidR="00D14CBD" w:rsidRPr="003A2770">
        <w:trPr>
          <w:jc w:val="center"/>
        </w:trPr>
        <w:tc>
          <w:tcPr>
            <w:tcW w:w="902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14CBD" w:rsidRPr="00527795" w:rsidRDefault="00D14CBD" w:rsidP="00D00AF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8"/>
                <w:szCs w:val="8"/>
              </w:rPr>
            </w:pPr>
          </w:p>
        </w:tc>
      </w:tr>
      <w:tr w:rsidR="00D14CBD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14CBD" w:rsidRPr="003A2770" w:rsidRDefault="00D14CBD" w:rsidP="00D00AF1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D14CBD" w:rsidRPr="003A2770" w:rsidRDefault="00D14CBD" w:rsidP="00D00AF1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U cijenu ponude uračunati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14CBD" w:rsidRPr="00527795" w:rsidRDefault="00D14CBD" w:rsidP="00D00AF1">
            <w:pPr>
              <w:pStyle w:val="ListParagraph"/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</w:rPr>
            </w:pPr>
            <w:r w:rsidRPr="00527795">
              <w:rPr>
                <w:rFonts w:ascii="Times New Roman" w:hAnsi="Times New Roman" w:cs="Times New Roman"/>
                <w:i/>
                <w:iCs/>
              </w:rPr>
              <w:t>Upisati traženo s imenima svakog muzeja, nacionalnog parka ili parka prirode, dvorca, grada, radionice i sl. ili označiti s X  (za  e)</w:t>
            </w:r>
          </w:p>
        </w:tc>
      </w:tr>
      <w:tr w:rsidR="00D14CBD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14CBD" w:rsidRPr="003A2770" w:rsidRDefault="00D14CBD" w:rsidP="00D00AF1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14CBD" w:rsidRPr="003A2770" w:rsidRDefault="00D14CBD" w:rsidP="00D00AF1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D14CBD" w:rsidRPr="003A2770" w:rsidRDefault="00D14CBD" w:rsidP="00D00AF1">
            <w:pPr>
              <w:jc w:val="both"/>
            </w:pPr>
            <w:r w:rsidRPr="003A2770">
              <w:rPr>
                <w:sz w:val="22"/>
                <w:szCs w:val="22"/>
              </w:rPr>
              <w:t xml:space="preserve">Ulaznice za 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D14CBD" w:rsidRPr="00971C96" w:rsidRDefault="00D14CBD" w:rsidP="00F44750">
            <w:pPr>
              <w:rPr>
                <w:b/>
                <w:bCs/>
                <w:vertAlign w:val="superscript"/>
              </w:rPr>
            </w:pPr>
            <w:r w:rsidRPr="00971C96">
              <w:rPr>
                <w:b/>
                <w:bCs/>
                <w:color w:val="000000"/>
                <w:sz w:val="22"/>
                <w:szCs w:val="22"/>
              </w:rPr>
              <w:t>Planetarij u Rijeci, samostan na Košljunu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i Crkve sv.Lucije (ako postoje)</w:t>
            </w:r>
          </w:p>
        </w:tc>
      </w:tr>
      <w:tr w:rsidR="00D14CBD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14CBD" w:rsidRPr="003A2770" w:rsidRDefault="00D14CBD" w:rsidP="00D00AF1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14CBD" w:rsidRDefault="00D14CBD" w:rsidP="001806BC">
            <w:pPr>
              <w:pStyle w:val="ListParagraph"/>
              <w:spacing w:after="0" w:line="240" w:lineRule="auto"/>
              <w:ind w:left="33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D14CBD" w:rsidRPr="003A2770" w:rsidRDefault="00D14CBD" w:rsidP="00D00AF1">
            <w:pPr>
              <w:jc w:val="both"/>
            </w:pPr>
            <w:r w:rsidRPr="003A2770">
              <w:rPr>
                <w:sz w:val="22"/>
                <w:szCs w:val="22"/>
              </w:rPr>
              <w:t>Sudjelovanje u radionicama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D14CBD" w:rsidRPr="00527795" w:rsidRDefault="00D14CBD" w:rsidP="00D00AF1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D14CBD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14CBD" w:rsidRPr="003A2770" w:rsidRDefault="00D14CBD" w:rsidP="00D00AF1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14CBD" w:rsidRPr="003A2770" w:rsidRDefault="00D14CBD" w:rsidP="00D00AF1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D14CBD" w:rsidRPr="00971C96" w:rsidRDefault="00D14CBD" w:rsidP="00D00AF1">
            <w:pPr>
              <w:jc w:val="both"/>
            </w:pPr>
            <w:r w:rsidRPr="00971C96">
              <w:rPr>
                <w:sz w:val="22"/>
                <w:szCs w:val="22"/>
              </w:rPr>
              <w:t>Vodiča za razgled grada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D14CBD" w:rsidRPr="00971C96" w:rsidRDefault="00D14CBD" w:rsidP="00D94414">
            <w:pPr>
              <w:rPr>
                <w:b/>
                <w:bCs/>
              </w:rPr>
            </w:pPr>
            <w:r w:rsidRPr="00971C96">
              <w:rPr>
                <w:b/>
                <w:bCs/>
              </w:rPr>
              <w:t>Rijeke</w:t>
            </w:r>
          </w:p>
          <w:p w:rsidR="00D14CBD" w:rsidRDefault="00D14CBD" w:rsidP="00D00AF1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D14CBD" w:rsidRDefault="00D14CBD" w:rsidP="00D00AF1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D14CBD" w:rsidRDefault="00D14CBD" w:rsidP="00D00AF1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D14CBD" w:rsidRDefault="00D14CBD" w:rsidP="00D00AF1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D14CBD" w:rsidRPr="00971C96" w:rsidRDefault="00D14CBD" w:rsidP="00D00AF1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D14CBD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14CBD" w:rsidRPr="003A2770" w:rsidRDefault="00D14CBD" w:rsidP="00D00AF1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14CBD" w:rsidRPr="003A2770" w:rsidRDefault="00D14CBD" w:rsidP="00D00AF1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D14CBD" w:rsidRPr="003A2770" w:rsidRDefault="00D14CBD" w:rsidP="00D00AF1">
            <w:pPr>
              <w:jc w:val="both"/>
            </w:pPr>
            <w:r w:rsidRPr="003A2770">
              <w:rPr>
                <w:sz w:val="22"/>
                <w:szCs w:val="22"/>
              </w:rPr>
              <w:t>Drugi zahtjevi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D14CBD" w:rsidRPr="00971C96" w:rsidRDefault="00D14CBD" w:rsidP="00D94414">
            <w:pPr>
              <w:rPr>
                <w:b/>
                <w:bCs/>
              </w:rPr>
            </w:pPr>
            <w:r w:rsidRPr="00971C96">
              <w:rPr>
                <w:b/>
                <w:bCs/>
              </w:rPr>
              <w:t xml:space="preserve">Posjet otoku Krku (Jurandvor, crkva sv.Lucije), </w:t>
            </w:r>
            <w:r>
              <w:rPr>
                <w:b/>
                <w:bCs/>
              </w:rPr>
              <w:t>izlet brodom na otok Košljun</w:t>
            </w:r>
            <w:r w:rsidRPr="00971C96">
              <w:rPr>
                <w:b/>
                <w:bCs/>
              </w:rPr>
              <w:t xml:space="preserve"> (razgled Franjevačkog samostana)</w:t>
            </w:r>
          </w:p>
        </w:tc>
      </w:tr>
      <w:tr w:rsidR="00D14CBD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14CBD" w:rsidRPr="003A2770" w:rsidRDefault="00D14CBD" w:rsidP="00D00AF1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D14CBD" w:rsidRPr="003A2770" w:rsidRDefault="00D14CBD" w:rsidP="00D00AF1">
            <w:pPr>
              <w:pStyle w:val="ListParagraph"/>
              <w:spacing w:after="0" w:line="240" w:lineRule="auto"/>
              <w:ind w:left="33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D14CBD" w:rsidRPr="003A2770" w:rsidRDefault="00D14CBD" w:rsidP="00D00AF1">
            <w:r w:rsidRPr="003A2770">
              <w:rPr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D14CBD" w:rsidRPr="00527795" w:rsidRDefault="00D14CBD" w:rsidP="00D00AF1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</w:p>
        </w:tc>
      </w:tr>
      <w:tr w:rsidR="00D14CBD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14CBD" w:rsidRPr="003A2770" w:rsidRDefault="00D14CBD" w:rsidP="00D00AF1">
            <w:pPr>
              <w:rPr>
                <w:b/>
                <w:bCs/>
                <w:sz w:val="6"/>
                <w:szCs w:val="6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14CBD" w:rsidRPr="003A2770" w:rsidRDefault="00D14CBD" w:rsidP="00D00AF1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14CBD" w:rsidRPr="003A2770" w:rsidRDefault="00D14CBD" w:rsidP="00D00AF1">
            <w:pPr>
              <w:jc w:val="both"/>
              <w:rPr>
                <w:b/>
                <w:bCs/>
                <w:sz w:val="6"/>
                <w:szCs w:val="6"/>
              </w:rPr>
            </w:pP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14CBD" w:rsidRPr="003A2770" w:rsidRDefault="00D14CBD" w:rsidP="00D00AF1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  <w:sz w:val="6"/>
                <w:szCs w:val="6"/>
                <w:vertAlign w:val="superscript"/>
              </w:rPr>
            </w:pPr>
          </w:p>
        </w:tc>
      </w:tr>
      <w:tr w:rsidR="00D14CBD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14CBD" w:rsidRPr="003A2770" w:rsidRDefault="00D14CBD" w:rsidP="00D00AF1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D14CBD" w:rsidRPr="003A2770" w:rsidRDefault="00D14CBD" w:rsidP="00D00AF1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  <w:r w:rsidRPr="003A2770">
              <w:rPr>
                <w:rFonts w:ascii="Times New Roman" w:hAnsi="Times New Roman" w:cs="Times New Roman"/>
                <w:b/>
                <w:bCs/>
              </w:rPr>
              <w:t>U cijenu uključiti i stavke putnog osiguranja od:</w:t>
            </w:r>
          </w:p>
        </w:tc>
        <w:tc>
          <w:tcPr>
            <w:tcW w:w="326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D14CBD" w:rsidRPr="003A2770" w:rsidRDefault="00D14CBD" w:rsidP="00D00AF1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A2770">
              <w:rPr>
                <w:rFonts w:ascii="Times New Roman" w:hAnsi="Times New Roman" w:cs="Times New Roman"/>
                <w:i/>
                <w:iCs/>
              </w:rPr>
              <w:t>Traženo označiti s X ili dopisati (za br. 12)</w:t>
            </w:r>
          </w:p>
        </w:tc>
      </w:tr>
      <w:tr w:rsidR="00D14CBD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14CBD" w:rsidRPr="003A2770" w:rsidRDefault="00D14CBD" w:rsidP="00D00AF1">
            <w:pPr>
              <w:rPr>
                <w:b/>
                <w:bCs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14CBD" w:rsidRDefault="00D14CBD" w:rsidP="00D00AF1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a)</w:t>
            </w:r>
          </w:p>
          <w:p w:rsidR="00D14CBD" w:rsidRPr="003A2770" w:rsidRDefault="00D14CBD" w:rsidP="00D00AF1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D14CBD" w:rsidRDefault="00D14CBD" w:rsidP="00D00AF1">
            <w:pPr>
              <w:pStyle w:val="ListParagraph"/>
              <w:spacing w:after="0" w:line="240" w:lineRule="auto"/>
              <w:ind w:left="5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3A2770">
              <w:rPr>
                <w:rFonts w:ascii="Times New Roman" w:hAnsi="Times New Roman" w:cs="Times New Roman"/>
              </w:rPr>
              <w:t xml:space="preserve">osljedica nesretnoga slučaja i bolesti na </w:t>
            </w:r>
          </w:p>
          <w:p w:rsidR="00D14CBD" w:rsidRPr="003A2770" w:rsidRDefault="00D14CBD" w:rsidP="00D00AF1">
            <w:pPr>
              <w:pStyle w:val="ListParagraph"/>
              <w:spacing w:after="0" w:line="240" w:lineRule="auto"/>
              <w:ind w:left="58"/>
              <w:rPr>
                <w:rFonts w:ascii="Times New Roman" w:hAnsi="Times New Roman" w:cs="Times New Roman"/>
                <w:vertAlign w:val="superscript"/>
              </w:rPr>
            </w:pPr>
            <w:r w:rsidRPr="003A2770">
              <w:rPr>
                <w:rFonts w:ascii="Times New Roman" w:hAnsi="Times New Roman" w:cs="Times New Roman"/>
              </w:rPr>
              <w:t>putovanju</w:t>
            </w:r>
          </w:p>
        </w:tc>
        <w:tc>
          <w:tcPr>
            <w:tcW w:w="326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D14CBD" w:rsidRPr="003A2770" w:rsidRDefault="00D14CBD" w:rsidP="00F71747">
            <w:pPr>
              <w:pStyle w:val="ListParagraph"/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sz w:val="20"/>
                <w:szCs w:val="20"/>
              </w:rPr>
              <w:t xml:space="preserve">-      </w:t>
            </w:r>
          </w:p>
        </w:tc>
      </w:tr>
      <w:tr w:rsidR="00D14CBD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14CBD" w:rsidRPr="003A2770" w:rsidRDefault="00D14CBD" w:rsidP="00D00AF1">
            <w:pPr>
              <w:rPr>
                <w:b/>
                <w:bCs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D14CBD" w:rsidRPr="007B4589" w:rsidRDefault="00D14CBD" w:rsidP="00D00AF1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b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D14CBD" w:rsidRPr="0042206D" w:rsidRDefault="00D14CBD" w:rsidP="00D00AF1">
            <w:pPr>
              <w:pStyle w:val="ListParagraph"/>
              <w:spacing w:after="0" w:line="240" w:lineRule="auto"/>
              <w:ind w:left="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Pr="003A2770">
              <w:rPr>
                <w:rFonts w:ascii="Times New Roman" w:hAnsi="Times New Roman" w:cs="Times New Roman"/>
              </w:rPr>
              <w:t xml:space="preserve">dravstvenog osiguranja za vrijeme puta i boravka u inozemstvu </w:t>
            </w:r>
          </w:p>
        </w:tc>
        <w:tc>
          <w:tcPr>
            <w:tcW w:w="326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D14CBD" w:rsidRPr="008168C9" w:rsidRDefault="00D14CBD" w:rsidP="00F71747">
            <w:pPr>
              <w:pStyle w:val="ListParagraph"/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</w:t>
            </w:r>
          </w:p>
        </w:tc>
      </w:tr>
      <w:tr w:rsidR="00D14CBD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14CBD" w:rsidRPr="003A2770" w:rsidRDefault="00D14CBD" w:rsidP="00D00AF1">
            <w:pPr>
              <w:rPr>
                <w:b/>
                <w:bCs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14CBD" w:rsidRPr="003A2770" w:rsidRDefault="00D14CBD" w:rsidP="00D00AF1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  <w:vertAlign w:val="superscript"/>
              </w:rPr>
            </w:pPr>
            <w:r w:rsidRPr="003A2770">
              <w:rPr>
                <w:rFonts w:ascii="Times New Roman" w:hAnsi="Times New Roman" w:cs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D14CBD" w:rsidRPr="003A2770" w:rsidRDefault="00D14CBD" w:rsidP="00D00AF1">
            <w:pPr>
              <w:pStyle w:val="ListParagraph"/>
              <w:spacing w:after="0" w:line="240" w:lineRule="auto"/>
              <w:ind w:left="58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Pr="003A2770">
              <w:rPr>
                <w:rFonts w:ascii="Times New Roman" w:hAnsi="Times New Roman" w:cs="Times New Roman"/>
              </w:rPr>
              <w:t>tkaza putovanja</w:t>
            </w:r>
          </w:p>
        </w:tc>
        <w:tc>
          <w:tcPr>
            <w:tcW w:w="326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D14CBD" w:rsidRPr="003A2770" w:rsidRDefault="00D14CBD" w:rsidP="00F71747">
            <w:pPr>
              <w:pStyle w:val="ListParagraph"/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-</w:t>
            </w:r>
          </w:p>
        </w:tc>
      </w:tr>
      <w:tr w:rsidR="00D14CBD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14CBD" w:rsidRPr="003A2770" w:rsidRDefault="00D14CBD" w:rsidP="00D00AF1">
            <w:pPr>
              <w:rPr>
                <w:b/>
                <w:bCs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D14CBD" w:rsidRPr="003A2770" w:rsidRDefault="00D14CBD" w:rsidP="00D00AF1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D14CBD" w:rsidRDefault="00D14CBD" w:rsidP="00D00AF1">
            <w:pPr>
              <w:pStyle w:val="ListParagraph"/>
              <w:spacing w:after="0" w:line="240" w:lineRule="auto"/>
              <w:ind w:left="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Pr="003A2770">
              <w:rPr>
                <w:rFonts w:ascii="Times New Roman" w:hAnsi="Times New Roman" w:cs="Times New Roman"/>
              </w:rPr>
              <w:t xml:space="preserve">roškova pomoći povratka u mjesto polazišta u </w:t>
            </w:r>
          </w:p>
          <w:p w:rsidR="00D14CBD" w:rsidRPr="003A2770" w:rsidRDefault="00D14CBD" w:rsidP="00D00AF1">
            <w:pPr>
              <w:pStyle w:val="ListParagraph"/>
              <w:spacing w:after="0" w:line="240" w:lineRule="auto"/>
              <w:ind w:left="58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slučaju nesreće i bolesti</w:t>
            </w:r>
          </w:p>
        </w:tc>
        <w:tc>
          <w:tcPr>
            <w:tcW w:w="326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D14CBD" w:rsidRDefault="00D14CBD" w:rsidP="00F71747">
            <w:pPr>
              <w:pStyle w:val="ListParagraph"/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 xml:space="preserve">                              </w:t>
            </w:r>
          </w:p>
          <w:p w:rsidR="00D14CBD" w:rsidRPr="008168C9" w:rsidRDefault="00D14CBD" w:rsidP="00F7174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>
              <w:rPr>
                <w:sz w:val="20"/>
                <w:szCs w:val="20"/>
              </w:rPr>
              <w:t xml:space="preserve">-     </w:t>
            </w:r>
          </w:p>
        </w:tc>
      </w:tr>
      <w:tr w:rsidR="00D14CBD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14CBD" w:rsidRPr="003A2770" w:rsidRDefault="00D14CBD" w:rsidP="00D00AF1">
            <w:pPr>
              <w:rPr>
                <w:b/>
                <w:bCs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14CBD" w:rsidRPr="003A2770" w:rsidRDefault="00D14CBD" w:rsidP="00D00AF1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  <w:vertAlign w:val="superscript"/>
              </w:rPr>
            </w:pPr>
            <w:r w:rsidRPr="003A2770">
              <w:rPr>
                <w:rFonts w:ascii="Times New Roman" w:hAnsi="Times New Roman" w:cs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D14CBD" w:rsidRPr="003A2770" w:rsidRDefault="00D14CBD" w:rsidP="00D00AF1">
            <w:pPr>
              <w:pStyle w:val="ListParagraph"/>
              <w:spacing w:after="0" w:line="240" w:lineRule="auto"/>
              <w:ind w:left="58"/>
              <w:rPr>
                <w:rFonts w:ascii="Times New Roman" w:hAnsi="Times New Roman" w:cs="Times New Roman"/>
                <w:vertAlign w:val="superscript"/>
              </w:rPr>
            </w:pPr>
            <w:r w:rsidRPr="003A2770">
              <w:rPr>
                <w:rFonts w:ascii="Times New Roman" w:hAnsi="Times New Roman" w:cs="Times New Roman"/>
                <w:lang w:eastAsia="hr-HR"/>
              </w:rPr>
              <w:t>oštećenja i gubitka prtljage</w:t>
            </w:r>
          </w:p>
        </w:tc>
        <w:tc>
          <w:tcPr>
            <w:tcW w:w="326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D14CBD" w:rsidRPr="003A2770" w:rsidRDefault="00D14CBD" w:rsidP="00F71747">
            <w:pPr>
              <w:pStyle w:val="ListParagraph"/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-</w:t>
            </w:r>
          </w:p>
        </w:tc>
      </w:tr>
      <w:tr w:rsidR="00D14CBD" w:rsidRPr="003A2770">
        <w:trPr>
          <w:jc w:val="center"/>
        </w:trPr>
        <w:tc>
          <w:tcPr>
            <w:tcW w:w="902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14CBD" w:rsidRPr="003A2770" w:rsidRDefault="00D14CBD" w:rsidP="00D00AF1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  <w:b/>
                <w:bCs/>
              </w:rPr>
            </w:pPr>
            <w:r w:rsidRPr="003A2770">
              <w:rPr>
                <w:rFonts w:ascii="Times New Roman" w:hAnsi="Times New Roman" w:cs="Times New Roman"/>
                <w:b/>
                <w:bCs/>
              </w:rPr>
              <w:t>12.        Dostava ponuda</w:t>
            </w:r>
          </w:p>
        </w:tc>
      </w:tr>
      <w:tr w:rsidR="00D14CBD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14CBD" w:rsidRPr="003A2770" w:rsidRDefault="00D14CBD" w:rsidP="00D00AF1">
            <w:pPr>
              <w:rPr>
                <w:b/>
                <w:bCs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14CBD" w:rsidRPr="00527795" w:rsidRDefault="00D14CBD" w:rsidP="00D00AF1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  <w:r w:rsidRPr="00527795">
              <w:rPr>
                <w:rFonts w:ascii="Times New Roman" w:hAnsi="Times New Roman" w:cs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14CBD" w:rsidRPr="00527795" w:rsidRDefault="00D14CBD" w:rsidP="00D00AF1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D14CBD" w:rsidRPr="00527795" w:rsidRDefault="00D14CBD" w:rsidP="00A37BB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</w:rPr>
            </w:pPr>
            <w:r w:rsidRPr="00971C96">
              <w:rPr>
                <w:rFonts w:ascii="Times New Roman" w:hAnsi="Times New Roman" w:cs="Times New Roman"/>
                <w:b/>
                <w:bCs/>
              </w:rPr>
              <w:t>31.5.2016.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527795">
              <w:rPr>
                <w:rFonts w:ascii="Times New Roman" w:hAnsi="Times New Roman" w:cs="Times New Roman"/>
                <w:i/>
                <w:iCs/>
              </w:rPr>
              <w:t>(datum)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do 00.00 sati</w:t>
            </w:r>
          </w:p>
        </w:tc>
      </w:tr>
      <w:tr w:rsidR="00D14CBD" w:rsidRPr="003A277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14CBD" w:rsidRPr="00527795" w:rsidRDefault="00D14CBD" w:rsidP="00D00AF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527795">
              <w:rPr>
                <w:rFonts w:ascii="Times New Roman" w:hAnsi="Times New Roman" w:cs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14CBD" w:rsidRPr="00971C96" w:rsidRDefault="00D14CBD" w:rsidP="00D00AF1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  <w:b/>
                <w:bCs/>
              </w:rPr>
            </w:pPr>
            <w:r w:rsidRPr="00971C96">
              <w:rPr>
                <w:rFonts w:ascii="Times New Roman" w:hAnsi="Times New Roman" w:cs="Times New Roman"/>
                <w:b/>
                <w:bCs/>
              </w:rPr>
              <w:t>6.6.2016.</w:t>
            </w:r>
          </w:p>
        </w:tc>
        <w:tc>
          <w:tcPr>
            <w:tcW w:w="167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14CBD" w:rsidRPr="00871291" w:rsidRDefault="00D14CBD" w:rsidP="00D00AF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71291">
              <w:rPr>
                <w:rFonts w:ascii="Times New Roman" w:hAnsi="Times New Roman" w:cs="Times New Roman"/>
              </w:rPr>
              <w:t>u 13.15 sati</w:t>
            </w:r>
          </w:p>
        </w:tc>
      </w:tr>
    </w:tbl>
    <w:p w:rsidR="00D14CBD" w:rsidRDefault="00D14CBD" w:rsidP="005D7BE2">
      <w:pPr>
        <w:jc w:val="both"/>
      </w:pPr>
    </w:p>
    <w:p w:rsidR="00D14CBD" w:rsidRPr="001806BC" w:rsidRDefault="00D14CBD" w:rsidP="00BE359E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</w:rPr>
      </w:pPr>
      <w:r w:rsidRPr="001806BC">
        <w:rPr>
          <w:rFonts w:ascii="Times New Roman" w:hAnsi="Times New Roman" w:cs="Times New Roman"/>
        </w:rPr>
        <w:t>Prije potpisivanja ugovora za ponudu odabrani davatelj usluga dužan je dostaviti ili dati školi na uvid:</w:t>
      </w:r>
    </w:p>
    <w:p w:rsidR="00D14CBD" w:rsidRPr="001806BC" w:rsidRDefault="00D14CBD" w:rsidP="00BE359E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</w:rPr>
      </w:pPr>
      <w:r w:rsidRPr="001806BC">
        <w:rPr>
          <w:rFonts w:ascii="Times New Roman" w:hAnsi="Times New Roman" w:cs="Times New Roman"/>
        </w:rPr>
        <w:t>dokaz o registraciji (preslika izvatka iz sudskog ili obrtnog registra) iz kojeg je razvidno da je davatelj usluga registriran za obavljanje djelatnosti turističke agencije.</w:t>
      </w:r>
    </w:p>
    <w:p w:rsidR="00D14CBD" w:rsidRPr="001806BC" w:rsidRDefault="00D14CBD" w:rsidP="00BE359E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</w:rPr>
      </w:pPr>
      <w:r w:rsidRPr="001806BC">
        <w:rPr>
          <w:rFonts w:ascii="Times New Roman" w:hAnsi="Times New Roman" w:cs="Times New Roman"/>
        </w:rPr>
        <w:t>presliku rješenja nadležnog ureda državne uprave o ispunjavanju propisanih uvjeta za pružanje usluga turističke agencija – organiziranje paket – aranžmana, sklapanje ugovora i provedba ugovora o paket-aranžmanu, organizaciji izleta, sklapanje i provedba ugovora o izletu.</w:t>
      </w:r>
    </w:p>
    <w:p w:rsidR="00D14CBD" w:rsidRPr="00F71747" w:rsidRDefault="00D14CBD" w:rsidP="00BE359E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</w:rPr>
      </w:pPr>
      <w:r w:rsidRPr="00F71747">
        <w:rPr>
          <w:rFonts w:ascii="Times New Roman" w:hAnsi="Times New Roman" w:cs="Times New Roman"/>
        </w:rPr>
        <w:t>Mjesec dana prije realizacije ugovora odabrani davatelj usluga dužan je dostaviti ili dati školi na uvid:</w:t>
      </w:r>
    </w:p>
    <w:p w:rsidR="00D14CBD" w:rsidRPr="00F71747" w:rsidRDefault="00D14CBD" w:rsidP="00BE359E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</w:rPr>
      </w:pPr>
      <w:r w:rsidRPr="00F71747">
        <w:rPr>
          <w:rFonts w:ascii="Times New Roman" w:hAnsi="Times New Roman" w:cs="Times New Roman"/>
        </w:rPr>
        <w:t>dokaz o osiguranju jamčevine (za višednevnu ekskurziju ili višednevnu terensku nastavu),</w:t>
      </w:r>
    </w:p>
    <w:p w:rsidR="00D14CBD" w:rsidRPr="00F71747" w:rsidRDefault="00D14CBD" w:rsidP="00BE359E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</w:rPr>
      </w:pPr>
      <w:r w:rsidRPr="00F71747">
        <w:rPr>
          <w:rFonts w:ascii="Times New Roman" w:hAnsi="Times New Roman" w:cs="Times New Roman"/>
        </w:rPr>
        <w:t>dokaz o osiguranju od odgovornosti za štetu koju turistička agencija prouzroči neispunjenjem, djelomičnim ispunjenjem ili neurednim ispunjenjem obveza iz paket-aranžmana (preslika polica)</w:t>
      </w:r>
    </w:p>
    <w:p w:rsidR="00D14CBD" w:rsidRPr="001806BC" w:rsidRDefault="00D14CBD" w:rsidP="00BE359E">
      <w:pPr>
        <w:jc w:val="both"/>
        <w:rPr>
          <w:sz w:val="22"/>
          <w:szCs w:val="22"/>
        </w:rPr>
      </w:pPr>
      <w:r w:rsidRPr="001806BC">
        <w:rPr>
          <w:sz w:val="22"/>
          <w:szCs w:val="22"/>
        </w:rPr>
        <w:t xml:space="preserve">Napomena: </w:t>
      </w:r>
    </w:p>
    <w:p w:rsidR="00D14CBD" w:rsidRPr="001806BC" w:rsidRDefault="00D14CBD" w:rsidP="00BE359E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</w:rPr>
      </w:pPr>
      <w:r w:rsidRPr="001806BC">
        <w:rPr>
          <w:rFonts w:ascii="Times New Roman" w:hAnsi="Times New Roman" w:cs="Times New Roman"/>
        </w:rPr>
        <w:t>Pristigle ponude trebaju sadržavati i u cijenu uključivati:</w:t>
      </w:r>
    </w:p>
    <w:p w:rsidR="00D14CBD" w:rsidRPr="001806BC" w:rsidRDefault="00D14CBD" w:rsidP="00BE359E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</w:rPr>
      </w:pPr>
      <w:r w:rsidRPr="001806BC">
        <w:rPr>
          <w:rFonts w:ascii="Times New Roman" w:hAnsi="Times New Roman" w:cs="Times New Roman"/>
        </w:rPr>
        <w:t>prijevoz sudionika isključivo prijevoznim sredstvima koji udovoljavaju propisima</w:t>
      </w:r>
    </w:p>
    <w:p w:rsidR="00D14CBD" w:rsidRPr="001806BC" w:rsidRDefault="00D14CBD" w:rsidP="00BE359E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</w:rPr>
      </w:pPr>
      <w:r w:rsidRPr="001806BC">
        <w:rPr>
          <w:rFonts w:ascii="Times New Roman" w:hAnsi="Times New Roman" w:cs="Times New Roman"/>
        </w:rPr>
        <w:t>osiguranje odgovornosti i jamčevine</w:t>
      </w:r>
    </w:p>
    <w:p w:rsidR="00D14CBD" w:rsidRPr="001806BC" w:rsidRDefault="00D14CBD" w:rsidP="00BE359E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</w:rPr>
      </w:pPr>
      <w:r w:rsidRPr="001806BC">
        <w:rPr>
          <w:rFonts w:ascii="Times New Roman" w:hAnsi="Times New Roman" w:cs="Times New Roman"/>
        </w:rPr>
        <w:t>Ponude trebaju biti:</w:t>
      </w:r>
    </w:p>
    <w:p w:rsidR="00D14CBD" w:rsidRPr="001806BC" w:rsidRDefault="00D14CBD" w:rsidP="00BE359E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Pr="001806BC">
        <w:rPr>
          <w:rFonts w:ascii="Times New Roman" w:hAnsi="Times New Roman" w:cs="Times New Roman"/>
        </w:rPr>
        <w:t xml:space="preserve"> skladu s propisima vezanim uz turističku djelatnost ili sukladno posebnim propisima</w:t>
      </w:r>
    </w:p>
    <w:p w:rsidR="00D14CBD" w:rsidRPr="001806BC" w:rsidRDefault="00D14CBD" w:rsidP="00BE359E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Pr="001806BC">
        <w:rPr>
          <w:rFonts w:ascii="Times New Roman" w:hAnsi="Times New Roman" w:cs="Times New Roman"/>
        </w:rPr>
        <w:t>azrađene  po traženim uvjetima i s iskazanom ukupnom cijenom po učeniku</w:t>
      </w:r>
    </w:p>
    <w:p w:rsidR="00D14CBD" w:rsidRPr="001806BC" w:rsidRDefault="00D14CBD" w:rsidP="00BE359E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</w:rPr>
      </w:pPr>
      <w:r w:rsidRPr="001806BC">
        <w:rPr>
          <w:rFonts w:ascii="Times New Roman" w:hAnsi="Times New Roman" w:cs="Times New Roman"/>
        </w:rPr>
        <w:t>U obzir će se uzimati ponude zaprimljene u poštanskom uredu ili osobno dosavljene na školsku ustanovu do navedenog roka.</w:t>
      </w:r>
    </w:p>
    <w:p w:rsidR="00D14CBD" w:rsidRPr="001806BC" w:rsidRDefault="00D14CBD" w:rsidP="00BE359E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</w:rPr>
      </w:pPr>
      <w:r w:rsidRPr="001806BC">
        <w:rPr>
          <w:rFonts w:ascii="Times New Roman" w:hAnsi="Times New Roman" w:cs="Times New Roman"/>
        </w:rPr>
        <w:t>Školska ustanova ne smije mijenjati sadržaj obrasca poziva, već samo popunjavati prazne rubrike.</w:t>
      </w:r>
    </w:p>
    <w:p w:rsidR="00D14CBD" w:rsidRPr="001806BC" w:rsidRDefault="00D14CBD" w:rsidP="00BE359E">
      <w:pPr>
        <w:ind w:left="360"/>
        <w:jc w:val="both"/>
        <w:rPr>
          <w:sz w:val="22"/>
          <w:szCs w:val="22"/>
        </w:rPr>
      </w:pPr>
      <w:r w:rsidRPr="001806BC">
        <w:rPr>
          <w:sz w:val="22"/>
          <w:szCs w:val="22"/>
        </w:rPr>
        <w:t>Potencijalni davatelj usluge može dostaviti i prijedlog drugih pogodnosti ili sadržaja koje može ponuditi vezano uz objavljeni poziv, ako je to školska ustanova označila pod brojem 10. točke e) obrasca. U slučaju da isti iziskuje povećanje troškova po učeniku, potencijalni d</w:t>
      </w:r>
      <w:r>
        <w:rPr>
          <w:sz w:val="22"/>
          <w:szCs w:val="22"/>
        </w:rPr>
        <w:t>avatelj ih je dužan obrazložiti.</w:t>
      </w:r>
    </w:p>
    <w:sectPr w:rsidR="00D14CBD" w:rsidRPr="001806BC" w:rsidSect="00F71747">
      <w:pgSz w:w="11906" w:h="16838"/>
      <w:pgMar w:top="36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0775D"/>
    <w:multiLevelType w:val="hybridMultilevel"/>
    <w:tmpl w:val="8CEA7B6E"/>
    <w:lvl w:ilvl="0" w:tplc="AD1CA0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37285E"/>
    <w:multiLevelType w:val="hybridMultilevel"/>
    <w:tmpl w:val="6DEA3F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1E08A5"/>
    <w:multiLevelType w:val="hybridMultilevel"/>
    <w:tmpl w:val="ADCA88FA"/>
    <w:lvl w:ilvl="0" w:tplc="E5DCA7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C34051"/>
    <w:multiLevelType w:val="hybridMultilevel"/>
    <w:tmpl w:val="48AEA26C"/>
    <w:lvl w:ilvl="0" w:tplc="6CBCF51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3B237C17"/>
    <w:multiLevelType w:val="hybridMultilevel"/>
    <w:tmpl w:val="B17422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CF4494"/>
    <w:multiLevelType w:val="hybridMultilevel"/>
    <w:tmpl w:val="5D18B9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>
    <w:nsid w:val="69727FEE"/>
    <w:multiLevelType w:val="hybridMultilevel"/>
    <w:tmpl w:val="F96680AC"/>
    <w:lvl w:ilvl="0" w:tplc="041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2600B29"/>
    <w:multiLevelType w:val="hybridMultilevel"/>
    <w:tmpl w:val="34E6AC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640691"/>
    <w:multiLevelType w:val="hybridMultilevel"/>
    <w:tmpl w:val="24F64436"/>
    <w:lvl w:ilvl="0" w:tplc="C3E6ED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7"/>
  </w:num>
  <w:num w:numId="5">
    <w:abstractNumId w:val="10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3"/>
  </w:num>
  <w:num w:numId="9">
    <w:abstractNumId w:val="2"/>
  </w:num>
  <w:num w:numId="10">
    <w:abstractNumId w:val="11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7B08"/>
    <w:rsid w:val="00076875"/>
    <w:rsid w:val="000F3DF7"/>
    <w:rsid w:val="001806BC"/>
    <w:rsid w:val="00217631"/>
    <w:rsid w:val="002573A9"/>
    <w:rsid w:val="00257D67"/>
    <w:rsid w:val="003925D8"/>
    <w:rsid w:val="003971ED"/>
    <w:rsid w:val="003A2770"/>
    <w:rsid w:val="003F7631"/>
    <w:rsid w:val="00412455"/>
    <w:rsid w:val="0042206D"/>
    <w:rsid w:val="00445D17"/>
    <w:rsid w:val="0047619A"/>
    <w:rsid w:val="00494807"/>
    <w:rsid w:val="004B267A"/>
    <w:rsid w:val="00527795"/>
    <w:rsid w:val="00530EA6"/>
    <w:rsid w:val="00534B5A"/>
    <w:rsid w:val="005D7BE2"/>
    <w:rsid w:val="005E24FB"/>
    <w:rsid w:val="006452FA"/>
    <w:rsid w:val="006C635A"/>
    <w:rsid w:val="006F32B3"/>
    <w:rsid w:val="007824A3"/>
    <w:rsid w:val="007B4589"/>
    <w:rsid w:val="007D1F2F"/>
    <w:rsid w:val="008168C9"/>
    <w:rsid w:val="00862058"/>
    <w:rsid w:val="00871291"/>
    <w:rsid w:val="00876D67"/>
    <w:rsid w:val="00971C96"/>
    <w:rsid w:val="009E58AB"/>
    <w:rsid w:val="009E79F7"/>
    <w:rsid w:val="009F4DDC"/>
    <w:rsid w:val="00A17B08"/>
    <w:rsid w:val="00A37BBA"/>
    <w:rsid w:val="00A64812"/>
    <w:rsid w:val="00AC0B35"/>
    <w:rsid w:val="00AC0D2F"/>
    <w:rsid w:val="00AC1246"/>
    <w:rsid w:val="00AC68C1"/>
    <w:rsid w:val="00B26F2A"/>
    <w:rsid w:val="00B541A0"/>
    <w:rsid w:val="00BC39F2"/>
    <w:rsid w:val="00BE359E"/>
    <w:rsid w:val="00BE60C5"/>
    <w:rsid w:val="00C14F20"/>
    <w:rsid w:val="00C7177F"/>
    <w:rsid w:val="00C76B04"/>
    <w:rsid w:val="00CA07F2"/>
    <w:rsid w:val="00CC5731"/>
    <w:rsid w:val="00CD4729"/>
    <w:rsid w:val="00CF2985"/>
    <w:rsid w:val="00D00AF1"/>
    <w:rsid w:val="00D020D3"/>
    <w:rsid w:val="00D14CBD"/>
    <w:rsid w:val="00D173C9"/>
    <w:rsid w:val="00D20CC4"/>
    <w:rsid w:val="00D743A2"/>
    <w:rsid w:val="00D74621"/>
    <w:rsid w:val="00D94414"/>
    <w:rsid w:val="00DB4F92"/>
    <w:rsid w:val="00DD51F3"/>
    <w:rsid w:val="00DE3F61"/>
    <w:rsid w:val="00E46CD5"/>
    <w:rsid w:val="00E72213"/>
    <w:rsid w:val="00ED36A1"/>
    <w:rsid w:val="00ED5E64"/>
    <w:rsid w:val="00EE0733"/>
    <w:rsid w:val="00F44750"/>
    <w:rsid w:val="00F67F91"/>
    <w:rsid w:val="00F71747"/>
    <w:rsid w:val="00FB4D91"/>
    <w:rsid w:val="00FD2757"/>
    <w:rsid w:val="00FE4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D4729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  <w:lang w:eastAsia="hr-HR"/>
    </w:rPr>
  </w:style>
  <w:style w:type="paragraph" w:styleId="Heading2">
    <w:name w:val="heading 2"/>
    <w:basedOn w:val="Normal"/>
    <w:link w:val="Heading2Char"/>
    <w:uiPriority w:val="9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eastAsia="hr-HR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445D1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D4729"/>
    <w:pPr>
      <w:spacing w:before="240" w:after="60"/>
      <w:outlineLvl w:val="5"/>
    </w:pPr>
    <w:rPr>
      <w:rFonts w:ascii="Calibri" w:hAnsi="Calibri" w:cs="Calibri"/>
      <w:b/>
      <w:bCs/>
      <w:sz w:val="22"/>
      <w:szCs w:val="22"/>
      <w:lang w:eastAsia="hr-H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D4729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D4729"/>
    <w:rPr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A07F2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CD4729"/>
    <w:rPr>
      <w:rFonts w:ascii="Calibri" w:hAnsi="Calibri" w:cs="Calibri"/>
      <w:b/>
      <w:bCs/>
      <w:sz w:val="22"/>
      <w:szCs w:val="22"/>
    </w:rPr>
  </w:style>
  <w:style w:type="paragraph" w:customStyle="1" w:styleId="NoSpacing1">
    <w:name w:val="No Spacing1"/>
    <w:uiPriority w:val="99"/>
    <w:rsid w:val="00CD4729"/>
    <w:rPr>
      <w:rFonts w:ascii="Calibri" w:hAnsi="Calibri" w:cs="Calibri"/>
      <w:lang w:eastAsia="en-US"/>
    </w:rPr>
  </w:style>
  <w:style w:type="paragraph" w:styleId="Title">
    <w:name w:val="Title"/>
    <w:basedOn w:val="Normal"/>
    <w:next w:val="Normal"/>
    <w:link w:val="TitleChar"/>
    <w:uiPriority w:val="99"/>
    <w:qFormat/>
    <w:rsid w:val="00CD4729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hr-HR"/>
    </w:rPr>
  </w:style>
  <w:style w:type="character" w:customStyle="1" w:styleId="TitleChar">
    <w:name w:val="Title Char"/>
    <w:basedOn w:val="DefaultParagraphFont"/>
    <w:link w:val="Title"/>
    <w:uiPriority w:val="99"/>
    <w:locked/>
    <w:rsid w:val="00CD4729"/>
    <w:rPr>
      <w:rFonts w:ascii="Cambria" w:hAnsi="Cambria" w:cs="Cambria"/>
      <w:b/>
      <w:bCs/>
      <w:kern w:val="28"/>
      <w:sz w:val="32"/>
      <w:szCs w:val="32"/>
    </w:rPr>
  </w:style>
  <w:style w:type="character" w:styleId="Strong">
    <w:name w:val="Strong"/>
    <w:basedOn w:val="DefaultParagraphFont"/>
    <w:uiPriority w:val="99"/>
    <w:qFormat/>
    <w:rsid w:val="00CD4729"/>
    <w:rPr>
      <w:b/>
      <w:bCs/>
    </w:rPr>
  </w:style>
  <w:style w:type="character" w:styleId="Emphasis">
    <w:name w:val="Emphasis"/>
    <w:basedOn w:val="DefaultParagraphFont"/>
    <w:uiPriority w:val="99"/>
    <w:qFormat/>
    <w:rsid w:val="00CD4729"/>
    <w:rPr>
      <w:i/>
      <w:iCs/>
    </w:rPr>
  </w:style>
  <w:style w:type="paragraph" w:styleId="NoSpacing">
    <w:name w:val="No Spacing"/>
    <w:link w:val="NoSpacingChar"/>
    <w:uiPriority w:val="99"/>
    <w:qFormat/>
    <w:rsid w:val="00CD4729"/>
    <w:rPr>
      <w:rFonts w:ascii="Calibri" w:eastAsia="MS Mincho" w:hAnsi="Calibri" w:cs="Calibri"/>
      <w:lang w:val="en-US" w:eastAsia="ja-JP"/>
    </w:rPr>
  </w:style>
  <w:style w:type="character" w:customStyle="1" w:styleId="NoSpacingChar">
    <w:name w:val="No Spacing Char"/>
    <w:link w:val="NoSpacing"/>
    <w:uiPriority w:val="99"/>
    <w:locked/>
    <w:rsid w:val="00CD4729"/>
    <w:rPr>
      <w:rFonts w:ascii="Calibri" w:eastAsia="MS Mincho" w:hAnsi="Calibri" w:cs="Calibri"/>
      <w:sz w:val="22"/>
      <w:szCs w:val="22"/>
      <w:lang w:val="en-US" w:eastAsia="ja-JP"/>
    </w:rPr>
  </w:style>
  <w:style w:type="paragraph" w:styleId="ListParagraph">
    <w:name w:val="List Paragraph"/>
    <w:basedOn w:val="Normal"/>
    <w:uiPriority w:val="99"/>
    <w:qFormat/>
    <w:rsid w:val="00CD4729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A17B08"/>
    <w:rPr>
      <w:rFonts w:ascii="Tahoma" w:hAnsi="Tahoma" w:cs="Tahoma"/>
      <w:sz w:val="16"/>
      <w:szCs w:val="16"/>
      <w:lang w:eastAsia="hr-H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17B08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DE3F6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</TotalTime>
  <Pages>2</Pages>
  <Words>701</Words>
  <Characters>3997</Characters>
  <Application>Microsoft Office Outlook</Application>
  <DocSecurity>0</DocSecurity>
  <Lines>0</Lines>
  <Paragraphs>0</Paragraphs>
  <ScaleCrop>false</ScaleCrop>
  <Company>MZOŠ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 VIŠEDNEVNE IZVANUČIONIČKE NASTAVE</dc:title>
  <dc:subject/>
  <dc:creator>zcukelj</dc:creator>
  <cp:keywords/>
  <dc:description/>
  <cp:lastModifiedBy>user</cp:lastModifiedBy>
  <cp:revision>8</cp:revision>
  <cp:lastPrinted>2016-05-18T06:52:00Z</cp:lastPrinted>
  <dcterms:created xsi:type="dcterms:W3CDTF">2016-04-20T07:54:00Z</dcterms:created>
  <dcterms:modified xsi:type="dcterms:W3CDTF">2016-05-18T06:57:00Z</dcterms:modified>
</cp:coreProperties>
</file>