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B3" w:rsidRDefault="00AD4CB3" w:rsidP="00E43F93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7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AD4CB3" w:rsidRDefault="00AD4CB3" w:rsidP="00E43F93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AD4CB3" w:rsidRDefault="00AD4CB3" w:rsidP="00E43F93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AD4CB3" w:rsidRDefault="00AD4CB3" w:rsidP="00E43F93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</w:rPr>
        <w:t>OSNOVNA ŠKOLA KOPRIVNIČKI BREGI</w:t>
      </w:r>
    </w:p>
    <w:p w:rsidR="00AD4CB3" w:rsidRDefault="00AD4CB3" w:rsidP="00E43F93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AD4CB3" w:rsidRDefault="00AD4CB3" w:rsidP="00E43F93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AD4CB3" w:rsidRDefault="00AD4CB3" w:rsidP="00E43F93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AD4CB3" w:rsidRDefault="00AD4CB3" w:rsidP="00E43F93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AD4CB3" w:rsidRPr="00E9740E" w:rsidRDefault="00AD4CB3" w:rsidP="00E43F93">
      <w:pPr>
        <w:jc w:val="center"/>
        <w:rPr>
          <w:rFonts w:ascii="Cambria" w:hAnsi="Cambria" w:cs="Cambria"/>
          <w:color w:val="999999"/>
          <w:sz w:val="16"/>
          <w:szCs w:val="16"/>
          <w:lang w:val="hr-HR"/>
        </w:rPr>
      </w:pPr>
      <w:r w:rsidRPr="00E43F93">
        <w:rPr>
          <w:rFonts w:ascii="Cambria" w:hAnsi="Cambria" w:cs="Cambria"/>
          <w:color w:val="999999"/>
          <w:sz w:val="16"/>
          <w:szCs w:val="16"/>
          <w:lang w:val="it-IT"/>
        </w:rPr>
        <w:t>E</w:t>
      </w:r>
      <w:r w:rsidRPr="00E9740E">
        <w:rPr>
          <w:rFonts w:ascii="Cambria" w:hAnsi="Cambria" w:cs="Cambria"/>
          <w:color w:val="999999"/>
          <w:sz w:val="16"/>
          <w:szCs w:val="16"/>
          <w:lang w:val="hr-HR"/>
        </w:rPr>
        <w:t>-</w:t>
      </w:r>
      <w:r w:rsidRPr="00E43F93">
        <w:rPr>
          <w:rFonts w:ascii="Cambria" w:hAnsi="Cambria" w:cs="Cambria"/>
          <w:color w:val="999999"/>
          <w:sz w:val="16"/>
          <w:szCs w:val="16"/>
          <w:lang w:val="it-IT"/>
        </w:rPr>
        <w:t>mail</w:t>
      </w:r>
      <w:r w:rsidRPr="00E9740E">
        <w:rPr>
          <w:rFonts w:ascii="Cambria" w:hAnsi="Cambria" w:cs="Cambria"/>
          <w:color w:val="999999"/>
          <w:sz w:val="16"/>
          <w:szCs w:val="16"/>
          <w:lang w:val="hr-HR"/>
        </w:rPr>
        <w:t xml:space="preserve"> 1: </w:t>
      </w:r>
      <w:hyperlink r:id="rId8" w:history="1"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os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-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koprivnicki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-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bregi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.@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kc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.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t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-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com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.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hr</w:t>
        </w:r>
      </w:hyperlink>
      <w:r w:rsidRPr="00E9740E">
        <w:rPr>
          <w:rFonts w:ascii="Cambria" w:hAnsi="Cambria" w:cs="Cambria"/>
          <w:color w:val="999999"/>
          <w:sz w:val="16"/>
          <w:szCs w:val="16"/>
          <w:lang w:val="hr-HR"/>
        </w:rPr>
        <w:t xml:space="preserve">  </w:t>
      </w:r>
      <w:r w:rsidRPr="00E43F93">
        <w:rPr>
          <w:rFonts w:ascii="Cambria" w:hAnsi="Cambria" w:cs="Cambria"/>
          <w:color w:val="999999"/>
          <w:sz w:val="16"/>
          <w:szCs w:val="16"/>
          <w:lang w:val="it-IT"/>
        </w:rPr>
        <w:t>E</w:t>
      </w:r>
      <w:r w:rsidRPr="00E9740E">
        <w:rPr>
          <w:rFonts w:ascii="Cambria" w:hAnsi="Cambria" w:cs="Cambria"/>
          <w:color w:val="999999"/>
          <w:sz w:val="16"/>
          <w:szCs w:val="16"/>
          <w:lang w:val="hr-HR"/>
        </w:rPr>
        <w:t>-</w:t>
      </w:r>
      <w:r w:rsidRPr="00E43F93">
        <w:rPr>
          <w:rFonts w:ascii="Cambria" w:hAnsi="Cambria" w:cs="Cambria"/>
          <w:color w:val="999999"/>
          <w:sz w:val="16"/>
          <w:szCs w:val="16"/>
          <w:lang w:val="it-IT"/>
        </w:rPr>
        <w:t>mail</w:t>
      </w:r>
      <w:r w:rsidRPr="00E9740E">
        <w:rPr>
          <w:rFonts w:ascii="Cambria" w:hAnsi="Cambria" w:cs="Cambria"/>
          <w:color w:val="999999"/>
          <w:sz w:val="16"/>
          <w:szCs w:val="16"/>
          <w:lang w:val="hr-HR"/>
        </w:rPr>
        <w:t xml:space="preserve"> 2: </w:t>
      </w:r>
      <w:hyperlink r:id="rId9" w:history="1"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ured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@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os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-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koprivnicki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-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bregi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.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skole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.</w:t>
        </w:r>
        <w:r w:rsidRPr="00E43F93">
          <w:rPr>
            <w:rStyle w:val="Hyperlink"/>
            <w:rFonts w:ascii="Cambria" w:hAnsi="Cambria" w:cs="Cambria"/>
            <w:color w:val="999999"/>
            <w:sz w:val="16"/>
            <w:szCs w:val="16"/>
            <w:lang w:val="it-IT"/>
          </w:rPr>
          <w:t>hr</w:t>
        </w:r>
      </w:hyperlink>
      <w:r w:rsidRPr="00E9740E">
        <w:rPr>
          <w:rFonts w:ascii="Cambria" w:hAnsi="Cambria" w:cs="Cambria"/>
          <w:color w:val="999999"/>
          <w:sz w:val="16"/>
          <w:szCs w:val="16"/>
          <w:lang w:val="hr-HR"/>
        </w:rPr>
        <w:t xml:space="preserve">    </w:t>
      </w:r>
    </w:p>
    <w:p w:rsidR="00AD4CB3" w:rsidRPr="00E9740E" w:rsidRDefault="00AD4CB3" w:rsidP="00E43F93">
      <w:pPr>
        <w:jc w:val="center"/>
        <w:rPr>
          <w:rFonts w:ascii="Cambria" w:hAnsi="Cambria" w:cs="Cambria"/>
          <w:color w:val="999999"/>
          <w:sz w:val="16"/>
          <w:szCs w:val="16"/>
          <w:lang w:val="hr-HR"/>
        </w:rPr>
      </w:pPr>
      <w:r>
        <w:rPr>
          <w:rFonts w:ascii="Cambria" w:hAnsi="Cambria" w:cs="Cambria"/>
          <w:color w:val="999999"/>
          <w:sz w:val="16"/>
          <w:szCs w:val="16"/>
        </w:rPr>
        <w:t>Web</w:t>
      </w:r>
      <w:r w:rsidRPr="00E9740E">
        <w:rPr>
          <w:rFonts w:ascii="Cambria" w:hAnsi="Cambria" w:cs="Cambria"/>
          <w:color w:val="999999"/>
          <w:sz w:val="16"/>
          <w:szCs w:val="16"/>
          <w:lang w:val="hr-HR"/>
        </w:rPr>
        <w:t xml:space="preserve">: </w:t>
      </w:r>
      <w:hyperlink r:id="rId10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.</w:t>
        </w:r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-</w:t>
        </w:r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koprivnicki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-</w:t>
        </w:r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bregi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.</w:t>
        </w:r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skole</w:t>
        </w:r>
        <w:r w:rsidRPr="00E9740E">
          <w:rPr>
            <w:rStyle w:val="Hyperlink"/>
            <w:rFonts w:ascii="Cambria" w:hAnsi="Cambria" w:cs="Cambria"/>
            <w:color w:val="999999"/>
            <w:sz w:val="16"/>
            <w:szCs w:val="16"/>
            <w:lang w:val="hr-HR"/>
          </w:rPr>
          <w:t>.</w:t>
        </w:r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hr</w:t>
        </w:r>
      </w:hyperlink>
    </w:p>
    <w:p w:rsidR="00AD4CB3" w:rsidRPr="00E9740E" w:rsidRDefault="00AD4CB3" w:rsidP="00E43F93">
      <w:pPr>
        <w:jc w:val="center"/>
        <w:rPr>
          <w:rFonts w:ascii="Cambria" w:hAnsi="Cambria" w:cs="Cambria"/>
          <w:color w:val="999999"/>
          <w:sz w:val="16"/>
          <w:szCs w:val="16"/>
          <w:lang w:val="hr-HR"/>
        </w:rPr>
      </w:pPr>
      <w:r w:rsidRPr="00E9740E">
        <w:rPr>
          <w:rFonts w:ascii="Cambria" w:hAnsi="Cambria" w:cs="Cambria"/>
          <w:color w:val="999999"/>
          <w:sz w:val="16"/>
          <w:szCs w:val="16"/>
          <w:lang w:val="hr-HR"/>
        </w:rPr>
        <w:t xml:space="preserve"> </w:t>
      </w:r>
    </w:p>
    <w:p w:rsidR="00AD4CB3" w:rsidRPr="00E9740E" w:rsidRDefault="00AD4CB3" w:rsidP="00E43F93">
      <w:pPr>
        <w:jc w:val="center"/>
        <w:rPr>
          <w:rFonts w:ascii="Cambria" w:hAnsi="Cambria" w:cs="Cambria"/>
          <w:color w:val="999999"/>
          <w:sz w:val="16"/>
          <w:szCs w:val="16"/>
          <w:lang w:val="hr-HR"/>
        </w:rPr>
      </w:pPr>
    </w:p>
    <w:p w:rsidR="00AD4CB3" w:rsidRPr="00E9740E" w:rsidRDefault="00AD4CB3" w:rsidP="00E43F93">
      <w:pPr>
        <w:jc w:val="center"/>
        <w:rPr>
          <w:rFonts w:ascii="Cambria" w:hAnsi="Cambria" w:cs="Cambria"/>
          <w:color w:val="999999"/>
          <w:sz w:val="16"/>
          <w:szCs w:val="16"/>
          <w:lang w:val="hr-HR"/>
        </w:rPr>
      </w:pPr>
    </w:p>
    <w:p w:rsidR="00AD4CB3" w:rsidRPr="00E9740E" w:rsidRDefault="00AD4CB3" w:rsidP="00E43F93">
      <w:pPr>
        <w:rPr>
          <w:rFonts w:ascii="Times New Roman" w:hAnsi="Times New Roman" w:cs="Times New Roman"/>
          <w:lang w:val="pl-PL"/>
        </w:rPr>
      </w:pPr>
      <w:r w:rsidRPr="00E9740E">
        <w:rPr>
          <w:rFonts w:ascii="Times New Roman" w:hAnsi="Times New Roman" w:cs="Times New Roman"/>
          <w:lang w:val="pl-PL"/>
        </w:rPr>
        <w:t>KLASA:602-02/15-01/4</w:t>
      </w:r>
    </w:p>
    <w:p w:rsidR="00AD4CB3" w:rsidRPr="00E9740E" w:rsidRDefault="00AD4CB3" w:rsidP="00E43F93">
      <w:pPr>
        <w:rPr>
          <w:rFonts w:ascii="Times New Roman" w:hAnsi="Times New Roman" w:cs="Times New Roman"/>
          <w:lang w:val="pl-PL"/>
        </w:rPr>
      </w:pPr>
      <w:r w:rsidRPr="00E9740E">
        <w:rPr>
          <w:rFonts w:ascii="Times New Roman" w:hAnsi="Times New Roman" w:cs="Times New Roman"/>
          <w:lang w:val="pl-PL"/>
        </w:rPr>
        <w:t>URBROJ:2137-76-1</w:t>
      </w:r>
      <w:r>
        <w:rPr>
          <w:rFonts w:ascii="Times New Roman" w:hAnsi="Times New Roman" w:cs="Times New Roman"/>
          <w:lang w:val="pl-PL"/>
        </w:rPr>
        <w:t>5</w:t>
      </w:r>
      <w:r w:rsidRPr="00E9740E">
        <w:rPr>
          <w:rFonts w:ascii="Times New Roman" w:hAnsi="Times New Roman" w:cs="Times New Roman"/>
          <w:lang w:val="pl-PL"/>
        </w:rPr>
        <w:t>-01/</w:t>
      </w:r>
      <w:r>
        <w:rPr>
          <w:rFonts w:ascii="Times New Roman" w:hAnsi="Times New Roman" w:cs="Times New Roman"/>
          <w:lang w:val="pl-PL"/>
        </w:rPr>
        <w:t>246</w:t>
      </w:r>
    </w:p>
    <w:p w:rsidR="00AD4CB3" w:rsidRPr="00E9740E" w:rsidRDefault="00AD4CB3" w:rsidP="00E43F93">
      <w:pPr>
        <w:rPr>
          <w:rFonts w:ascii="Times New Roman" w:hAnsi="Times New Roman" w:cs="Times New Roman"/>
          <w:lang w:val="pl-PL"/>
        </w:rPr>
      </w:pPr>
      <w:r w:rsidRPr="00E9740E">
        <w:rPr>
          <w:rFonts w:ascii="Times New Roman" w:hAnsi="Times New Roman" w:cs="Times New Roman"/>
          <w:lang w:val="pl-PL"/>
        </w:rPr>
        <w:t xml:space="preserve">Koprivnički Bregi, </w:t>
      </w:r>
      <w:r>
        <w:rPr>
          <w:rFonts w:ascii="Times New Roman" w:hAnsi="Times New Roman" w:cs="Times New Roman"/>
          <w:lang w:val="pl-PL"/>
        </w:rPr>
        <w:t>23.7.2015.</w:t>
      </w:r>
    </w:p>
    <w:p w:rsidR="00AD4CB3" w:rsidRPr="00E9740E" w:rsidRDefault="00AD4CB3" w:rsidP="00E43F93">
      <w:pPr>
        <w:rPr>
          <w:rFonts w:ascii="Times New Roman" w:hAnsi="Times New Roman" w:cs="Times New Roman"/>
          <w:lang w:val="pl-PL"/>
        </w:rPr>
      </w:pPr>
    </w:p>
    <w:p w:rsidR="00AD4CB3" w:rsidRPr="00E9740E" w:rsidRDefault="00AD4CB3" w:rsidP="00152F6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D4CB3" w:rsidRPr="00E9740E" w:rsidRDefault="00AD4CB3" w:rsidP="00C75981">
      <w:pPr>
        <w:jc w:val="both"/>
        <w:rPr>
          <w:rFonts w:ascii="Times New Roman" w:hAnsi="Times New Roman" w:cs="Times New Roman"/>
          <w:lang w:val="pl-PL"/>
        </w:rPr>
      </w:pPr>
    </w:p>
    <w:p w:rsidR="00AD4CB3" w:rsidRPr="00E9740E" w:rsidRDefault="00AD4CB3" w:rsidP="00C75981">
      <w:pPr>
        <w:jc w:val="both"/>
        <w:rPr>
          <w:rFonts w:ascii="Times New Roman" w:hAnsi="Times New Roman" w:cs="Times New Roman"/>
          <w:lang w:val="pl-PL"/>
        </w:rPr>
      </w:pPr>
      <w:r w:rsidRPr="00E9740E">
        <w:rPr>
          <w:rFonts w:ascii="Times New Roman" w:hAnsi="Times New Roman" w:cs="Times New Roman"/>
          <w:lang w:val="pl-PL"/>
        </w:rPr>
        <w:t>Na temelju članka 15. stavka 5. i 7. Pravilnika o izvođenju izleta, ekskurzija i drugih odgojno-obrazovnih aktivnosti izvan škole (“Narodne novine” broj 67/14.) Povjerenstvo za provedbu javnog poziva i izbor najpovoljnije ponude za provođenje višednevne izvanučioničke nastave učenika sedmog razreda Osnovne škole Koprivnički Bregi donosi</w:t>
      </w:r>
      <w:r>
        <w:rPr>
          <w:rFonts w:ascii="Times New Roman" w:hAnsi="Times New Roman" w:cs="Times New Roman"/>
          <w:lang w:val="pl-PL"/>
        </w:rPr>
        <w:t xml:space="preserve"> sljedeće:</w:t>
      </w:r>
    </w:p>
    <w:p w:rsidR="00AD4CB3" w:rsidRPr="00E9740E" w:rsidRDefault="00AD4CB3" w:rsidP="00784486">
      <w:pPr>
        <w:jc w:val="both"/>
        <w:rPr>
          <w:rFonts w:ascii="Times New Roman" w:hAnsi="Times New Roman" w:cs="Times New Roman"/>
          <w:lang w:val="pl-PL"/>
        </w:rPr>
      </w:pPr>
    </w:p>
    <w:p w:rsidR="00AD4CB3" w:rsidRPr="00E9740E" w:rsidRDefault="00AD4CB3" w:rsidP="00784486">
      <w:pPr>
        <w:jc w:val="both"/>
        <w:rPr>
          <w:rFonts w:ascii="Times New Roman" w:hAnsi="Times New Roman" w:cs="Times New Roman"/>
          <w:lang w:val="pl-PL"/>
        </w:rPr>
      </w:pPr>
    </w:p>
    <w:p w:rsidR="00AD4CB3" w:rsidRPr="00E9740E" w:rsidRDefault="00AD4CB3" w:rsidP="00784486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E9740E">
        <w:rPr>
          <w:rFonts w:ascii="Times New Roman" w:hAnsi="Times New Roman" w:cs="Times New Roman"/>
          <w:b/>
          <w:bCs/>
          <w:lang w:val="pl-PL"/>
        </w:rPr>
        <w:t>ODLUKA</w:t>
      </w:r>
    </w:p>
    <w:p w:rsidR="00AD4CB3" w:rsidRPr="00E9740E" w:rsidRDefault="00AD4CB3" w:rsidP="00784486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E9740E">
        <w:rPr>
          <w:rFonts w:ascii="Times New Roman" w:hAnsi="Times New Roman" w:cs="Times New Roman"/>
          <w:b/>
          <w:bCs/>
          <w:lang w:val="pl-PL"/>
        </w:rPr>
        <w:t xml:space="preserve">o odabiru najpovoljnije ponude </w:t>
      </w:r>
    </w:p>
    <w:p w:rsidR="00AD4CB3" w:rsidRPr="00E9740E" w:rsidRDefault="00AD4CB3" w:rsidP="00784486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E9740E">
        <w:rPr>
          <w:rFonts w:ascii="Times New Roman" w:hAnsi="Times New Roman" w:cs="Times New Roman"/>
          <w:b/>
          <w:bCs/>
          <w:lang w:val="pl-PL"/>
        </w:rPr>
        <w:t>za izvođenje višednevne izvanučioničke nastave</w:t>
      </w:r>
    </w:p>
    <w:p w:rsidR="00AD4CB3" w:rsidRPr="00E9740E" w:rsidRDefault="00AD4CB3" w:rsidP="00784486">
      <w:pPr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u Selce</w:t>
      </w:r>
    </w:p>
    <w:p w:rsidR="00AD4CB3" w:rsidRPr="00E9740E" w:rsidRDefault="00AD4CB3" w:rsidP="00152F6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D4CB3" w:rsidRPr="00E9740E" w:rsidRDefault="00AD4CB3" w:rsidP="00607DFE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AD4CB3" w:rsidRPr="00E9740E" w:rsidRDefault="00AD4CB3" w:rsidP="00607DFE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E9740E">
        <w:rPr>
          <w:rFonts w:ascii="Times New Roman" w:hAnsi="Times New Roman" w:cs="Times New Roman"/>
          <w:sz w:val="22"/>
          <w:szCs w:val="22"/>
          <w:lang w:val="pl-PL"/>
        </w:rPr>
        <w:t>I.</w:t>
      </w:r>
    </w:p>
    <w:p w:rsidR="00AD4CB3" w:rsidRPr="00E9740E" w:rsidRDefault="00AD4CB3" w:rsidP="00BE69A0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0E9740E">
        <w:rPr>
          <w:rFonts w:ascii="Times New Roman" w:hAnsi="Times New Roman" w:cs="Times New Roman"/>
          <w:lang w:val="pl-PL"/>
        </w:rPr>
        <w:t xml:space="preserve">Povjerenstvo za provedbu javnog poziva i izbor najpovoljnije ponude za provođenje višednevne izvanučioničke nastave učenika sedmog razreda Osnovne škole Koprivnički Bregi u </w:t>
      </w:r>
      <w:r>
        <w:rPr>
          <w:rFonts w:ascii="Times New Roman" w:hAnsi="Times New Roman" w:cs="Times New Roman"/>
          <w:lang w:val="pl-PL"/>
        </w:rPr>
        <w:t>Selce</w:t>
      </w:r>
      <w:r w:rsidRPr="00E9740E">
        <w:rPr>
          <w:rFonts w:ascii="Times New Roman" w:hAnsi="Times New Roman" w:cs="Times New Roman"/>
          <w:lang w:val="pl-PL"/>
        </w:rPr>
        <w:t xml:space="preserve"> (Ponuda broj </w:t>
      </w:r>
      <w:r>
        <w:rPr>
          <w:rFonts w:ascii="Times New Roman" w:hAnsi="Times New Roman" w:cs="Times New Roman"/>
          <w:lang w:val="pl-PL"/>
        </w:rPr>
        <w:t>2</w:t>
      </w:r>
      <w:r w:rsidRPr="00E9740E">
        <w:rPr>
          <w:rFonts w:ascii="Times New Roman" w:hAnsi="Times New Roman" w:cs="Times New Roman"/>
          <w:lang w:val="pl-PL"/>
        </w:rPr>
        <w:t>/201</w:t>
      </w:r>
      <w:r>
        <w:rPr>
          <w:rFonts w:ascii="Times New Roman" w:hAnsi="Times New Roman" w:cs="Times New Roman"/>
          <w:lang w:val="pl-PL"/>
        </w:rPr>
        <w:t>5</w:t>
      </w:r>
      <w:r w:rsidRPr="00E9740E">
        <w:rPr>
          <w:rFonts w:ascii="Times New Roman" w:hAnsi="Times New Roman" w:cs="Times New Roman"/>
          <w:lang w:val="pl-PL"/>
        </w:rPr>
        <w:t>), na sjednici održanoj dana 2</w:t>
      </w:r>
      <w:r>
        <w:rPr>
          <w:rFonts w:ascii="Times New Roman" w:hAnsi="Times New Roman" w:cs="Times New Roman"/>
          <w:lang w:val="pl-PL"/>
        </w:rPr>
        <w:t>3</w:t>
      </w:r>
      <w:r w:rsidRPr="00E9740E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t>7</w:t>
      </w:r>
      <w:r w:rsidRPr="00E9740E">
        <w:rPr>
          <w:rFonts w:ascii="Times New Roman" w:hAnsi="Times New Roman" w:cs="Times New Roman"/>
          <w:lang w:val="pl-PL"/>
        </w:rPr>
        <w:t>.201</w:t>
      </w:r>
      <w:r>
        <w:rPr>
          <w:rFonts w:ascii="Times New Roman" w:hAnsi="Times New Roman" w:cs="Times New Roman"/>
          <w:lang w:val="pl-PL"/>
        </w:rPr>
        <w:t>5</w:t>
      </w:r>
      <w:r w:rsidRPr="00E9740E">
        <w:rPr>
          <w:rFonts w:ascii="Times New Roman" w:hAnsi="Times New Roman" w:cs="Times New Roman"/>
          <w:lang w:val="pl-PL"/>
        </w:rPr>
        <w:t xml:space="preserve">. izabralo je tajnim glasovanjem ponudu turističke agencije </w:t>
      </w:r>
      <w:r>
        <w:rPr>
          <w:rFonts w:ascii="Times New Roman" w:hAnsi="Times New Roman" w:cs="Times New Roman"/>
          <w:b/>
          <w:bCs/>
          <w:i/>
          <w:iCs/>
          <w:lang w:val="pl-PL"/>
        </w:rPr>
        <w:t>Niba Tours iz Koprivnice, Taraščćice 19, OIB:20012785523</w:t>
      </w:r>
    </w:p>
    <w:p w:rsidR="00AD4CB3" w:rsidRPr="00E9740E" w:rsidRDefault="00AD4CB3" w:rsidP="00FD672E">
      <w:pPr>
        <w:jc w:val="center"/>
        <w:rPr>
          <w:rFonts w:ascii="Times New Roman" w:hAnsi="Times New Roman" w:cs="Times New Roman"/>
          <w:lang w:val="pl-PL"/>
        </w:rPr>
      </w:pPr>
    </w:p>
    <w:p w:rsidR="00AD4CB3" w:rsidRPr="00E9740E" w:rsidRDefault="00AD4CB3" w:rsidP="00FD672E">
      <w:pPr>
        <w:jc w:val="center"/>
        <w:rPr>
          <w:rFonts w:ascii="Times New Roman" w:hAnsi="Times New Roman" w:cs="Times New Roman"/>
          <w:lang w:val="pl-PL"/>
        </w:rPr>
      </w:pPr>
      <w:r w:rsidRPr="00E9740E">
        <w:rPr>
          <w:rFonts w:ascii="Times New Roman" w:hAnsi="Times New Roman" w:cs="Times New Roman"/>
          <w:lang w:val="pl-PL"/>
        </w:rPr>
        <w:t>II.</w:t>
      </w:r>
    </w:p>
    <w:p w:rsidR="00AD4CB3" w:rsidRPr="00E9740E" w:rsidRDefault="00AD4CB3" w:rsidP="00FD672E">
      <w:pPr>
        <w:jc w:val="center"/>
        <w:rPr>
          <w:rFonts w:ascii="Times New Roman" w:hAnsi="Times New Roman" w:cs="Times New Roman"/>
          <w:lang w:val="pl-PL"/>
        </w:rPr>
      </w:pPr>
    </w:p>
    <w:p w:rsidR="00AD4CB3" w:rsidRPr="00E9740E" w:rsidRDefault="00AD4CB3" w:rsidP="00FD672E">
      <w:pPr>
        <w:jc w:val="both"/>
        <w:rPr>
          <w:rFonts w:ascii="Times New Roman" w:hAnsi="Times New Roman" w:cs="Times New Roman"/>
          <w:lang w:val="pl-PL"/>
        </w:rPr>
      </w:pPr>
      <w:r w:rsidRPr="00E9740E">
        <w:rPr>
          <w:rFonts w:ascii="Times New Roman" w:hAnsi="Times New Roman" w:cs="Times New Roman"/>
          <w:lang w:val="pl-PL"/>
        </w:rPr>
        <w:tab/>
        <w:t>Rezultati odabira ponude bit će objavljeni na internetskim stranicama Osnovne škole Koprivnički Bregi, te će o odluci biti obaviješteni školski odbor, vijeće roditelja i roditelji razrednog odjela VII. razreda</w:t>
      </w:r>
    </w:p>
    <w:p w:rsidR="00AD4CB3" w:rsidRPr="00E9740E" w:rsidRDefault="00AD4CB3" w:rsidP="00FD672E">
      <w:pPr>
        <w:jc w:val="both"/>
        <w:rPr>
          <w:rFonts w:ascii="Times New Roman" w:hAnsi="Times New Roman" w:cs="Times New Roman"/>
          <w:lang w:val="pl-PL"/>
        </w:rPr>
      </w:pPr>
    </w:p>
    <w:p w:rsidR="00AD4CB3" w:rsidRPr="00E9740E" w:rsidRDefault="00AD4CB3" w:rsidP="00FD672E">
      <w:pPr>
        <w:jc w:val="center"/>
        <w:rPr>
          <w:rFonts w:ascii="Times New Roman" w:hAnsi="Times New Roman" w:cs="Times New Roman"/>
          <w:lang w:val="pl-PL"/>
        </w:rPr>
      </w:pPr>
      <w:r w:rsidRPr="00E9740E">
        <w:rPr>
          <w:rFonts w:ascii="Times New Roman" w:hAnsi="Times New Roman" w:cs="Times New Roman"/>
          <w:lang w:val="pl-PL"/>
        </w:rPr>
        <w:t>III.</w:t>
      </w:r>
    </w:p>
    <w:p w:rsidR="00AD4CB3" w:rsidRPr="00E9740E" w:rsidRDefault="00AD4CB3" w:rsidP="00FD672E">
      <w:pPr>
        <w:jc w:val="center"/>
        <w:rPr>
          <w:rFonts w:ascii="Times New Roman" w:hAnsi="Times New Roman" w:cs="Times New Roman"/>
          <w:lang w:val="pl-PL"/>
        </w:rPr>
      </w:pPr>
    </w:p>
    <w:p w:rsidR="00AD4CB3" w:rsidRPr="00E9740E" w:rsidRDefault="00AD4CB3" w:rsidP="00FD672E">
      <w:pPr>
        <w:jc w:val="both"/>
        <w:rPr>
          <w:rFonts w:ascii="Times New Roman" w:hAnsi="Times New Roman" w:cs="Times New Roman"/>
          <w:lang w:val="pl-PL"/>
        </w:rPr>
      </w:pPr>
      <w:r w:rsidRPr="00E9740E">
        <w:rPr>
          <w:rFonts w:ascii="Times New Roman" w:hAnsi="Times New Roman" w:cs="Times New Roman"/>
          <w:lang w:val="pl-PL"/>
        </w:rPr>
        <w:tab/>
        <w:t>Ova Odluka stupa na snagu danom donošenja.</w:t>
      </w:r>
    </w:p>
    <w:p w:rsidR="00AD4CB3" w:rsidRPr="00E9740E" w:rsidRDefault="00AD4CB3" w:rsidP="00FD672E">
      <w:pPr>
        <w:jc w:val="both"/>
        <w:rPr>
          <w:rFonts w:ascii="Times New Roman" w:hAnsi="Times New Roman" w:cs="Times New Roman"/>
          <w:lang w:val="pl-PL"/>
        </w:rPr>
      </w:pPr>
    </w:p>
    <w:p w:rsidR="00AD4CB3" w:rsidRPr="00E9740E" w:rsidRDefault="00AD4CB3" w:rsidP="00FD672E">
      <w:pPr>
        <w:jc w:val="both"/>
        <w:rPr>
          <w:rFonts w:ascii="Times New Roman" w:hAnsi="Times New Roman" w:cs="Times New Roman"/>
          <w:lang w:val="pl-PL"/>
        </w:rPr>
      </w:pPr>
    </w:p>
    <w:p w:rsidR="00AD4CB3" w:rsidRPr="00E9740E" w:rsidRDefault="00AD4CB3" w:rsidP="00FD672E">
      <w:pPr>
        <w:jc w:val="right"/>
        <w:rPr>
          <w:rFonts w:ascii="Times New Roman" w:hAnsi="Times New Roman" w:cs="Times New Roman"/>
          <w:lang w:val="pl-PL"/>
        </w:rPr>
      </w:pPr>
    </w:p>
    <w:p w:rsidR="00AD4CB3" w:rsidRDefault="00AD4CB3" w:rsidP="00FD672E">
      <w:pPr>
        <w:jc w:val="right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>PREDSJEDNI</w:t>
      </w:r>
      <w:r>
        <w:rPr>
          <w:rFonts w:ascii="Times New Roman" w:hAnsi="Times New Roman" w:cs="Times New Roman"/>
          <w:lang w:val="it-IT"/>
        </w:rPr>
        <w:t>CA</w:t>
      </w:r>
      <w:r w:rsidRPr="00A96ABA">
        <w:rPr>
          <w:rFonts w:ascii="Times New Roman" w:hAnsi="Times New Roman" w:cs="Times New Roman"/>
          <w:lang w:val="it-IT"/>
        </w:rPr>
        <w:t xml:space="preserve"> POVJERENSTVA:</w:t>
      </w:r>
    </w:p>
    <w:p w:rsidR="00AD4CB3" w:rsidRPr="00A96ABA" w:rsidRDefault="00AD4CB3" w:rsidP="00FD672E">
      <w:pPr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Ivana Biluš</w:t>
      </w:r>
    </w:p>
    <w:p w:rsidR="00AD4CB3" w:rsidRPr="00A96ABA" w:rsidRDefault="00AD4CB3" w:rsidP="00FD672E">
      <w:pPr>
        <w:ind w:left="5664" w:firstLine="708"/>
        <w:jc w:val="both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ab/>
      </w:r>
      <w:r w:rsidRPr="00A96ABA">
        <w:rPr>
          <w:rFonts w:ascii="Times New Roman" w:hAnsi="Times New Roman" w:cs="Times New Roman"/>
          <w:lang w:val="it-IT"/>
        </w:rPr>
        <w:tab/>
      </w:r>
    </w:p>
    <w:p w:rsidR="00AD4CB3" w:rsidRPr="00A96ABA" w:rsidRDefault="00AD4CB3" w:rsidP="00FD672E">
      <w:pPr>
        <w:jc w:val="both"/>
        <w:rPr>
          <w:rFonts w:ascii="Times New Roman" w:hAnsi="Times New Roman" w:cs="Times New Roman"/>
          <w:lang w:val="it-IT"/>
        </w:rPr>
      </w:pPr>
    </w:p>
    <w:p w:rsidR="00AD4CB3" w:rsidRPr="00A96ABA" w:rsidRDefault="00AD4CB3" w:rsidP="00FD672E">
      <w:pPr>
        <w:jc w:val="both"/>
        <w:rPr>
          <w:rFonts w:ascii="Times New Roman" w:hAnsi="Times New Roman" w:cs="Times New Roman"/>
          <w:lang w:val="it-IT"/>
        </w:rPr>
      </w:pPr>
    </w:p>
    <w:p w:rsidR="00AD4CB3" w:rsidRPr="00A96ABA" w:rsidRDefault="00AD4CB3" w:rsidP="00FD672E">
      <w:pPr>
        <w:jc w:val="both"/>
        <w:rPr>
          <w:rFonts w:ascii="Times New Roman" w:hAnsi="Times New Roman" w:cs="Times New Roman"/>
          <w:lang w:val="it-IT"/>
        </w:rPr>
      </w:pPr>
    </w:p>
    <w:p w:rsidR="00AD4CB3" w:rsidRDefault="00AD4CB3" w:rsidP="00FD672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D4CB3" w:rsidRPr="00966339" w:rsidRDefault="00AD4CB3" w:rsidP="00FD67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sectPr w:rsidR="00AD4CB3" w:rsidRPr="00966339" w:rsidSect="00A96ABA">
      <w:footerReference w:type="default" r:id="rId11"/>
      <w:pgSz w:w="11906" w:h="16838"/>
      <w:pgMar w:top="4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CB3" w:rsidRDefault="00AD4CB3">
      <w:r>
        <w:separator/>
      </w:r>
    </w:p>
  </w:endnote>
  <w:endnote w:type="continuationSeparator" w:id="0">
    <w:p w:rsidR="00AD4CB3" w:rsidRDefault="00AD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B3" w:rsidRPr="006D7739" w:rsidRDefault="00AD4CB3" w:rsidP="00E43F93">
    <w:pPr>
      <w:pStyle w:val="Header"/>
      <w:rPr>
        <w:sz w:val="16"/>
        <w:szCs w:val="16"/>
      </w:rPr>
    </w:pPr>
  </w:p>
  <w:p w:rsidR="00AD4CB3" w:rsidRPr="006D7739" w:rsidRDefault="00AD4CB3" w:rsidP="00707F3E">
    <w:pPr>
      <w:pStyle w:val="Header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AD4CB3" w:rsidRPr="006D7739" w:rsidRDefault="00AD4CB3" w:rsidP="00707F3E">
    <w:pPr>
      <w:pStyle w:val="Header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CB3" w:rsidRDefault="00AD4CB3">
      <w:r>
        <w:separator/>
      </w:r>
    </w:p>
  </w:footnote>
  <w:footnote w:type="continuationSeparator" w:id="0">
    <w:p w:rsidR="00AD4CB3" w:rsidRDefault="00AD4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84" w:hanging="360"/>
      </w:pPr>
    </w:lvl>
    <w:lvl w:ilvl="2" w:tplc="041A001B">
      <w:start w:val="1"/>
      <w:numFmt w:val="lowerRoman"/>
      <w:lvlText w:val="%3."/>
      <w:lvlJc w:val="right"/>
      <w:pPr>
        <w:ind w:left="2804" w:hanging="180"/>
      </w:pPr>
    </w:lvl>
    <w:lvl w:ilvl="3" w:tplc="041A000F">
      <w:start w:val="1"/>
      <w:numFmt w:val="decimal"/>
      <w:lvlText w:val="%4."/>
      <w:lvlJc w:val="left"/>
      <w:pPr>
        <w:ind w:left="3524" w:hanging="360"/>
      </w:pPr>
    </w:lvl>
    <w:lvl w:ilvl="4" w:tplc="041A0019">
      <w:start w:val="1"/>
      <w:numFmt w:val="lowerLetter"/>
      <w:lvlText w:val="%5."/>
      <w:lvlJc w:val="left"/>
      <w:pPr>
        <w:ind w:left="4244" w:hanging="360"/>
      </w:pPr>
    </w:lvl>
    <w:lvl w:ilvl="5" w:tplc="041A001B">
      <w:start w:val="1"/>
      <w:numFmt w:val="lowerRoman"/>
      <w:lvlText w:val="%6."/>
      <w:lvlJc w:val="right"/>
      <w:pPr>
        <w:ind w:left="4964" w:hanging="180"/>
      </w:pPr>
    </w:lvl>
    <w:lvl w:ilvl="6" w:tplc="041A000F">
      <w:start w:val="1"/>
      <w:numFmt w:val="decimal"/>
      <w:lvlText w:val="%7."/>
      <w:lvlJc w:val="left"/>
      <w:pPr>
        <w:ind w:left="5684" w:hanging="360"/>
      </w:pPr>
    </w:lvl>
    <w:lvl w:ilvl="7" w:tplc="041A0019">
      <w:start w:val="1"/>
      <w:numFmt w:val="lowerLetter"/>
      <w:lvlText w:val="%8."/>
      <w:lvlJc w:val="left"/>
      <w:pPr>
        <w:ind w:left="6404" w:hanging="360"/>
      </w:pPr>
    </w:lvl>
    <w:lvl w:ilvl="8" w:tplc="041A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1883"/>
    <w:multiLevelType w:val="hybridMultilevel"/>
    <w:tmpl w:val="C07A93D4"/>
    <w:lvl w:ilvl="0" w:tplc="DC2C3A3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B6AF2"/>
    <w:multiLevelType w:val="hybridMultilevel"/>
    <w:tmpl w:val="1CB84610"/>
    <w:lvl w:ilvl="0" w:tplc="93E2E81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E80"/>
    <w:rsid w:val="00000C7F"/>
    <w:rsid w:val="00010C8A"/>
    <w:rsid w:val="0001745B"/>
    <w:rsid w:val="00033F55"/>
    <w:rsid w:val="00052A9F"/>
    <w:rsid w:val="000A5864"/>
    <w:rsid w:val="000F4388"/>
    <w:rsid w:val="0013627C"/>
    <w:rsid w:val="0014152F"/>
    <w:rsid w:val="00152F63"/>
    <w:rsid w:val="0016622F"/>
    <w:rsid w:val="00172522"/>
    <w:rsid w:val="001C6762"/>
    <w:rsid w:val="001C731A"/>
    <w:rsid w:val="001E13AC"/>
    <w:rsid w:val="00220831"/>
    <w:rsid w:val="002324E7"/>
    <w:rsid w:val="00241D12"/>
    <w:rsid w:val="00250983"/>
    <w:rsid w:val="00275B9F"/>
    <w:rsid w:val="0028443A"/>
    <w:rsid w:val="002C2D75"/>
    <w:rsid w:val="002C7A3D"/>
    <w:rsid w:val="002C7AA1"/>
    <w:rsid w:val="002D2E80"/>
    <w:rsid w:val="002D6F75"/>
    <w:rsid w:val="002F249F"/>
    <w:rsid w:val="003179AC"/>
    <w:rsid w:val="00333121"/>
    <w:rsid w:val="00353216"/>
    <w:rsid w:val="00367B84"/>
    <w:rsid w:val="003910F2"/>
    <w:rsid w:val="00396288"/>
    <w:rsid w:val="003A6C60"/>
    <w:rsid w:val="003B2364"/>
    <w:rsid w:val="003C2CD2"/>
    <w:rsid w:val="003C726C"/>
    <w:rsid w:val="00406B6B"/>
    <w:rsid w:val="00411650"/>
    <w:rsid w:val="004233A8"/>
    <w:rsid w:val="00480802"/>
    <w:rsid w:val="00483948"/>
    <w:rsid w:val="00497CBE"/>
    <w:rsid w:val="004A2FBC"/>
    <w:rsid w:val="004C0FCD"/>
    <w:rsid w:val="004C23DB"/>
    <w:rsid w:val="004D1191"/>
    <w:rsid w:val="004D4580"/>
    <w:rsid w:val="004F0801"/>
    <w:rsid w:val="00510B9A"/>
    <w:rsid w:val="0051461A"/>
    <w:rsid w:val="005161E8"/>
    <w:rsid w:val="00544DF3"/>
    <w:rsid w:val="0055739F"/>
    <w:rsid w:val="005C3580"/>
    <w:rsid w:val="005E0BD1"/>
    <w:rsid w:val="00600D83"/>
    <w:rsid w:val="00607DFE"/>
    <w:rsid w:val="00611388"/>
    <w:rsid w:val="00652A59"/>
    <w:rsid w:val="00662E1D"/>
    <w:rsid w:val="00675898"/>
    <w:rsid w:val="006D2CC1"/>
    <w:rsid w:val="006D7739"/>
    <w:rsid w:val="006E11EB"/>
    <w:rsid w:val="00703B30"/>
    <w:rsid w:val="00707F3E"/>
    <w:rsid w:val="00725AA0"/>
    <w:rsid w:val="00755E43"/>
    <w:rsid w:val="0076348B"/>
    <w:rsid w:val="00782572"/>
    <w:rsid w:val="00784486"/>
    <w:rsid w:val="007A0946"/>
    <w:rsid w:val="007A4779"/>
    <w:rsid w:val="007C3CAE"/>
    <w:rsid w:val="007D561E"/>
    <w:rsid w:val="007E6EE4"/>
    <w:rsid w:val="007F13F7"/>
    <w:rsid w:val="007F24AB"/>
    <w:rsid w:val="007F47B3"/>
    <w:rsid w:val="007F7204"/>
    <w:rsid w:val="00826D8B"/>
    <w:rsid w:val="008300E2"/>
    <w:rsid w:val="0088657C"/>
    <w:rsid w:val="00896EBB"/>
    <w:rsid w:val="008B2951"/>
    <w:rsid w:val="008B3D7C"/>
    <w:rsid w:val="008E2040"/>
    <w:rsid w:val="008F0548"/>
    <w:rsid w:val="008F5BEF"/>
    <w:rsid w:val="0090697E"/>
    <w:rsid w:val="0092203A"/>
    <w:rsid w:val="0093027B"/>
    <w:rsid w:val="0093304D"/>
    <w:rsid w:val="00933889"/>
    <w:rsid w:val="00942D8B"/>
    <w:rsid w:val="00955732"/>
    <w:rsid w:val="009643C2"/>
    <w:rsid w:val="00965247"/>
    <w:rsid w:val="00966339"/>
    <w:rsid w:val="00967B94"/>
    <w:rsid w:val="009C6CA9"/>
    <w:rsid w:val="009D007D"/>
    <w:rsid w:val="00A14120"/>
    <w:rsid w:val="00A204EC"/>
    <w:rsid w:val="00A40297"/>
    <w:rsid w:val="00A4756D"/>
    <w:rsid w:val="00A50885"/>
    <w:rsid w:val="00A96ABA"/>
    <w:rsid w:val="00AB13CC"/>
    <w:rsid w:val="00AC0E0D"/>
    <w:rsid w:val="00AD4CB3"/>
    <w:rsid w:val="00AE4D67"/>
    <w:rsid w:val="00B04B6A"/>
    <w:rsid w:val="00B10F6C"/>
    <w:rsid w:val="00B35E15"/>
    <w:rsid w:val="00B362C5"/>
    <w:rsid w:val="00B508B5"/>
    <w:rsid w:val="00BB2AE5"/>
    <w:rsid w:val="00BB3C7D"/>
    <w:rsid w:val="00BE5614"/>
    <w:rsid w:val="00BE69A0"/>
    <w:rsid w:val="00C05DFC"/>
    <w:rsid w:val="00C241F6"/>
    <w:rsid w:val="00C256A3"/>
    <w:rsid w:val="00C26C9E"/>
    <w:rsid w:val="00C75981"/>
    <w:rsid w:val="00C815F0"/>
    <w:rsid w:val="00C95747"/>
    <w:rsid w:val="00CA0D67"/>
    <w:rsid w:val="00CC3E73"/>
    <w:rsid w:val="00CC7F00"/>
    <w:rsid w:val="00CE029B"/>
    <w:rsid w:val="00D61907"/>
    <w:rsid w:val="00D63C86"/>
    <w:rsid w:val="00D9514A"/>
    <w:rsid w:val="00DD55BE"/>
    <w:rsid w:val="00DF030F"/>
    <w:rsid w:val="00DF0CBD"/>
    <w:rsid w:val="00DF17C7"/>
    <w:rsid w:val="00E04E94"/>
    <w:rsid w:val="00E3337D"/>
    <w:rsid w:val="00E43F93"/>
    <w:rsid w:val="00E6409F"/>
    <w:rsid w:val="00E75137"/>
    <w:rsid w:val="00E8791B"/>
    <w:rsid w:val="00E9740E"/>
    <w:rsid w:val="00EA23B2"/>
    <w:rsid w:val="00EA2C92"/>
    <w:rsid w:val="00EC2919"/>
    <w:rsid w:val="00EC4BA7"/>
    <w:rsid w:val="00ED284A"/>
    <w:rsid w:val="00ED56C3"/>
    <w:rsid w:val="00EE7034"/>
    <w:rsid w:val="00F116C1"/>
    <w:rsid w:val="00F134AE"/>
    <w:rsid w:val="00F31359"/>
    <w:rsid w:val="00F400DF"/>
    <w:rsid w:val="00F412CD"/>
    <w:rsid w:val="00FA508C"/>
    <w:rsid w:val="00FD672E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 w:cs="Courier New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D67"/>
    <w:pPr>
      <w:keepNext/>
      <w:outlineLvl w:val="0"/>
    </w:pPr>
    <w:rPr>
      <w:rFonts w:ascii="Bookman Old Style" w:hAnsi="Bookman Old Style" w:cs="Bookman Old Style"/>
      <w:u w:val="single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D67"/>
    <w:pPr>
      <w:keepNext/>
      <w:jc w:val="center"/>
      <w:outlineLvl w:val="1"/>
    </w:pPr>
    <w:rPr>
      <w:rFonts w:ascii="Bookman Old Style" w:hAnsi="Bookman Old Style" w:cs="Bookman Old Style"/>
      <w:b/>
      <w:bCs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D67"/>
    <w:rPr>
      <w:rFonts w:ascii="Bookman Old Style" w:hAnsi="Bookman Old Style" w:cs="Bookman Old Style"/>
      <w:sz w:val="24"/>
      <w:szCs w:val="24"/>
      <w:u w:val="single"/>
      <w:lang w:val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0D67"/>
    <w:rPr>
      <w:rFonts w:ascii="Bookman Old Style" w:hAnsi="Bookman Old Style" w:cs="Bookman Old Style"/>
      <w:b/>
      <w:bCs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6ABA"/>
    <w:rPr>
      <w:rFonts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AA0"/>
    <w:rPr>
      <w:rFonts w:ascii="Courier New" w:hAnsi="Courier New" w:cs="Courier New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B10F6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6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AA0"/>
    <w:rPr>
      <w:rFonts w:cs="Times New Roman"/>
      <w:sz w:val="2"/>
      <w:szCs w:val="2"/>
      <w:lang w:val="en-GB"/>
    </w:rPr>
  </w:style>
  <w:style w:type="paragraph" w:styleId="ListParagraph">
    <w:name w:val="List Paragraph"/>
    <w:basedOn w:val="Normal"/>
    <w:uiPriority w:val="99"/>
    <w:qFormat/>
    <w:rsid w:val="00EA2C92"/>
    <w:pPr>
      <w:ind w:left="720"/>
    </w:pPr>
    <w:rPr>
      <w:lang w:val="hr-HR"/>
    </w:rPr>
  </w:style>
  <w:style w:type="table" w:styleId="TableGrid">
    <w:name w:val="Table Grid"/>
    <w:basedOn w:val="TableNormal"/>
    <w:uiPriority w:val="99"/>
    <w:rsid w:val="00DF0CBD"/>
    <w:rPr>
      <w:rFonts w:ascii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6348B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406B6B"/>
    <w:pPr>
      <w:jc w:val="both"/>
    </w:pPr>
    <w:rPr>
      <w:sz w:val="28"/>
      <w:szCs w:val="28"/>
      <w:lang w:val="hr-HR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6B6B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koprivnicki-bregi.@kc.t-com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s-koprivnicki-breg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os-koprivnicki-breg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265</Words>
  <Characters>1515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15</dc:title>
  <dc:subject/>
  <dc:creator>O.Š. Sokolovac</dc:creator>
  <cp:keywords/>
  <dc:description/>
  <cp:lastModifiedBy>user</cp:lastModifiedBy>
  <cp:revision>3</cp:revision>
  <cp:lastPrinted>2014-10-13T13:02:00Z</cp:lastPrinted>
  <dcterms:created xsi:type="dcterms:W3CDTF">2015-07-20T08:12:00Z</dcterms:created>
  <dcterms:modified xsi:type="dcterms:W3CDTF">2015-07-24T07:10:00Z</dcterms:modified>
</cp:coreProperties>
</file>