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E" w:rsidRDefault="004D364E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D364E" w:rsidRPr="007B4589" w:rsidRDefault="004D364E" w:rsidP="00A17B08">
      <w:pPr>
        <w:jc w:val="center"/>
        <w:rPr>
          <w:b/>
          <w:bCs/>
          <w:sz w:val="22"/>
          <w:szCs w:val="22"/>
        </w:rPr>
      </w:pPr>
    </w:p>
    <w:p w:rsidR="004D364E" w:rsidRPr="00D020D3" w:rsidRDefault="004D36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D36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D364E" w:rsidRPr="009F4DDC" w:rsidRDefault="004D364E" w:rsidP="00D00AF1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D364E" w:rsidRPr="00D020D3" w:rsidRDefault="004D364E" w:rsidP="00D00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3/2016</w:t>
            </w:r>
          </w:p>
        </w:tc>
      </w:tr>
    </w:tbl>
    <w:p w:rsidR="004D364E" w:rsidRPr="009E79F7" w:rsidRDefault="004D36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732"/>
        <w:gridCol w:w="947"/>
      </w:tblGrid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OSNOVNA ŠKOLA KOPRIVNIČKI BREGI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TRG SVETOG ROKA 2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4"/>
                <w:szCs w:val="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7.a i 7.b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47619A">
            <w:pPr>
              <w:rPr>
                <w:b/>
                <w:bCs/>
              </w:rPr>
            </w:pPr>
            <w:r w:rsidRPr="00527795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D94414" w:rsidRDefault="004D364E" w:rsidP="00D00AF1">
            <w:pPr>
              <w:jc w:val="both"/>
            </w:pPr>
            <w:r w:rsidRPr="00D94414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445D1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445D17">
            <w:pPr>
              <w:pStyle w:val="ListParagraph"/>
              <w:tabs>
                <w:tab w:val="right" w:pos="2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47619A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00971C96">
              <w:rPr>
                <w:rFonts w:ascii="Times New Roman" w:hAnsi="Times New Roman" w:cs="Times New Roman"/>
              </w:rPr>
              <w:t xml:space="preserve">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 xml:space="preserve">   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4</w:t>
            </w:r>
            <w:r w:rsidRPr="00971C96">
              <w:rPr>
                <w:rFonts w:ascii="Times New Roman" w:hAnsi="Times New Roman" w:cs="Times New Roman"/>
              </w:rPr>
              <w:t xml:space="preserve">        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971C96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r w:rsidRPr="00971C96">
              <w:rPr>
                <w:vertAlign w:val="superscript"/>
              </w:rPr>
              <w:tab/>
            </w:r>
            <w:r w:rsidRPr="00971C96">
              <w:rPr>
                <w:vertAlign w:val="superscript"/>
              </w:rPr>
              <w:tab/>
            </w:r>
            <w:r w:rsidRPr="00971C96">
              <w:t>SELCE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D364E" w:rsidRPr="00971C96" w:rsidRDefault="004D364E" w:rsidP="00D00AF1">
            <w:pPr>
              <w:jc w:val="both"/>
            </w:pPr>
            <w:r w:rsidRPr="00971C96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534B5A">
            <w:r w:rsidRPr="00971C96">
              <w:rPr>
                <w:sz w:val="22"/>
                <w:szCs w:val="22"/>
              </w:rPr>
              <w:t xml:space="preserve">od 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971C9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534B5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00AF1">
            <w:r w:rsidRPr="00971C96">
              <w:rPr>
                <w:sz w:val="22"/>
                <w:szCs w:val="22"/>
              </w:rPr>
              <w:t xml:space="preserve">do </w:t>
            </w:r>
            <w:r w:rsidRPr="00971C9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971C9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5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00A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4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534B5A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971C9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971C96" w:rsidRDefault="004D364E" w:rsidP="00D00A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05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4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r>
              <w:t>23</w:t>
            </w:r>
          </w:p>
          <w:p w:rsidR="004D364E" w:rsidRPr="00971C96" w:rsidRDefault="004D364E" w:rsidP="00D00AF1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D364E" w:rsidRPr="00527795" w:rsidRDefault="004D364E" w:rsidP="00D00AF1"/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r>
              <w:t>/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SELCE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364E" w:rsidRPr="00971C96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C96">
              <w:rPr>
                <w:rFonts w:ascii="Times New Roman" w:hAnsi="Times New Roman" w:cs="Times New Roman"/>
                <w:b/>
                <w:bCs/>
                <w:color w:val="000000"/>
              </w:rPr>
              <w:t>AUTOBUS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otok Košljun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27795">
            <w:pPr>
              <w:rPr>
                <w:i/>
                <w:iCs/>
                <w:strike/>
              </w:rPr>
            </w:pPr>
            <w:r w:rsidRPr="00527795">
              <w:t xml:space="preserve">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445D17" w:rsidRDefault="004D364E" w:rsidP="00445D1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D00AF1">
            <w:pPr>
              <w:rPr>
                <w:i/>
                <w:iCs/>
                <w:strike/>
              </w:rPr>
            </w:pPr>
            <w:r w:rsidRPr="00527795">
              <w:rPr>
                <w:i/>
                <w:iCs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30EA6">
            <w:pPr>
              <w:rPr>
                <w:i/>
                <w:iCs/>
                <w:strike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530EA6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971C96">
              <w:rPr>
                <w:b/>
                <w:bCs/>
                <w:sz w:val="20"/>
                <w:szCs w:val="20"/>
              </w:rPr>
              <w:t xml:space="preserve">                                           X  </w:t>
            </w:r>
            <w:r w:rsidRPr="00971C96">
              <w:rPr>
                <w:b/>
                <w:bCs/>
              </w:rPr>
              <w:t xml:space="preserve">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ODMARALIŠTE DND VIRJE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F44750">
            <w:pPr>
              <w:rPr>
                <w:b/>
                <w:bCs/>
                <w:vertAlign w:val="superscript"/>
              </w:rPr>
            </w:pPr>
            <w:r w:rsidRPr="00971C96">
              <w:rPr>
                <w:b/>
                <w:bCs/>
                <w:color w:val="000000"/>
                <w:sz w:val="22"/>
                <w:szCs w:val="22"/>
              </w:rPr>
              <w:t>Planetarij u Rijeci, samostan na Košljunu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 Crkve sv.Lucije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1806BC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Rijeke</w:t>
            </w:r>
          </w:p>
          <w:p w:rsidR="004D364E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Pr="00971C96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 xml:space="preserve">Posjet otoku Krku (Jurandvor, crkva sv.Lucije), </w:t>
            </w:r>
            <w:r>
              <w:rPr>
                <w:b/>
                <w:bCs/>
              </w:rPr>
              <w:t>izlet brodom na otok Košljun</w:t>
            </w:r>
            <w:r w:rsidRPr="00971C96">
              <w:rPr>
                <w:b/>
                <w:bCs/>
              </w:rPr>
              <w:t xml:space="preserve"> (razgled Franjevačkog samostana)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617057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Plaćanje na rate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4D364E" w:rsidRPr="003A2770" w:rsidRDefault="004D364E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7B4589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42206D" w:rsidRDefault="004D364E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8168C9" w:rsidRDefault="004D364E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D364E" w:rsidRPr="003A2770" w:rsidRDefault="004D364E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Default="004D364E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p w:rsidR="004D364E" w:rsidRPr="008168C9" w:rsidRDefault="004D364E" w:rsidP="00F717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D364E" w:rsidRPr="00527795" w:rsidRDefault="004D364E" w:rsidP="00A37B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7795">
              <w:rPr>
                <w:rFonts w:ascii="Times New Roman" w:hAnsi="Times New Roman" w:cs="Times New Roman"/>
                <w:i/>
                <w:iCs/>
              </w:rPr>
              <w:t>(datum)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do 12.00 sati</w:t>
            </w:r>
          </w:p>
        </w:tc>
      </w:tr>
      <w:tr w:rsidR="004D36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13.1.2017.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871291" w:rsidRDefault="004D364E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1291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16.00</w:t>
            </w:r>
            <w:r w:rsidRPr="00871291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4D364E" w:rsidRDefault="004D364E" w:rsidP="005D7BE2">
      <w:pPr>
        <w:jc w:val="both"/>
      </w:pPr>
    </w:p>
    <w:p w:rsidR="004D364E" w:rsidRPr="001806BC" w:rsidRDefault="004D364E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 potpisivanja ugovora za ponudu odabrani davatelj usluga dužan je dostaviti ili dati školi na uvid:</w:t>
      </w:r>
    </w:p>
    <w:p w:rsidR="004D364E" w:rsidRPr="001806BC" w:rsidRDefault="004D364E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agencije.</w:t>
      </w:r>
    </w:p>
    <w:p w:rsidR="004D364E" w:rsidRPr="001806BC" w:rsidRDefault="004D364E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4D364E" w:rsidRPr="00F71747" w:rsidRDefault="004D364E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Mjesec dana prije realizacije ugovora odabrani davatelj usluga dužan je dostaviti ili dati školi na uvid:</w:t>
      </w:r>
    </w:p>
    <w:p w:rsidR="004D364E" w:rsidRPr="00F71747" w:rsidRDefault="004D364E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4D364E" w:rsidRPr="00F71747" w:rsidRDefault="004D364E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4D364E" w:rsidRPr="001806BC" w:rsidRDefault="004D364E" w:rsidP="00BE359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4D364E" w:rsidRPr="001806BC" w:rsidRDefault="004D364E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Pristigle ponude trebaju sadržavati i u cijenu uključivati:</w:t>
      </w:r>
    </w:p>
    <w:p w:rsidR="004D364E" w:rsidRPr="001806BC" w:rsidRDefault="004D364E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prijevoz sudionika isključivo prijevoznim sredstvima koji udovoljavaju propisima</w:t>
      </w:r>
    </w:p>
    <w:p w:rsidR="004D364E" w:rsidRPr="001806BC" w:rsidRDefault="004D364E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osiguranje odgovornosti i jamčevine</w:t>
      </w:r>
    </w:p>
    <w:p w:rsidR="004D364E" w:rsidRPr="001806BC" w:rsidRDefault="004D364E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Ponude trebaju biti:</w:t>
      </w:r>
    </w:p>
    <w:p w:rsidR="004D364E" w:rsidRPr="001806BC" w:rsidRDefault="004D364E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06BC">
        <w:rPr>
          <w:rFonts w:ascii="Times New Roman" w:hAnsi="Times New Roman" w:cs="Times New Roman"/>
        </w:rPr>
        <w:t xml:space="preserve"> skladu s propisima vezanim uz turističku djelatnost ili sukladno posebnim propisima</w:t>
      </w:r>
    </w:p>
    <w:p w:rsidR="004D364E" w:rsidRPr="001806BC" w:rsidRDefault="004D364E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806BC">
        <w:rPr>
          <w:rFonts w:ascii="Times New Roman" w:hAnsi="Times New Roman" w:cs="Times New Roman"/>
        </w:rPr>
        <w:t>azrađene  po traženim uvjetima i s iskazanom ukupnom cijenom po učeniku</w:t>
      </w:r>
    </w:p>
    <w:p w:rsidR="004D364E" w:rsidRPr="001806BC" w:rsidRDefault="004D364E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U obzir će se uzimati ponude zaprimljene u poštanskom uredu ili osobno dosavljene na školsku ustanovu do navedenog roka.</w:t>
      </w:r>
    </w:p>
    <w:p w:rsidR="004D364E" w:rsidRPr="001806BC" w:rsidRDefault="004D364E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4D364E" w:rsidRPr="001806BC" w:rsidRDefault="004D364E" w:rsidP="00BE359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4D364E" w:rsidRPr="001806BC" w:rsidSect="00F7174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51"/>
    <w:multiLevelType w:val="hybridMultilevel"/>
    <w:tmpl w:val="48AEA26C"/>
    <w:lvl w:ilvl="0" w:tplc="6CBCF5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76875"/>
    <w:rsid w:val="000F3DF7"/>
    <w:rsid w:val="00104E9C"/>
    <w:rsid w:val="001806BC"/>
    <w:rsid w:val="00217631"/>
    <w:rsid w:val="002573A9"/>
    <w:rsid w:val="00257D67"/>
    <w:rsid w:val="002C04B6"/>
    <w:rsid w:val="003127A5"/>
    <w:rsid w:val="003925D8"/>
    <w:rsid w:val="003971ED"/>
    <w:rsid w:val="003A2770"/>
    <w:rsid w:val="003B6633"/>
    <w:rsid w:val="003F7631"/>
    <w:rsid w:val="00412455"/>
    <w:rsid w:val="0042206D"/>
    <w:rsid w:val="00445D17"/>
    <w:rsid w:val="00466056"/>
    <w:rsid w:val="00470196"/>
    <w:rsid w:val="0047619A"/>
    <w:rsid w:val="00494807"/>
    <w:rsid w:val="004B267A"/>
    <w:rsid w:val="004D364E"/>
    <w:rsid w:val="004E2E8B"/>
    <w:rsid w:val="00527795"/>
    <w:rsid w:val="00530EA6"/>
    <w:rsid w:val="00534B5A"/>
    <w:rsid w:val="005D6662"/>
    <w:rsid w:val="005D7BE2"/>
    <w:rsid w:val="005E24FB"/>
    <w:rsid w:val="00617057"/>
    <w:rsid w:val="006452FA"/>
    <w:rsid w:val="006C635A"/>
    <w:rsid w:val="006F32B3"/>
    <w:rsid w:val="007824A3"/>
    <w:rsid w:val="007B4589"/>
    <w:rsid w:val="007D1F2F"/>
    <w:rsid w:val="008168C9"/>
    <w:rsid w:val="00862058"/>
    <w:rsid w:val="00871291"/>
    <w:rsid w:val="00876D67"/>
    <w:rsid w:val="00894435"/>
    <w:rsid w:val="00971C96"/>
    <w:rsid w:val="009E58AB"/>
    <w:rsid w:val="009E79F7"/>
    <w:rsid w:val="009F4DDC"/>
    <w:rsid w:val="00A17B08"/>
    <w:rsid w:val="00A2652F"/>
    <w:rsid w:val="00A37BBA"/>
    <w:rsid w:val="00A41604"/>
    <w:rsid w:val="00A64812"/>
    <w:rsid w:val="00AC0B35"/>
    <w:rsid w:val="00AC0D2F"/>
    <w:rsid w:val="00AC1246"/>
    <w:rsid w:val="00AC68C1"/>
    <w:rsid w:val="00B26F2A"/>
    <w:rsid w:val="00B541A0"/>
    <w:rsid w:val="00BC39F2"/>
    <w:rsid w:val="00BE359E"/>
    <w:rsid w:val="00BE60C5"/>
    <w:rsid w:val="00C14F20"/>
    <w:rsid w:val="00C7177F"/>
    <w:rsid w:val="00C76B04"/>
    <w:rsid w:val="00CA07F2"/>
    <w:rsid w:val="00CC5731"/>
    <w:rsid w:val="00CD4729"/>
    <w:rsid w:val="00CF2985"/>
    <w:rsid w:val="00D00AF1"/>
    <w:rsid w:val="00D020D3"/>
    <w:rsid w:val="00D14CBD"/>
    <w:rsid w:val="00D173C9"/>
    <w:rsid w:val="00D20CC4"/>
    <w:rsid w:val="00D743A2"/>
    <w:rsid w:val="00D74621"/>
    <w:rsid w:val="00D94036"/>
    <w:rsid w:val="00D94414"/>
    <w:rsid w:val="00DB4F92"/>
    <w:rsid w:val="00DD51F3"/>
    <w:rsid w:val="00DE3F61"/>
    <w:rsid w:val="00E46CD5"/>
    <w:rsid w:val="00E5609D"/>
    <w:rsid w:val="00E72213"/>
    <w:rsid w:val="00ED36A1"/>
    <w:rsid w:val="00ED5E64"/>
    <w:rsid w:val="00EE0733"/>
    <w:rsid w:val="00F44750"/>
    <w:rsid w:val="00F6668C"/>
    <w:rsid w:val="00F67F91"/>
    <w:rsid w:val="00F71747"/>
    <w:rsid w:val="00FB4D91"/>
    <w:rsid w:val="00FD2757"/>
    <w:rsid w:val="00F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5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7F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3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702</Words>
  <Characters>4007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user</cp:lastModifiedBy>
  <cp:revision>4</cp:revision>
  <cp:lastPrinted>2016-12-06T10:26:00Z</cp:lastPrinted>
  <dcterms:created xsi:type="dcterms:W3CDTF">2016-12-06T10:26:00Z</dcterms:created>
  <dcterms:modified xsi:type="dcterms:W3CDTF">2016-12-30T09:01:00Z</dcterms:modified>
</cp:coreProperties>
</file>