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21" w:rsidRPr="00990419" w:rsidRDefault="00072021" w:rsidP="00535727">
      <w:pPr>
        <w:rPr>
          <w:noProof/>
        </w:rPr>
      </w:pPr>
      <w:r w:rsidRPr="00990419">
        <w:rPr>
          <w:noProof/>
        </w:rPr>
        <w:t>REPUBLIKA HRVATSKA</w:t>
      </w:r>
    </w:p>
    <w:p w:rsidR="00072021" w:rsidRPr="00990419" w:rsidRDefault="00072021" w:rsidP="00535727">
      <w:pPr>
        <w:rPr>
          <w:noProof/>
        </w:rPr>
      </w:pPr>
      <w:r w:rsidRPr="00990419">
        <w:rPr>
          <w:noProof/>
        </w:rPr>
        <w:t>KOPRIVNIČKO-KRIŽEVAČKA ŽUPANIJA</w:t>
      </w:r>
    </w:p>
    <w:p w:rsidR="00072021" w:rsidRPr="00990419" w:rsidRDefault="00072021" w:rsidP="00535727">
      <w:pPr>
        <w:rPr>
          <w:noProof/>
        </w:rPr>
      </w:pPr>
      <w:r w:rsidRPr="00990419">
        <w:rPr>
          <w:noProof/>
        </w:rPr>
        <w:t>OSNOVNA ŠKOLA KOPRIVNIČKI BREGI</w:t>
      </w:r>
    </w:p>
    <w:p w:rsidR="00072021" w:rsidRPr="00990419" w:rsidRDefault="00072021" w:rsidP="00535727">
      <w:pPr>
        <w:rPr>
          <w:noProof/>
        </w:rPr>
      </w:pPr>
      <w:r w:rsidRPr="00990419">
        <w:rPr>
          <w:noProof/>
        </w:rPr>
        <w:t>TRG SVETOG ROKA 2</w:t>
      </w:r>
    </w:p>
    <w:p w:rsidR="00072021" w:rsidRPr="00990419" w:rsidRDefault="00072021" w:rsidP="00535727">
      <w:r w:rsidRPr="00990419">
        <w:rPr>
          <w:noProof/>
        </w:rPr>
        <w:t>KOPRIVNIČKI BREGI</w:t>
      </w:r>
    </w:p>
    <w:p w:rsidR="00072021" w:rsidRPr="00990419" w:rsidRDefault="00072021" w:rsidP="00535727">
      <w:r w:rsidRPr="00990419">
        <w:t>Klasa:602-02/12-01/4</w:t>
      </w:r>
    </w:p>
    <w:p w:rsidR="00072021" w:rsidRPr="00990419" w:rsidRDefault="00072021" w:rsidP="00535727">
      <w:r w:rsidRPr="00990419">
        <w:t>Urbroj:2137-76-12-01/59</w:t>
      </w:r>
    </w:p>
    <w:p w:rsidR="00072021" w:rsidRPr="00990419" w:rsidRDefault="00072021" w:rsidP="00535727"/>
    <w:p w:rsidR="00072021" w:rsidRPr="00990419" w:rsidRDefault="00072021" w:rsidP="00535727">
      <w:r w:rsidRPr="00990419">
        <w:t>U Koprivnici, 27.01.2012.</w:t>
      </w:r>
    </w:p>
    <w:p w:rsidR="00072021" w:rsidRPr="00990419" w:rsidRDefault="00072021" w:rsidP="00535727"/>
    <w:p w:rsidR="00072021" w:rsidRPr="00990419" w:rsidRDefault="00072021" w:rsidP="00535727">
      <w:r w:rsidRPr="00990419">
        <w:t>Na temelju članka 4. Zakona o pravu na pristup informacijama (NN 172/03, 144/10, 37/11 i 77/11) i članka 91. Statuta Osnovne škole Koprivnički Bregi, ravnateljica donosi</w:t>
      </w:r>
    </w:p>
    <w:p w:rsidR="00072021" w:rsidRPr="00990419" w:rsidRDefault="00072021" w:rsidP="00535727"/>
    <w:p w:rsidR="00072021" w:rsidRPr="00990419" w:rsidRDefault="00072021" w:rsidP="00535727"/>
    <w:p w:rsidR="00072021" w:rsidRPr="00990419" w:rsidRDefault="00072021" w:rsidP="007F68F9">
      <w:pPr>
        <w:jc w:val="center"/>
        <w:rPr>
          <w:b/>
          <w:bCs/>
        </w:rPr>
      </w:pPr>
      <w:r w:rsidRPr="00990419">
        <w:rPr>
          <w:b/>
          <w:bCs/>
        </w:rPr>
        <w:t>O D L U K U</w:t>
      </w:r>
    </w:p>
    <w:p w:rsidR="00072021" w:rsidRPr="00990419" w:rsidRDefault="00072021" w:rsidP="00E26FB2">
      <w:pPr>
        <w:jc w:val="center"/>
      </w:pPr>
      <w:r w:rsidRPr="00990419">
        <w:rPr>
          <w:b/>
          <w:bCs/>
        </w:rPr>
        <w:t>o ustrojavanju kataloga informacija Osnovne škole Koprivnički Bregi</w:t>
      </w:r>
    </w:p>
    <w:p w:rsidR="00072021" w:rsidRPr="00990419" w:rsidRDefault="00072021" w:rsidP="007F68F9"/>
    <w:p w:rsidR="00072021" w:rsidRPr="00990419" w:rsidRDefault="00072021" w:rsidP="007F68F9"/>
    <w:p w:rsidR="00072021" w:rsidRPr="00990419" w:rsidRDefault="00072021" w:rsidP="00DC227A">
      <w:pPr>
        <w:jc w:val="center"/>
        <w:rPr>
          <w:b/>
          <w:bCs/>
        </w:rPr>
      </w:pPr>
      <w:r w:rsidRPr="00990419">
        <w:rPr>
          <w:b/>
          <w:bCs/>
        </w:rPr>
        <w:t>I.</w:t>
      </w:r>
    </w:p>
    <w:p w:rsidR="00072021" w:rsidRPr="00990419" w:rsidRDefault="00072021" w:rsidP="00EF1947">
      <w:pPr>
        <w:pStyle w:val="NormalWeb"/>
      </w:pPr>
      <w:r w:rsidRPr="00990419">
        <w:t xml:space="preserve">Ovom Odlukom ustrojava se Katalog informacija koje posjeduje i nadzire Javna ustanova </w:t>
      </w:r>
      <w:r>
        <w:t>Osnovna škola Koprivnički Bregi</w:t>
      </w:r>
      <w:r w:rsidRPr="00990419">
        <w:t xml:space="preserve"> (dalje: Škola), a u cilju ostvarivanja prava na pristup informacijama u smislu Zakona o pravu na pristup informacijama.</w:t>
      </w:r>
    </w:p>
    <w:p w:rsidR="00072021" w:rsidRPr="00990419" w:rsidRDefault="00072021" w:rsidP="007F68F9"/>
    <w:p w:rsidR="00072021" w:rsidRPr="00990419" w:rsidRDefault="00072021" w:rsidP="007F68F9"/>
    <w:p w:rsidR="00072021" w:rsidRPr="00990419" w:rsidRDefault="00072021" w:rsidP="00DC227A">
      <w:pPr>
        <w:jc w:val="center"/>
        <w:rPr>
          <w:b/>
          <w:bCs/>
        </w:rPr>
      </w:pPr>
      <w:r w:rsidRPr="00990419">
        <w:rPr>
          <w:b/>
          <w:bCs/>
        </w:rPr>
        <w:t>II.</w:t>
      </w:r>
    </w:p>
    <w:p w:rsidR="00072021" w:rsidRPr="00990419" w:rsidRDefault="00072021" w:rsidP="007F68F9">
      <w:r w:rsidRPr="00990419">
        <w:t xml:space="preserve">Katalog informacija sadrži sistematizirani pregled informacija s opisom sadržaja, namjenom, načinom davanja i vremenom ostvarivanja prava na pristup informacijama iz djelokruga </w:t>
      </w:r>
      <w:r>
        <w:t>Osnovne škole Koprivnički Bregi</w:t>
      </w:r>
      <w:r w:rsidRPr="00990419">
        <w:t>, te je sastavni dio Odluke</w:t>
      </w:r>
    </w:p>
    <w:p w:rsidR="00072021" w:rsidRDefault="00072021" w:rsidP="007F68F9"/>
    <w:p w:rsidR="00072021" w:rsidRDefault="00072021" w:rsidP="007F68F9"/>
    <w:p w:rsidR="00072021" w:rsidRPr="00990419" w:rsidRDefault="00072021" w:rsidP="007F68F9"/>
    <w:p w:rsidR="00072021" w:rsidRPr="00990419" w:rsidRDefault="00072021" w:rsidP="00DC227A">
      <w:pPr>
        <w:jc w:val="center"/>
        <w:rPr>
          <w:b/>
          <w:bCs/>
        </w:rPr>
      </w:pPr>
      <w:r w:rsidRPr="00990419">
        <w:rPr>
          <w:b/>
          <w:bCs/>
        </w:rPr>
        <w:t>III.</w:t>
      </w:r>
    </w:p>
    <w:p w:rsidR="00072021" w:rsidRDefault="00072021" w:rsidP="007F68F9">
      <w:r w:rsidRPr="00990419">
        <w:t xml:space="preserve">Informacije iz Kataloga informacija </w:t>
      </w:r>
      <w:r>
        <w:t>Osnovna škola Koprivnički Bregi</w:t>
      </w:r>
      <w:r w:rsidRPr="00990419">
        <w:t xml:space="preserve">, u skladu s dinamikom prikupljanja podataka i pripreme informacija, objavljuje na svojoj Internet stranici </w:t>
      </w:r>
    </w:p>
    <w:p w:rsidR="00072021" w:rsidRPr="00990419" w:rsidRDefault="00072021" w:rsidP="007F68F9">
      <w:r>
        <w:t>www.os-koprivnicki-bregi.skole.hr</w:t>
      </w:r>
      <w:r w:rsidRPr="00990419">
        <w:t xml:space="preserve"> u cilju informiranja stručne i šire javnosti o pitanjima iz svog djelokruga. </w:t>
      </w:r>
    </w:p>
    <w:p w:rsidR="00072021" w:rsidRDefault="00072021" w:rsidP="007F68F9"/>
    <w:p w:rsidR="00072021" w:rsidRDefault="00072021" w:rsidP="007F68F9"/>
    <w:p w:rsidR="00072021" w:rsidRPr="00990419" w:rsidRDefault="00072021" w:rsidP="007F68F9"/>
    <w:p w:rsidR="00072021" w:rsidRPr="00990419" w:rsidRDefault="00072021" w:rsidP="00EF1947">
      <w:pPr>
        <w:jc w:val="center"/>
        <w:rPr>
          <w:b/>
          <w:bCs/>
        </w:rPr>
      </w:pPr>
      <w:r w:rsidRPr="00990419">
        <w:rPr>
          <w:b/>
          <w:bCs/>
        </w:rPr>
        <w:t>IV.</w:t>
      </w:r>
    </w:p>
    <w:p w:rsidR="00072021" w:rsidRDefault="00072021" w:rsidP="007F68F9">
      <w:r w:rsidRPr="00990419">
        <w:t xml:space="preserve">Korisnik prava na informaciju ostvaruje pravo na pristup informaciji podnošenjem pismenog zahtjeva </w:t>
      </w:r>
      <w:r>
        <w:t>Osnovnoj školi Koprivnički Bregi</w:t>
      </w:r>
      <w:r w:rsidRPr="00990419">
        <w:t xml:space="preserve"> na adresu: </w:t>
      </w:r>
      <w:r>
        <w:t>Osnovna škola Koprivnički Bregi</w:t>
      </w:r>
      <w:r w:rsidRPr="00990419">
        <w:t xml:space="preserve">, </w:t>
      </w:r>
      <w:r>
        <w:t>Trg svetog Roka 2</w:t>
      </w:r>
      <w:r w:rsidRPr="00990419">
        <w:t>, 48</w:t>
      </w:r>
      <w:r>
        <w:t>324</w:t>
      </w:r>
      <w:r w:rsidRPr="00990419">
        <w:t xml:space="preserve"> Kopriv</w:t>
      </w:r>
      <w:r>
        <w:t>ički Bregi</w:t>
      </w:r>
      <w:r w:rsidRPr="00990419">
        <w:t xml:space="preserve"> ili elektroničkom poštom na adresu: </w:t>
      </w:r>
    </w:p>
    <w:p w:rsidR="00072021" w:rsidRPr="00990419" w:rsidRDefault="00072021" w:rsidP="007F68F9">
      <w:r>
        <w:t>os-koprivnicki-bregi@kc.t-com.hr</w:t>
      </w:r>
      <w:r w:rsidRPr="00990419">
        <w:t xml:space="preserve"> . Zahtjev se može podnijeti i na broj faksa: 048/</w:t>
      </w:r>
      <w:r>
        <w:t>220-594</w:t>
      </w:r>
      <w:r w:rsidRPr="00990419">
        <w:t xml:space="preserve"> ili se može donijeti osobno u </w:t>
      </w:r>
      <w:r>
        <w:t>Osnovnu školu Koprivnički Bregi</w:t>
      </w:r>
      <w:r w:rsidRPr="00990419">
        <w:t xml:space="preserve"> službeniku za informiranje svakim radnim danom od 7,00 do 1</w:t>
      </w:r>
      <w:r>
        <w:t>5</w:t>
      </w:r>
      <w:r w:rsidRPr="00990419">
        <w:t>,00 sati.</w:t>
      </w:r>
    </w:p>
    <w:p w:rsidR="00072021" w:rsidRDefault="00072021" w:rsidP="007F68F9"/>
    <w:p w:rsidR="00072021" w:rsidRDefault="00072021" w:rsidP="007F68F9"/>
    <w:p w:rsidR="00072021" w:rsidRDefault="00072021" w:rsidP="007F68F9"/>
    <w:p w:rsidR="00072021" w:rsidRDefault="00072021" w:rsidP="007F68F9"/>
    <w:p w:rsidR="00072021" w:rsidRDefault="00072021" w:rsidP="007F68F9"/>
    <w:p w:rsidR="00072021" w:rsidRDefault="00072021" w:rsidP="007F68F9"/>
    <w:p w:rsidR="00072021" w:rsidRDefault="00072021" w:rsidP="007F68F9"/>
    <w:p w:rsidR="00072021" w:rsidRDefault="00072021" w:rsidP="007F68F9"/>
    <w:p w:rsidR="00072021" w:rsidRDefault="00072021" w:rsidP="007F68F9"/>
    <w:p w:rsidR="00072021" w:rsidRPr="00990419" w:rsidRDefault="00072021" w:rsidP="007F68F9"/>
    <w:p w:rsidR="00072021" w:rsidRPr="00990419" w:rsidRDefault="00072021" w:rsidP="00B46567">
      <w:pPr>
        <w:jc w:val="center"/>
        <w:rPr>
          <w:b/>
          <w:bCs/>
        </w:rPr>
      </w:pPr>
      <w:r w:rsidRPr="00990419">
        <w:rPr>
          <w:b/>
          <w:bCs/>
        </w:rPr>
        <w:t>V.</w:t>
      </w:r>
    </w:p>
    <w:p w:rsidR="00072021" w:rsidRPr="00990419" w:rsidRDefault="00072021" w:rsidP="00DC227A">
      <w:r w:rsidRPr="00990419">
        <w:t xml:space="preserve">                                                                                                                      </w:t>
      </w:r>
    </w:p>
    <w:p w:rsidR="00072021" w:rsidRPr="00990419" w:rsidRDefault="00072021" w:rsidP="00E26FB2">
      <w:pPr>
        <w:tabs>
          <w:tab w:val="left" w:pos="6135"/>
        </w:tabs>
      </w:pPr>
      <w:r w:rsidRPr="00990419">
        <w:t xml:space="preserve">Službena osoba mjerodavna za rješavanje pojedinačnih zahtjeva za ostvarivanje prava na pristup informaciji je službenik za informiranje </w:t>
      </w:r>
      <w:r>
        <w:t>Sanda Strelec</w:t>
      </w:r>
      <w:r w:rsidRPr="00990419">
        <w:t xml:space="preserve"> koja radi na radnom mjestu tajnika Škole.</w:t>
      </w:r>
    </w:p>
    <w:p w:rsidR="00072021" w:rsidRPr="00990419" w:rsidRDefault="00072021" w:rsidP="00E26FB2">
      <w:pPr>
        <w:tabs>
          <w:tab w:val="left" w:pos="6135"/>
        </w:tabs>
      </w:pPr>
    </w:p>
    <w:p w:rsidR="00072021" w:rsidRPr="00990419" w:rsidRDefault="00072021" w:rsidP="00E26FB2">
      <w:pPr>
        <w:tabs>
          <w:tab w:val="left" w:pos="6135"/>
        </w:tabs>
      </w:pPr>
    </w:p>
    <w:p w:rsidR="00072021" w:rsidRPr="00990419" w:rsidRDefault="00072021" w:rsidP="00B46567">
      <w:pPr>
        <w:tabs>
          <w:tab w:val="left" w:pos="6135"/>
        </w:tabs>
        <w:jc w:val="center"/>
        <w:rPr>
          <w:b/>
          <w:bCs/>
        </w:rPr>
      </w:pPr>
      <w:r w:rsidRPr="00990419">
        <w:rPr>
          <w:b/>
          <w:bCs/>
        </w:rPr>
        <w:t>VI.</w:t>
      </w:r>
    </w:p>
    <w:p w:rsidR="00072021" w:rsidRPr="00990419" w:rsidRDefault="00072021" w:rsidP="00E26FB2">
      <w:pPr>
        <w:tabs>
          <w:tab w:val="left" w:pos="6135"/>
        </w:tabs>
      </w:pPr>
    </w:p>
    <w:p w:rsidR="00072021" w:rsidRPr="00990419" w:rsidRDefault="00072021" w:rsidP="00E26FB2">
      <w:pPr>
        <w:tabs>
          <w:tab w:val="left" w:pos="6135"/>
        </w:tabs>
      </w:pPr>
      <w:r w:rsidRPr="00990419">
        <w:t>Ova Odluka stupa na snagu danom donošenja.</w:t>
      </w:r>
    </w:p>
    <w:p w:rsidR="00072021" w:rsidRPr="00990419" w:rsidRDefault="00072021" w:rsidP="00E26FB2">
      <w:pPr>
        <w:tabs>
          <w:tab w:val="left" w:pos="6135"/>
        </w:tabs>
      </w:pPr>
    </w:p>
    <w:p w:rsidR="00072021" w:rsidRPr="00990419" w:rsidRDefault="00072021" w:rsidP="00E26FB2">
      <w:pPr>
        <w:tabs>
          <w:tab w:val="left" w:pos="6135"/>
        </w:tabs>
      </w:pPr>
    </w:p>
    <w:p w:rsidR="00072021" w:rsidRPr="00990419" w:rsidRDefault="00072021" w:rsidP="00E26FB2">
      <w:pPr>
        <w:tabs>
          <w:tab w:val="left" w:pos="6135"/>
        </w:tabs>
      </w:pPr>
    </w:p>
    <w:p w:rsidR="00072021" w:rsidRPr="00990419" w:rsidRDefault="00072021" w:rsidP="00E26FB2">
      <w:pPr>
        <w:tabs>
          <w:tab w:val="left" w:pos="6135"/>
        </w:tabs>
      </w:pPr>
    </w:p>
    <w:p w:rsidR="00072021" w:rsidRPr="00990419" w:rsidRDefault="00072021" w:rsidP="00E26FB2">
      <w:pPr>
        <w:tabs>
          <w:tab w:val="left" w:pos="6135"/>
        </w:tabs>
      </w:pPr>
    </w:p>
    <w:p w:rsidR="00072021" w:rsidRPr="00990419" w:rsidRDefault="00072021" w:rsidP="00B46567">
      <w:pPr>
        <w:ind w:left="720"/>
      </w:pPr>
      <w:r w:rsidRPr="00990419">
        <w:t xml:space="preserve">                                                                                      Ravnatelj</w:t>
      </w:r>
      <w:r>
        <w:t>ica</w:t>
      </w:r>
      <w:r w:rsidRPr="00990419">
        <w:t>:</w:t>
      </w:r>
    </w:p>
    <w:p w:rsidR="00072021" w:rsidRPr="00990419" w:rsidRDefault="00072021" w:rsidP="00B46567">
      <w:pPr>
        <w:ind w:left="720"/>
      </w:pPr>
      <w:r w:rsidRPr="00990419">
        <w:t xml:space="preserve">                                                                                     </w:t>
      </w:r>
      <w:r>
        <w:t>Karolina Vidović</w:t>
      </w:r>
    </w:p>
    <w:sectPr w:rsidR="00072021" w:rsidRPr="00990419" w:rsidSect="007C2F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12A6"/>
    <w:multiLevelType w:val="hybridMultilevel"/>
    <w:tmpl w:val="EA069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727"/>
    <w:rsid w:val="00072021"/>
    <w:rsid w:val="000D27DC"/>
    <w:rsid w:val="002E69AC"/>
    <w:rsid w:val="00352017"/>
    <w:rsid w:val="00457CCA"/>
    <w:rsid w:val="00535727"/>
    <w:rsid w:val="00644145"/>
    <w:rsid w:val="007A451E"/>
    <w:rsid w:val="007C2F9C"/>
    <w:rsid w:val="007F68F9"/>
    <w:rsid w:val="00823145"/>
    <w:rsid w:val="00827157"/>
    <w:rsid w:val="008333C0"/>
    <w:rsid w:val="008A129D"/>
    <w:rsid w:val="00990419"/>
    <w:rsid w:val="00A06713"/>
    <w:rsid w:val="00AA2546"/>
    <w:rsid w:val="00AD15C8"/>
    <w:rsid w:val="00B04ED2"/>
    <w:rsid w:val="00B23B7A"/>
    <w:rsid w:val="00B46567"/>
    <w:rsid w:val="00B80829"/>
    <w:rsid w:val="00BD45B0"/>
    <w:rsid w:val="00C71CA7"/>
    <w:rsid w:val="00D32604"/>
    <w:rsid w:val="00DC227A"/>
    <w:rsid w:val="00E13174"/>
    <w:rsid w:val="00E26FB2"/>
    <w:rsid w:val="00E76CC7"/>
    <w:rsid w:val="00EF1947"/>
    <w:rsid w:val="00FF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0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0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F1947"/>
    <w:pPr>
      <w:spacing w:before="240" w:after="240"/>
    </w:pPr>
  </w:style>
  <w:style w:type="character" w:styleId="Hyperlink">
    <w:name w:val="Hyperlink"/>
    <w:basedOn w:val="DefaultParagraphFont"/>
    <w:uiPriority w:val="99"/>
    <w:rsid w:val="00EF194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341</Words>
  <Characters>1949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WinXPProSP2</dc:creator>
  <cp:keywords/>
  <dc:description/>
  <cp:lastModifiedBy>user</cp:lastModifiedBy>
  <cp:revision>3</cp:revision>
  <cp:lastPrinted>2012-01-31T07:34:00Z</cp:lastPrinted>
  <dcterms:created xsi:type="dcterms:W3CDTF">2012-01-30T12:40:00Z</dcterms:created>
  <dcterms:modified xsi:type="dcterms:W3CDTF">2012-01-31T08:21:00Z</dcterms:modified>
</cp:coreProperties>
</file>