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30" w:rsidRDefault="006D1130" w:rsidP="00FD672E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Na temelju članka 12. stavka 5. i članka 15. stavaka 5. i 6. Pravilnika o izvođenju izleta, ekskurzija i drugih odgojno-obrazovnih aktivnosti izvan škole („Narodne novine“, br. 67/14. i 81/15.), po pozivu broj </w:t>
      </w:r>
      <w:r>
        <w:rPr>
          <w:rFonts w:ascii="Times New Roman" w:hAnsi="Times New Roman" w:cs="Times New Roman"/>
          <w:lang w:val="pl-PL"/>
        </w:rPr>
        <w:t>3</w:t>
      </w:r>
      <w:r w:rsidRPr="00352ADB">
        <w:rPr>
          <w:rFonts w:ascii="Times New Roman" w:hAnsi="Times New Roman" w:cs="Times New Roman"/>
          <w:lang w:val="pl-PL"/>
        </w:rPr>
        <w:t>/2016., u postupku provedbe javnog poziva za organizaciju višednevne i</w:t>
      </w:r>
      <w:r>
        <w:rPr>
          <w:rFonts w:ascii="Times New Roman" w:hAnsi="Times New Roman" w:cs="Times New Roman"/>
          <w:lang w:val="pl-PL"/>
        </w:rPr>
        <w:t xml:space="preserve">zvanučioničke nastave – školska ekskurzija </w:t>
      </w:r>
      <w:r w:rsidRPr="00352ADB">
        <w:rPr>
          <w:rFonts w:ascii="Times New Roman" w:hAnsi="Times New Roman" w:cs="Times New Roman"/>
          <w:lang w:val="pl-PL"/>
        </w:rPr>
        <w:t xml:space="preserve">učenika </w:t>
      </w:r>
      <w:r>
        <w:rPr>
          <w:rFonts w:ascii="Times New Roman" w:hAnsi="Times New Roman" w:cs="Times New Roman"/>
          <w:lang w:val="pl-PL"/>
        </w:rPr>
        <w:t>sedmih</w:t>
      </w:r>
      <w:r w:rsidRPr="00352ADB">
        <w:rPr>
          <w:rFonts w:ascii="Times New Roman" w:hAnsi="Times New Roman" w:cs="Times New Roman"/>
          <w:lang w:val="pl-PL"/>
        </w:rPr>
        <w:t xml:space="preserve"> razreda </w:t>
      </w:r>
      <w:r>
        <w:rPr>
          <w:rFonts w:ascii="Times New Roman" w:hAnsi="Times New Roman" w:cs="Times New Roman"/>
          <w:lang w:val="pl-PL"/>
        </w:rPr>
        <w:t>Osnovne škole Koprivnički Bregi</w:t>
      </w:r>
      <w:r w:rsidRPr="00352ADB">
        <w:rPr>
          <w:rFonts w:ascii="Times New Roman" w:hAnsi="Times New Roman" w:cs="Times New Roman"/>
          <w:lang w:val="pl-PL"/>
        </w:rPr>
        <w:t xml:space="preserve"> za školsku godinu 201</w:t>
      </w:r>
      <w:r>
        <w:rPr>
          <w:rFonts w:ascii="Times New Roman" w:hAnsi="Times New Roman" w:cs="Times New Roman"/>
          <w:lang w:val="pl-PL"/>
        </w:rPr>
        <w:t>6</w:t>
      </w:r>
      <w:r w:rsidRPr="00352ADB">
        <w:rPr>
          <w:rFonts w:ascii="Times New Roman" w:hAnsi="Times New Roman" w:cs="Times New Roman"/>
          <w:lang w:val="pl-PL"/>
        </w:rPr>
        <w:t>./201</w:t>
      </w:r>
      <w:r>
        <w:rPr>
          <w:rFonts w:ascii="Times New Roman" w:hAnsi="Times New Roman" w:cs="Times New Roman"/>
          <w:lang w:val="pl-PL"/>
        </w:rPr>
        <w:t>7</w:t>
      </w:r>
      <w:r w:rsidRPr="00352ADB">
        <w:rPr>
          <w:rFonts w:ascii="Times New Roman" w:hAnsi="Times New Roman" w:cs="Times New Roman"/>
          <w:lang w:val="pl-PL"/>
        </w:rPr>
        <w:t xml:space="preserve">. (Broj poziva: </w:t>
      </w:r>
      <w:r>
        <w:rPr>
          <w:rFonts w:ascii="Times New Roman" w:hAnsi="Times New Roman" w:cs="Times New Roman"/>
          <w:lang w:val="pl-PL"/>
        </w:rPr>
        <w:t>3</w:t>
      </w:r>
      <w:r w:rsidRPr="00352ADB">
        <w:rPr>
          <w:rFonts w:ascii="Times New Roman" w:hAnsi="Times New Roman" w:cs="Times New Roman"/>
          <w:lang w:val="pl-PL"/>
        </w:rPr>
        <w:t xml:space="preserve">/2016.), na roditeljskom sastanku održanom </w:t>
      </w:r>
      <w:r>
        <w:rPr>
          <w:rFonts w:ascii="Times New Roman" w:hAnsi="Times New Roman" w:cs="Times New Roman"/>
          <w:lang w:val="pl-PL"/>
        </w:rPr>
        <w:t>24</w:t>
      </w:r>
      <w:r w:rsidRPr="00D0581F"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hAnsi="Times New Roman" w:cs="Times New Roman"/>
          <w:lang w:val="pl-PL"/>
        </w:rPr>
        <w:t>siječnja</w:t>
      </w:r>
      <w:r w:rsidRPr="00D0581F">
        <w:rPr>
          <w:rFonts w:ascii="Times New Roman" w:hAnsi="Times New Roman" w:cs="Times New Roman"/>
          <w:lang w:val="pl-PL"/>
        </w:rPr>
        <w:t xml:space="preserve"> 201</w:t>
      </w:r>
      <w:r>
        <w:rPr>
          <w:rFonts w:ascii="Times New Roman" w:hAnsi="Times New Roman" w:cs="Times New Roman"/>
          <w:lang w:val="pl-PL"/>
        </w:rPr>
        <w:t>7</w:t>
      </w:r>
      <w:r w:rsidRPr="00D0581F">
        <w:rPr>
          <w:rFonts w:ascii="Times New Roman" w:hAnsi="Times New Roman" w:cs="Times New Roman"/>
          <w:lang w:val="pl-PL"/>
        </w:rPr>
        <w:t>. godine</w:t>
      </w:r>
      <w:r w:rsidRPr="00352ADB">
        <w:rPr>
          <w:rFonts w:ascii="Times New Roman" w:hAnsi="Times New Roman" w:cs="Times New Roman"/>
          <w:lang w:val="pl-PL"/>
        </w:rPr>
        <w:t xml:space="preserve">, roditelji učenika za koje se organizira </w:t>
      </w:r>
      <w:r>
        <w:rPr>
          <w:rFonts w:ascii="Times New Roman" w:hAnsi="Times New Roman" w:cs="Times New Roman"/>
          <w:lang w:val="pl-PL"/>
        </w:rPr>
        <w:t>školska ekskurzija</w:t>
      </w:r>
      <w:r w:rsidRPr="00352ADB">
        <w:rPr>
          <w:rFonts w:ascii="Times New Roman" w:hAnsi="Times New Roman" w:cs="Times New Roman"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 xml:space="preserve">učitelj </w:t>
      </w:r>
      <w:r w:rsidRPr="00352ADB">
        <w:rPr>
          <w:rFonts w:ascii="Times New Roman" w:hAnsi="Times New Roman" w:cs="Times New Roman"/>
          <w:lang w:val="pl-PL"/>
        </w:rPr>
        <w:t>voditelj</w:t>
      </w:r>
      <w:r>
        <w:rPr>
          <w:rFonts w:ascii="Times New Roman" w:hAnsi="Times New Roman" w:cs="Times New Roman"/>
          <w:lang w:val="pl-PL"/>
        </w:rPr>
        <w:t xml:space="preserve"> Andreja Šimunić i Ana Turk-učitelj pratitelj</w:t>
      </w:r>
      <w:r w:rsidRPr="00352ADB">
        <w:rPr>
          <w:rFonts w:ascii="Times New Roman" w:hAnsi="Times New Roman" w:cs="Times New Roman"/>
          <w:lang w:val="pl-PL"/>
        </w:rPr>
        <w:t xml:space="preserve">, većinom glasova nazočnih donijeli su </w:t>
      </w:r>
    </w:p>
    <w:p w:rsidR="006D1130" w:rsidRDefault="006D1130" w:rsidP="00FD672E">
      <w:pPr>
        <w:jc w:val="both"/>
        <w:rPr>
          <w:rFonts w:ascii="Times New Roman" w:hAnsi="Times New Roman" w:cs="Times New Roman"/>
          <w:lang w:val="pl-PL"/>
        </w:rPr>
      </w:pPr>
    </w:p>
    <w:p w:rsidR="006D1130" w:rsidRDefault="006D1130" w:rsidP="002904D0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2904D0">
        <w:rPr>
          <w:rFonts w:ascii="Times New Roman" w:hAnsi="Times New Roman" w:cs="Times New Roman"/>
          <w:b/>
          <w:bCs/>
          <w:lang w:val="pl-PL"/>
        </w:rPr>
        <w:t xml:space="preserve">Odluku o odabiru ponude </w:t>
      </w:r>
    </w:p>
    <w:p w:rsidR="006D1130" w:rsidRPr="002904D0" w:rsidRDefault="006D1130" w:rsidP="002904D0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2904D0">
        <w:rPr>
          <w:rFonts w:ascii="Times New Roman" w:hAnsi="Times New Roman" w:cs="Times New Roman"/>
          <w:b/>
          <w:bCs/>
          <w:lang w:val="pl-PL"/>
        </w:rPr>
        <w:t xml:space="preserve">za višednevnu izvanučioničku nastavu – </w:t>
      </w:r>
      <w:r>
        <w:rPr>
          <w:rFonts w:ascii="Times New Roman" w:hAnsi="Times New Roman" w:cs="Times New Roman"/>
          <w:b/>
          <w:bCs/>
          <w:lang w:val="pl-PL"/>
        </w:rPr>
        <w:t>školska ekskurzija za učenike 7.A i 7.B razreda</w:t>
      </w:r>
    </w:p>
    <w:p w:rsidR="006D1130" w:rsidRDefault="006D1130" w:rsidP="002904D0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D1130" w:rsidRPr="002904D0" w:rsidRDefault="006D1130" w:rsidP="002904D0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2904D0">
        <w:rPr>
          <w:rFonts w:ascii="Times New Roman" w:hAnsi="Times New Roman" w:cs="Times New Roman"/>
          <w:b/>
          <w:bCs/>
          <w:lang w:val="pl-PL"/>
        </w:rPr>
        <w:t xml:space="preserve">(Broj poziva: </w:t>
      </w:r>
      <w:r>
        <w:rPr>
          <w:rFonts w:ascii="Times New Roman" w:hAnsi="Times New Roman" w:cs="Times New Roman"/>
          <w:b/>
          <w:bCs/>
          <w:lang w:val="pl-PL"/>
        </w:rPr>
        <w:t>3</w:t>
      </w:r>
      <w:r w:rsidRPr="002904D0">
        <w:rPr>
          <w:rFonts w:ascii="Times New Roman" w:hAnsi="Times New Roman" w:cs="Times New Roman"/>
          <w:b/>
          <w:bCs/>
          <w:lang w:val="pl-PL"/>
        </w:rPr>
        <w:t>/2016.)</w:t>
      </w:r>
    </w:p>
    <w:p w:rsidR="006D1130" w:rsidRPr="002904D0" w:rsidRDefault="006D1130" w:rsidP="002904D0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D1130" w:rsidRDefault="006D1130" w:rsidP="002904D0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I.</w:t>
      </w:r>
    </w:p>
    <w:p w:rsidR="006D1130" w:rsidRDefault="006D1130" w:rsidP="00FD672E">
      <w:pPr>
        <w:jc w:val="both"/>
        <w:rPr>
          <w:rFonts w:ascii="Times New Roman" w:hAnsi="Times New Roman" w:cs="Times New Roman"/>
          <w:lang w:val="pl-PL"/>
        </w:rPr>
      </w:pPr>
    </w:p>
    <w:p w:rsidR="006D1130" w:rsidRDefault="006D1130" w:rsidP="00FD672E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Odabire se ponuda </w:t>
      </w:r>
      <w:r w:rsidRPr="00D0581F">
        <w:rPr>
          <w:rFonts w:ascii="Times New Roman" w:hAnsi="Times New Roman" w:cs="Times New Roman"/>
          <w:b/>
          <w:bCs/>
          <w:lang w:val="pl-PL"/>
        </w:rPr>
        <w:t>NIBA TOURS d.o.o</w:t>
      </w:r>
      <w:r w:rsidRPr="00D0581F">
        <w:rPr>
          <w:rFonts w:ascii="Times New Roman" w:hAnsi="Times New Roman" w:cs="Times New Roman"/>
          <w:lang w:val="pl-PL"/>
        </w:rPr>
        <w:t>, Tarašćice 19, 48000 Koprivnica, OIB:20012785523, za organizaciju i realizaciju višednevne izvanučioničke nastave – školska</w:t>
      </w:r>
      <w:r>
        <w:rPr>
          <w:rFonts w:ascii="Times New Roman" w:hAnsi="Times New Roman" w:cs="Times New Roman"/>
          <w:lang w:val="pl-PL"/>
        </w:rPr>
        <w:t xml:space="preserve"> ekskurzija</w:t>
      </w:r>
      <w:r w:rsidRPr="00352ADB">
        <w:rPr>
          <w:rFonts w:ascii="Times New Roman" w:hAnsi="Times New Roman" w:cs="Times New Roman"/>
          <w:lang w:val="pl-PL"/>
        </w:rPr>
        <w:t xml:space="preserve"> učenika </w:t>
      </w:r>
      <w:r>
        <w:rPr>
          <w:rFonts w:ascii="Times New Roman" w:hAnsi="Times New Roman" w:cs="Times New Roman"/>
          <w:lang w:val="pl-PL"/>
        </w:rPr>
        <w:t>sedmog</w:t>
      </w:r>
      <w:r w:rsidRPr="00352ADB">
        <w:rPr>
          <w:rFonts w:ascii="Times New Roman" w:hAnsi="Times New Roman" w:cs="Times New Roman"/>
          <w:lang w:val="pl-PL"/>
        </w:rPr>
        <w:t xml:space="preserve"> razreda </w:t>
      </w:r>
      <w:r>
        <w:rPr>
          <w:rFonts w:ascii="Times New Roman" w:hAnsi="Times New Roman" w:cs="Times New Roman"/>
          <w:lang w:val="pl-PL"/>
        </w:rPr>
        <w:t>Osnovne škole Koprivnički Bregi</w:t>
      </w:r>
      <w:r w:rsidRPr="00352ADB">
        <w:rPr>
          <w:rFonts w:ascii="Times New Roman" w:hAnsi="Times New Roman" w:cs="Times New Roman"/>
          <w:lang w:val="pl-PL"/>
        </w:rPr>
        <w:t xml:space="preserve"> za školsku godinu 201</w:t>
      </w:r>
      <w:r>
        <w:rPr>
          <w:rFonts w:ascii="Times New Roman" w:hAnsi="Times New Roman" w:cs="Times New Roman"/>
          <w:lang w:val="pl-PL"/>
        </w:rPr>
        <w:t>6</w:t>
      </w:r>
      <w:r w:rsidRPr="00352ADB">
        <w:rPr>
          <w:rFonts w:ascii="Times New Roman" w:hAnsi="Times New Roman" w:cs="Times New Roman"/>
          <w:lang w:val="pl-PL"/>
        </w:rPr>
        <w:t>./201</w:t>
      </w:r>
      <w:r>
        <w:rPr>
          <w:rFonts w:ascii="Times New Roman" w:hAnsi="Times New Roman" w:cs="Times New Roman"/>
          <w:lang w:val="pl-PL"/>
        </w:rPr>
        <w:t>7</w:t>
      </w:r>
      <w:r w:rsidRPr="00352ADB">
        <w:rPr>
          <w:rFonts w:ascii="Times New Roman" w:hAnsi="Times New Roman" w:cs="Times New Roman"/>
          <w:lang w:val="pl-PL"/>
        </w:rPr>
        <w:t xml:space="preserve">. , prema javnom pozivu broj: </w:t>
      </w:r>
      <w:r>
        <w:rPr>
          <w:rFonts w:ascii="Times New Roman" w:hAnsi="Times New Roman" w:cs="Times New Roman"/>
          <w:lang w:val="pl-PL"/>
        </w:rPr>
        <w:t>3</w:t>
      </w:r>
      <w:r w:rsidRPr="00352ADB">
        <w:rPr>
          <w:rFonts w:ascii="Times New Roman" w:hAnsi="Times New Roman" w:cs="Times New Roman"/>
          <w:lang w:val="pl-PL"/>
        </w:rPr>
        <w:t xml:space="preserve">/2016. </w:t>
      </w:r>
    </w:p>
    <w:p w:rsidR="006D1130" w:rsidRDefault="006D1130" w:rsidP="00FD672E">
      <w:pPr>
        <w:jc w:val="both"/>
        <w:rPr>
          <w:rFonts w:ascii="Times New Roman" w:hAnsi="Times New Roman" w:cs="Times New Roman"/>
          <w:lang w:val="pl-PL"/>
        </w:rPr>
      </w:pPr>
    </w:p>
    <w:p w:rsidR="006D1130" w:rsidRDefault="006D1130" w:rsidP="002904D0">
      <w:pPr>
        <w:jc w:val="center"/>
        <w:rPr>
          <w:rFonts w:ascii="Times New Roman" w:hAnsi="Times New Roman" w:cs="Times New Roman"/>
          <w:lang w:val="pl-PL"/>
        </w:rPr>
      </w:pPr>
    </w:p>
    <w:p w:rsidR="006D1130" w:rsidRDefault="006D1130" w:rsidP="002904D0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II.</w:t>
      </w:r>
    </w:p>
    <w:p w:rsidR="006D1130" w:rsidRDefault="006D1130" w:rsidP="00FD672E">
      <w:pPr>
        <w:jc w:val="both"/>
        <w:rPr>
          <w:rFonts w:ascii="Times New Roman" w:hAnsi="Times New Roman" w:cs="Times New Roman"/>
          <w:lang w:val="pl-PL"/>
        </w:rPr>
      </w:pPr>
    </w:p>
    <w:p w:rsidR="006D1130" w:rsidRDefault="006D1130" w:rsidP="00FD672E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Ova odluka je konačna i stupa na snagu danom njenog donošenja. </w:t>
      </w:r>
    </w:p>
    <w:p w:rsidR="006D1130" w:rsidRDefault="006D1130" w:rsidP="00FD672E">
      <w:pPr>
        <w:jc w:val="both"/>
        <w:rPr>
          <w:rFonts w:ascii="Times New Roman" w:hAnsi="Times New Roman" w:cs="Times New Roman"/>
          <w:lang w:val="pl-PL"/>
        </w:rPr>
      </w:pPr>
    </w:p>
    <w:p w:rsidR="006D1130" w:rsidRDefault="006D1130" w:rsidP="002904D0">
      <w:pPr>
        <w:jc w:val="center"/>
        <w:rPr>
          <w:rFonts w:ascii="Times New Roman" w:hAnsi="Times New Roman" w:cs="Times New Roman"/>
          <w:lang w:val="pl-PL"/>
        </w:rPr>
      </w:pPr>
    </w:p>
    <w:p w:rsidR="006D1130" w:rsidRDefault="006D1130" w:rsidP="002904D0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II</w:t>
      </w:r>
      <w:r>
        <w:rPr>
          <w:rFonts w:ascii="Times New Roman" w:hAnsi="Times New Roman" w:cs="Times New Roman"/>
          <w:lang w:val="pl-PL"/>
        </w:rPr>
        <w:t>I</w:t>
      </w:r>
      <w:r w:rsidRPr="00352ADB">
        <w:rPr>
          <w:rFonts w:ascii="Times New Roman" w:hAnsi="Times New Roman" w:cs="Times New Roman"/>
          <w:lang w:val="pl-PL"/>
        </w:rPr>
        <w:t>.</w:t>
      </w:r>
    </w:p>
    <w:p w:rsidR="006D1130" w:rsidRDefault="006D1130" w:rsidP="00FD672E">
      <w:pPr>
        <w:jc w:val="both"/>
        <w:rPr>
          <w:rFonts w:ascii="Times New Roman" w:hAnsi="Times New Roman" w:cs="Times New Roman"/>
          <w:lang w:val="pl-PL"/>
        </w:rPr>
      </w:pPr>
    </w:p>
    <w:p w:rsidR="006D1130" w:rsidRDefault="006D1130" w:rsidP="00FD672E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Ova odluka se objavljuje na internetskim stranicama </w:t>
      </w:r>
      <w:r>
        <w:rPr>
          <w:rFonts w:ascii="Times New Roman" w:hAnsi="Times New Roman" w:cs="Times New Roman"/>
          <w:lang w:val="pl-PL"/>
        </w:rPr>
        <w:t>Osnovne škole Koprivnički Bregi (www.os-koprivnicki-bregi.skole.hr)</w:t>
      </w:r>
    </w:p>
    <w:p w:rsidR="006D1130" w:rsidRDefault="006D1130" w:rsidP="00FD672E">
      <w:pPr>
        <w:jc w:val="both"/>
        <w:rPr>
          <w:rFonts w:ascii="Times New Roman" w:hAnsi="Times New Roman" w:cs="Times New Roman"/>
          <w:lang w:val="pl-PL"/>
        </w:rPr>
      </w:pPr>
    </w:p>
    <w:p w:rsidR="006D1130" w:rsidRDefault="006D1130" w:rsidP="00FD672E">
      <w:pPr>
        <w:jc w:val="both"/>
        <w:rPr>
          <w:rFonts w:ascii="Times New Roman" w:hAnsi="Times New Roman" w:cs="Times New Roman"/>
          <w:lang w:val="pl-PL"/>
        </w:rPr>
      </w:pPr>
    </w:p>
    <w:p w:rsidR="006D1130" w:rsidRDefault="006D1130" w:rsidP="002904D0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Učitelj</w:t>
      </w:r>
      <w:r w:rsidRPr="002904D0">
        <w:rPr>
          <w:rFonts w:ascii="Times New Roman" w:hAnsi="Times New Roman" w:cs="Times New Roman"/>
          <w:lang w:val="pl-PL"/>
        </w:rPr>
        <w:t xml:space="preserve"> voditelj:</w:t>
      </w:r>
    </w:p>
    <w:p w:rsidR="006D1130" w:rsidRPr="001C6A45" w:rsidRDefault="006D1130" w:rsidP="002904D0">
      <w:pPr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       Andreja Šimunić</w:t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</w:p>
    <w:sectPr w:rsidR="006D1130" w:rsidRPr="001C6A45" w:rsidSect="00A96ABA">
      <w:headerReference w:type="default" r:id="rId7"/>
      <w:footerReference w:type="default" r:id="rId8"/>
      <w:pgSz w:w="11906" w:h="16838"/>
      <w:pgMar w:top="4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130" w:rsidRDefault="006D1130">
      <w:r>
        <w:separator/>
      </w:r>
    </w:p>
  </w:endnote>
  <w:endnote w:type="continuationSeparator" w:id="0">
    <w:p w:rsidR="006D1130" w:rsidRDefault="006D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eiryo UI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30" w:rsidRPr="00707F3E" w:rsidRDefault="006D1130" w:rsidP="00707F3E">
    <w:pPr>
      <w:pStyle w:val="Header"/>
      <w:jc w:val="center"/>
      <w:rPr>
        <w:sz w:val="16"/>
        <w:szCs w:val="16"/>
      </w:rPr>
    </w:pPr>
  </w:p>
  <w:p w:rsidR="006D1130" w:rsidRPr="006D7739" w:rsidRDefault="006D1130" w:rsidP="00707F3E">
    <w:pPr>
      <w:pStyle w:val="Header"/>
      <w:jc w:val="center"/>
      <w:rPr>
        <w:sz w:val="16"/>
        <w:szCs w:val="16"/>
      </w:rPr>
    </w:pPr>
  </w:p>
  <w:p w:rsidR="006D1130" w:rsidRPr="006D7739" w:rsidRDefault="006D1130" w:rsidP="00707F3E">
    <w:pPr>
      <w:pStyle w:val="Header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1130" w:rsidRPr="006D7739" w:rsidRDefault="006D1130" w:rsidP="00707F3E">
    <w:pPr>
      <w:pStyle w:val="Header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130" w:rsidRDefault="006D1130">
      <w:r>
        <w:separator/>
      </w:r>
    </w:p>
  </w:footnote>
  <w:footnote w:type="continuationSeparator" w:id="0">
    <w:p w:rsidR="006D1130" w:rsidRDefault="006D1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30" w:rsidRDefault="006D1130">
    <w:pPr>
      <w:pStyle w:val="Header"/>
    </w:pPr>
  </w:p>
  <w:p w:rsidR="006D1130" w:rsidRDefault="006D1130" w:rsidP="00A96ABA">
    <w:pPr>
      <w:pStyle w:val="Header"/>
      <w:jc w:val="center"/>
      <w:rPr>
        <w:rFonts w:ascii="Cambria" w:hAnsi="Cambria" w:cs="Cambria"/>
        <w:color w:val="999999"/>
        <w:sz w:val="18"/>
        <w:szCs w:val="18"/>
      </w:rPr>
    </w:pPr>
    <w:r>
      <w:t xml:space="preserve">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54pt;margin-top:5.8pt;width:46.1pt;height:49.1pt;z-index:-251656192;visibility:visible;mso-position-horizontal-relative:text;mso-position-vertical-relative:text" wrapcoords="-354 0 -354 21268 21600 21268 21600 0 -354 0">
          <v:imagedata r:id="rId1" o:title=""/>
          <w10:wrap type="tight"/>
        </v:shape>
      </w:pict>
    </w:r>
    <w:r>
      <w:rPr>
        <w:rFonts w:ascii="Cambria" w:hAnsi="Cambria" w:cs="Cambria"/>
        <w:color w:val="999999"/>
        <w:sz w:val="18"/>
        <w:szCs w:val="18"/>
      </w:rPr>
      <w:t>REPUBLIKA HRVATSKA</w:t>
    </w:r>
  </w:p>
  <w:p w:rsidR="006D1130" w:rsidRDefault="006D1130" w:rsidP="00A96ABA">
    <w:pPr>
      <w:pStyle w:val="Header"/>
      <w:jc w:val="center"/>
      <w:rPr>
        <w:rFonts w:ascii="Cambria" w:hAnsi="Cambria" w:cs="Cambria"/>
        <w:color w:val="999999"/>
        <w:sz w:val="18"/>
        <w:szCs w:val="18"/>
      </w:rPr>
    </w:pPr>
    <w:r>
      <w:rPr>
        <w:rFonts w:ascii="Cambria" w:hAnsi="Cambria" w:cs="Cambria"/>
        <w:color w:val="999999"/>
        <w:sz w:val="18"/>
        <w:szCs w:val="18"/>
      </w:rPr>
      <w:t>KOPRIVNIČKO-KRIŽEVAČKA ŽUPANIJA</w:t>
    </w:r>
  </w:p>
  <w:p w:rsidR="006D1130" w:rsidRDefault="006D1130" w:rsidP="00A96ABA">
    <w:pPr>
      <w:pStyle w:val="Header"/>
      <w:tabs>
        <w:tab w:val="left" w:pos="570"/>
      </w:tabs>
      <w:jc w:val="center"/>
      <w:rPr>
        <w:rFonts w:ascii="Cambria" w:hAnsi="Cambria" w:cs="Cambria"/>
        <w:color w:val="999999"/>
        <w:sz w:val="18"/>
        <w:szCs w:val="18"/>
      </w:rPr>
    </w:pPr>
  </w:p>
  <w:p w:rsidR="006D1130" w:rsidRDefault="006D1130" w:rsidP="00A96ABA">
    <w:pPr>
      <w:pStyle w:val="Header"/>
      <w:jc w:val="center"/>
      <w:rPr>
        <w:rFonts w:ascii="Meiryo UI" w:eastAsia="Meiryo UI" w:hAnsi="Meiryo UI"/>
        <w:b/>
        <w:bCs/>
        <w:i/>
        <w:iCs/>
        <w:color w:val="999999"/>
      </w:rPr>
    </w:pPr>
    <w:r>
      <w:rPr>
        <w:rFonts w:ascii="Meiryo UI CE" w:eastAsia="Meiryo UI" w:hAnsi="Meiryo UI CE" w:cs="Meiryo UI CE"/>
        <w:b/>
        <w:bCs/>
        <w:i/>
        <w:iCs/>
        <w:color w:val="999999"/>
      </w:rPr>
      <w:t>OSNOVNA ŠKOLA KOPRIVNIČKI BREGI</w:t>
    </w:r>
  </w:p>
  <w:p w:rsidR="006D1130" w:rsidRDefault="006D1130" w:rsidP="00A96ABA">
    <w:pPr>
      <w:pStyle w:val="Header"/>
      <w:jc w:val="center"/>
      <w:rPr>
        <w:b/>
        <w:bCs/>
        <w:i/>
        <w:iCs/>
        <w:color w:val="999999"/>
        <w:sz w:val="18"/>
        <w:szCs w:val="18"/>
        <w:u w:val="single"/>
      </w:rPr>
    </w:pPr>
  </w:p>
  <w:p w:rsidR="006D1130" w:rsidRDefault="006D1130" w:rsidP="00A96ABA">
    <w:pPr>
      <w:pStyle w:val="Header"/>
      <w:ind w:left="360"/>
      <w:jc w:val="center"/>
      <w:rPr>
        <w:rFonts w:ascii="Cambria" w:hAnsi="Cambria" w:cs="Cambria"/>
        <w:color w:val="999999"/>
        <w:sz w:val="16"/>
        <w:szCs w:val="16"/>
      </w:rPr>
    </w:pPr>
    <w:r>
      <w:rPr>
        <w:rFonts w:ascii="Cambria" w:hAnsi="Cambria" w:cs="Cambria"/>
        <w:color w:val="999999"/>
        <w:sz w:val="16"/>
        <w:szCs w:val="16"/>
      </w:rPr>
      <w:t>Adresa: Trg svetog Roka 2</w:t>
    </w:r>
    <w:r>
      <w:rPr>
        <w:rFonts w:ascii="Cambria" w:hAnsi="Cambria" w:cs="Cambria"/>
        <w:color w:val="999999"/>
      </w:rPr>
      <w:t xml:space="preserve">, </w:t>
    </w:r>
    <w:r>
      <w:rPr>
        <w:rFonts w:ascii="Cambria" w:hAnsi="Cambria" w:cs="Cambria"/>
        <w:color w:val="999999"/>
        <w:sz w:val="16"/>
        <w:szCs w:val="16"/>
      </w:rPr>
      <w:t>Koprivnički Bregi</w:t>
    </w:r>
  </w:p>
  <w:p w:rsidR="006D1130" w:rsidRDefault="006D1130" w:rsidP="00A96ABA">
    <w:pPr>
      <w:pStyle w:val="Header"/>
      <w:ind w:left="360"/>
      <w:jc w:val="center"/>
      <w:rPr>
        <w:rFonts w:ascii="Cambria" w:hAnsi="Cambria" w:cs="Cambria"/>
        <w:color w:val="999999"/>
        <w:sz w:val="16"/>
        <w:szCs w:val="16"/>
      </w:rPr>
    </w:pPr>
    <w:r>
      <w:rPr>
        <w:rFonts w:ascii="Cambria" w:hAnsi="Cambria" w:cs="Cambria"/>
        <w:color w:val="999999"/>
        <w:sz w:val="16"/>
        <w:szCs w:val="16"/>
      </w:rPr>
      <w:t xml:space="preserve">Ravnateljica: Karolina Vidović tel 048/220 596  </w:t>
    </w:r>
  </w:p>
  <w:p w:rsidR="006D1130" w:rsidRDefault="006D1130" w:rsidP="00A96ABA">
    <w:pPr>
      <w:pStyle w:val="Header"/>
      <w:ind w:left="360"/>
      <w:jc w:val="center"/>
      <w:rPr>
        <w:rFonts w:ascii="Cambria" w:hAnsi="Cambria" w:cs="Cambria"/>
        <w:color w:val="999999"/>
        <w:sz w:val="16"/>
        <w:szCs w:val="16"/>
      </w:rPr>
    </w:pPr>
    <w:r>
      <w:rPr>
        <w:rFonts w:ascii="Cambria" w:hAnsi="Cambria" w:cs="Cambria"/>
        <w:color w:val="999999"/>
        <w:sz w:val="16"/>
        <w:szCs w:val="16"/>
      </w:rPr>
      <w:t>Tajništvo tel/fax 048/830-008  Računovodstvo tel 048/220-595 Pedagog tel 048/830 086</w:t>
    </w:r>
  </w:p>
  <w:p w:rsidR="006D1130" w:rsidRPr="005163CB" w:rsidRDefault="006D1130" w:rsidP="00A96ABA">
    <w:pPr>
      <w:jc w:val="center"/>
      <w:rPr>
        <w:rFonts w:ascii="Cambria" w:hAnsi="Cambria" w:cs="Cambria"/>
        <w:color w:val="999999"/>
        <w:sz w:val="16"/>
        <w:szCs w:val="16"/>
        <w:lang w:val="hr-HR"/>
      </w:rPr>
    </w:pPr>
    <w:r w:rsidRPr="00A96ABA">
      <w:rPr>
        <w:rFonts w:ascii="Cambria" w:hAnsi="Cambria" w:cs="Cambria"/>
        <w:color w:val="999999"/>
        <w:sz w:val="16"/>
        <w:szCs w:val="16"/>
        <w:lang w:val="it-IT"/>
      </w:rPr>
      <w:t>E</w:t>
    </w:r>
    <w:r w:rsidRPr="005163CB">
      <w:rPr>
        <w:rFonts w:ascii="Cambria" w:hAnsi="Cambria" w:cs="Cambria"/>
        <w:color w:val="999999"/>
        <w:sz w:val="16"/>
        <w:szCs w:val="16"/>
        <w:lang w:val="hr-HR"/>
      </w:rPr>
      <w:t>-</w:t>
    </w:r>
    <w:r w:rsidRPr="00A96ABA">
      <w:rPr>
        <w:rFonts w:ascii="Cambria" w:hAnsi="Cambria" w:cs="Cambria"/>
        <w:color w:val="999999"/>
        <w:sz w:val="16"/>
        <w:szCs w:val="16"/>
        <w:lang w:val="it-IT"/>
      </w:rPr>
      <w:t>mail</w:t>
    </w:r>
    <w:r w:rsidRPr="005163CB">
      <w:rPr>
        <w:rFonts w:ascii="Cambria" w:hAnsi="Cambria" w:cs="Cambria"/>
        <w:color w:val="999999"/>
        <w:sz w:val="16"/>
        <w:szCs w:val="16"/>
        <w:lang w:val="hr-HR"/>
      </w:rPr>
      <w:t xml:space="preserve"> 1: </w:t>
    </w:r>
    <w:hyperlink r:id="rId2" w:history="1"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os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-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koprivnicki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-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bregi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.@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kc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.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t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-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com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.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hr</w:t>
      </w:r>
    </w:hyperlink>
    <w:r w:rsidRPr="005163CB">
      <w:rPr>
        <w:rFonts w:ascii="Cambria" w:hAnsi="Cambria" w:cs="Cambria"/>
        <w:color w:val="999999"/>
        <w:sz w:val="16"/>
        <w:szCs w:val="16"/>
        <w:lang w:val="hr-HR"/>
      </w:rPr>
      <w:t xml:space="preserve">  </w:t>
    </w:r>
    <w:r w:rsidRPr="00A96ABA">
      <w:rPr>
        <w:rFonts w:ascii="Cambria" w:hAnsi="Cambria" w:cs="Cambria"/>
        <w:color w:val="999999"/>
        <w:sz w:val="16"/>
        <w:szCs w:val="16"/>
        <w:lang w:val="it-IT"/>
      </w:rPr>
      <w:t>E</w:t>
    </w:r>
    <w:r w:rsidRPr="005163CB">
      <w:rPr>
        <w:rFonts w:ascii="Cambria" w:hAnsi="Cambria" w:cs="Cambria"/>
        <w:color w:val="999999"/>
        <w:sz w:val="16"/>
        <w:szCs w:val="16"/>
        <w:lang w:val="hr-HR"/>
      </w:rPr>
      <w:t>-</w:t>
    </w:r>
    <w:r w:rsidRPr="00A96ABA">
      <w:rPr>
        <w:rFonts w:ascii="Cambria" w:hAnsi="Cambria" w:cs="Cambria"/>
        <w:color w:val="999999"/>
        <w:sz w:val="16"/>
        <w:szCs w:val="16"/>
        <w:lang w:val="it-IT"/>
      </w:rPr>
      <w:t>mail</w:t>
    </w:r>
    <w:r w:rsidRPr="005163CB">
      <w:rPr>
        <w:rFonts w:ascii="Cambria" w:hAnsi="Cambria" w:cs="Cambria"/>
        <w:color w:val="999999"/>
        <w:sz w:val="16"/>
        <w:szCs w:val="16"/>
        <w:lang w:val="hr-HR"/>
      </w:rPr>
      <w:t xml:space="preserve"> 2: </w:t>
    </w:r>
    <w:hyperlink r:id="rId3" w:history="1"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ured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@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os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-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koprivnicki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-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bregi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.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skole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.</w:t>
      </w:r>
      <w:r w:rsidRPr="00A96ABA">
        <w:rPr>
          <w:rStyle w:val="Hyperlink"/>
          <w:rFonts w:ascii="Cambria" w:hAnsi="Cambria" w:cs="Cambria"/>
          <w:color w:val="999999"/>
          <w:sz w:val="16"/>
          <w:szCs w:val="16"/>
          <w:lang w:val="it-IT"/>
        </w:rPr>
        <w:t>hr</w:t>
      </w:r>
    </w:hyperlink>
    <w:r w:rsidRPr="005163CB">
      <w:rPr>
        <w:rFonts w:ascii="Cambria" w:hAnsi="Cambria" w:cs="Cambria"/>
        <w:color w:val="999999"/>
        <w:sz w:val="16"/>
        <w:szCs w:val="16"/>
        <w:lang w:val="hr-HR"/>
      </w:rPr>
      <w:t xml:space="preserve">    </w:t>
    </w:r>
  </w:p>
  <w:p w:rsidR="006D1130" w:rsidRPr="005163CB" w:rsidRDefault="006D1130" w:rsidP="00A96ABA">
    <w:pPr>
      <w:jc w:val="center"/>
      <w:rPr>
        <w:rFonts w:ascii="Cambria" w:hAnsi="Cambria" w:cs="Cambria"/>
        <w:color w:val="999999"/>
        <w:sz w:val="16"/>
        <w:szCs w:val="16"/>
        <w:lang w:val="hr-HR"/>
      </w:rPr>
    </w:pPr>
    <w:r>
      <w:rPr>
        <w:rFonts w:ascii="Cambria" w:hAnsi="Cambria" w:cs="Cambria"/>
        <w:color w:val="999999"/>
        <w:sz w:val="16"/>
        <w:szCs w:val="16"/>
      </w:rPr>
      <w:t>Web</w:t>
    </w:r>
    <w:r w:rsidRPr="005163CB">
      <w:rPr>
        <w:rFonts w:ascii="Cambria" w:hAnsi="Cambria" w:cs="Cambria"/>
        <w:color w:val="999999"/>
        <w:sz w:val="16"/>
        <w:szCs w:val="16"/>
        <w:lang w:val="hr-HR"/>
      </w:rPr>
      <w:t xml:space="preserve">: </w:t>
    </w:r>
    <w:hyperlink r:id="rId4" w:history="1">
      <w:r>
        <w:rPr>
          <w:rStyle w:val="Hyperlink"/>
          <w:rFonts w:ascii="Cambria" w:hAnsi="Cambria" w:cs="Cambria"/>
          <w:color w:val="999999"/>
          <w:sz w:val="16"/>
          <w:szCs w:val="16"/>
        </w:rPr>
        <w:t>www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.</w:t>
      </w:r>
      <w:r>
        <w:rPr>
          <w:rStyle w:val="Hyperlink"/>
          <w:rFonts w:ascii="Cambria" w:hAnsi="Cambria" w:cs="Cambria"/>
          <w:color w:val="999999"/>
          <w:sz w:val="16"/>
          <w:szCs w:val="16"/>
        </w:rPr>
        <w:t>os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-</w:t>
      </w:r>
      <w:r>
        <w:rPr>
          <w:rStyle w:val="Hyperlink"/>
          <w:rFonts w:ascii="Cambria" w:hAnsi="Cambria" w:cs="Cambria"/>
          <w:color w:val="999999"/>
          <w:sz w:val="16"/>
          <w:szCs w:val="16"/>
        </w:rPr>
        <w:t>koprivnicki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-</w:t>
      </w:r>
      <w:r>
        <w:rPr>
          <w:rStyle w:val="Hyperlink"/>
          <w:rFonts w:ascii="Cambria" w:hAnsi="Cambria" w:cs="Cambria"/>
          <w:color w:val="999999"/>
          <w:sz w:val="16"/>
          <w:szCs w:val="16"/>
        </w:rPr>
        <w:t>bregi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.</w:t>
      </w:r>
      <w:r>
        <w:rPr>
          <w:rStyle w:val="Hyperlink"/>
          <w:rFonts w:ascii="Cambria" w:hAnsi="Cambria" w:cs="Cambria"/>
          <w:color w:val="999999"/>
          <w:sz w:val="16"/>
          <w:szCs w:val="16"/>
        </w:rPr>
        <w:t>skole</w:t>
      </w:r>
      <w:r w:rsidRPr="005163CB">
        <w:rPr>
          <w:rStyle w:val="Hyperlink"/>
          <w:rFonts w:ascii="Cambria" w:hAnsi="Cambria" w:cs="Cambria"/>
          <w:color w:val="999999"/>
          <w:sz w:val="16"/>
          <w:szCs w:val="16"/>
          <w:lang w:val="hr-HR"/>
        </w:rPr>
        <w:t>.</w:t>
      </w:r>
      <w:r>
        <w:rPr>
          <w:rStyle w:val="Hyperlink"/>
          <w:rFonts w:ascii="Cambria" w:hAnsi="Cambria" w:cs="Cambria"/>
          <w:color w:val="999999"/>
          <w:sz w:val="16"/>
          <w:szCs w:val="16"/>
        </w:rPr>
        <w:t>hr</w:t>
      </w:r>
    </w:hyperlink>
  </w:p>
  <w:p w:rsidR="006D1130" w:rsidRPr="005163CB" w:rsidRDefault="006D1130" w:rsidP="00A96ABA">
    <w:pPr>
      <w:jc w:val="center"/>
      <w:rPr>
        <w:rFonts w:ascii="Cambria" w:hAnsi="Cambria" w:cs="Cambria"/>
        <w:color w:val="999999"/>
        <w:sz w:val="16"/>
        <w:szCs w:val="16"/>
        <w:lang w:val="hr-HR"/>
      </w:rPr>
    </w:pPr>
    <w:r w:rsidRPr="005163CB">
      <w:rPr>
        <w:rFonts w:ascii="Cambria" w:hAnsi="Cambria" w:cs="Cambria"/>
        <w:color w:val="999999"/>
        <w:sz w:val="16"/>
        <w:szCs w:val="16"/>
        <w:lang w:val="hr-HR"/>
      </w:rPr>
      <w:t xml:space="preserve"> </w:t>
    </w:r>
  </w:p>
  <w:p w:rsidR="006D1130" w:rsidRPr="005163CB" w:rsidRDefault="006D1130" w:rsidP="00A96ABA">
    <w:pPr>
      <w:jc w:val="center"/>
      <w:rPr>
        <w:rFonts w:ascii="Cambria" w:hAnsi="Cambria" w:cs="Cambria"/>
        <w:color w:val="999999"/>
        <w:sz w:val="16"/>
        <w:szCs w:val="16"/>
        <w:lang w:val="hr-HR"/>
      </w:rPr>
    </w:pPr>
  </w:p>
  <w:p w:rsidR="006D1130" w:rsidRPr="005163CB" w:rsidRDefault="006D1130" w:rsidP="00A96ABA">
    <w:pPr>
      <w:jc w:val="center"/>
      <w:rPr>
        <w:rFonts w:ascii="Cambria" w:hAnsi="Cambria" w:cs="Cambria"/>
        <w:color w:val="999999"/>
        <w:sz w:val="16"/>
        <w:szCs w:val="16"/>
        <w:lang w:val="hr-HR"/>
      </w:rPr>
    </w:pPr>
  </w:p>
  <w:p w:rsidR="006D1130" w:rsidRPr="00E75137" w:rsidRDefault="006D1130" w:rsidP="00A96ABA">
    <w:pPr>
      <w:rPr>
        <w:rFonts w:ascii="Times New Roman" w:hAnsi="Times New Roman" w:cs="Times New Roman"/>
      </w:rPr>
    </w:pPr>
    <w:r w:rsidRPr="00E75137">
      <w:rPr>
        <w:rFonts w:ascii="Times New Roman" w:hAnsi="Times New Roman" w:cs="Times New Roman"/>
      </w:rPr>
      <w:t>KLASA:602-02/1</w:t>
    </w:r>
    <w:r>
      <w:rPr>
        <w:rFonts w:ascii="Times New Roman" w:hAnsi="Times New Roman" w:cs="Times New Roman"/>
      </w:rPr>
      <w:t>7</w:t>
    </w:r>
    <w:r w:rsidRPr="00E75137">
      <w:rPr>
        <w:rFonts w:ascii="Times New Roman" w:hAnsi="Times New Roman" w:cs="Times New Roman"/>
      </w:rPr>
      <w:t>-0</w:t>
    </w:r>
    <w:r>
      <w:rPr>
        <w:rFonts w:ascii="Times New Roman" w:hAnsi="Times New Roman" w:cs="Times New Roman"/>
      </w:rPr>
      <w:t>4</w:t>
    </w:r>
    <w:r w:rsidRPr="00E75137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15</w:t>
    </w:r>
  </w:p>
  <w:p w:rsidR="006D1130" w:rsidRPr="00E75137" w:rsidRDefault="006D1130" w:rsidP="00A96ABA">
    <w:pPr>
      <w:rPr>
        <w:rFonts w:ascii="Times New Roman" w:hAnsi="Times New Roman" w:cs="Times New Roman"/>
      </w:rPr>
    </w:pPr>
    <w:r w:rsidRPr="00E75137">
      <w:rPr>
        <w:rFonts w:ascii="Times New Roman" w:hAnsi="Times New Roman" w:cs="Times New Roman"/>
      </w:rPr>
      <w:t>URBROJ:2137-76-</w:t>
    </w:r>
    <w:r>
      <w:rPr>
        <w:rFonts w:ascii="Times New Roman" w:hAnsi="Times New Roman" w:cs="Times New Roman"/>
      </w:rPr>
      <w:t>01-17-1</w:t>
    </w:r>
  </w:p>
  <w:p w:rsidR="006D1130" w:rsidRDefault="006D1130" w:rsidP="00A96ABA">
    <w:pPr>
      <w:rPr>
        <w:rFonts w:ascii="Times New Roman" w:hAnsi="Times New Roman" w:cs="Times New Roman"/>
      </w:rPr>
    </w:pPr>
    <w:r w:rsidRPr="00E75137">
      <w:rPr>
        <w:rFonts w:ascii="Times New Roman" w:hAnsi="Times New Roman" w:cs="Times New Roman"/>
      </w:rPr>
      <w:t xml:space="preserve">Koprivnički Bregi, </w:t>
    </w:r>
    <w:r>
      <w:rPr>
        <w:rFonts w:ascii="Times New Roman" w:hAnsi="Times New Roman" w:cs="Times New Roman"/>
      </w:rPr>
      <w:t>25.1.2017.</w:t>
    </w:r>
  </w:p>
  <w:p w:rsidR="006D1130" w:rsidRDefault="006D1130" w:rsidP="00A96ABA">
    <w:pPr>
      <w:rPr>
        <w:rFonts w:ascii="Times New Roman" w:hAnsi="Times New Roman" w:cs="Times New Roman"/>
      </w:rPr>
    </w:pPr>
  </w:p>
  <w:p w:rsidR="006D1130" w:rsidRDefault="006D11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084" w:hanging="360"/>
      </w:pPr>
    </w:lvl>
    <w:lvl w:ilvl="2" w:tplc="041A001B">
      <w:start w:val="1"/>
      <w:numFmt w:val="lowerRoman"/>
      <w:lvlText w:val="%3."/>
      <w:lvlJc w:val="right"/>
      <w:pPr>
        <w:ind w:left="2804" w:hanging="180"/>
      </w:pPr>
    </w:lvl>
    <w:lvl w:ilvl="3" w:tplc="041A000F">
      <w:start w:val="1"/>
      <w:numFmt w:val="decimal"/>
      <w:lvlText w:val="%4."/>
      <w:lvlJc w:val="left"/>
      <w:pPr>
        <w:ind w:left="3524" w:hanging="360"/>
      </w:pPr>
    </w:lvl>
    <w:lvl w:ilvl="4" w:tplc="041A0019">
      <w:start w:val="1"/>
      <w:numFmt w:val="lowerLetter"/>
      <w:lvlText w:val="%5."/>
      <w:lvlJc w:val="left"/>
      <w:pPr>
        <w:ind w:left="4244" w:hanging="360"/>
      </w:pPr>
    </w:lvl>
    <w:lvl w:ilvl="5" w:tplc="041A001B">
      <w:start w:val="1"/>
      <w:numFmt w:val="lowerRoman"/>
      <w:lvlText w:val="%6."/>
      <w:lvlJc w:val="right"/>
      <w:pPr>
        <w:ind w:left="4964" w:hanging="180"/>
      </w:pPr>
    </w:lvl>
    <w:lvl w:ilvl="6" w:tplc="041A000F">
      <w:start w:val="1"/>
      <w:numFmt w:val="decimal"/>
      <w:lvlText w:val="%7."/>
      <w:lvlJc w:val="left"/>
      <w:pPr>
        <w:ind w:left="5684" w:hanging="360"/>
      </w:pPr>
    </w:lvl>
    <w:lvl w:ilvl="7" w:tplc="041A0019">
      <w:start w:val="1"/>
      <w:numFmt w:val="lowerLetter"/>
      <w:lvlText w:val="%8."/>
      <w:lvlJc w:val="left"/>
      <w:pPr>
        <w:ind w:left="6404" w:hanging="360"/>
      </w:pPr>
    </w:lvl>
    <w:lvl w:ilvl="8" w:tplc="041A001B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3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4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21883"/>
    <w:multiLevelType w:val="hybridMultilevel"/>
    <w:tmpl w:val="C07A93D4"/>
    <w:lvl w:ilvl="0" w:tplc="DC2C3A3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1B6AF2"/>
    <w:multiLevelType w:val="hybridMultilevel"/>
    <w:tmpl w:val="1CB84610"/>
    <w:lvl w:ilvl="0" w:tplc="93E2E81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>
      <w:start w:val="1"/>
      <w:numFmt w:val="lowerRoman"/>
      <w:lvlText w:val="%3."/>
      <w:lvlJc w:val="right"/>
      <w:pPr>
        <w:ind w:left="3213" w:hanging="180"/>
      </w:pPr>
    </w:lvl>
    <w:lvl w:ilvl="3" w:tplc="041A000F">
      <w:start w:val="1"/>
      <w:numFmt w:val="decimal"/>
      <w:lvlText w:val="%4."/>
      <w:lvlJc w:val="left"/>
      <w:pPr>
        <w:ind w:left="3933" w:hanging="360"/>
      </w:pPr>
    </w:lvl>
    <w:lvl w:ilvl="4" w:tplc="041A0019">
      <w:start w:val="1"/>
      <w:numFmt w:val="lowerLetter"/>
      <w:lvlText w:val="%5."/>
      <w:lvlJc w:val="left"/>
      <w:pPr>
        <w:ind w:left="4653" w:hanging="360"/>
      </w:pPr>
    </w:lvl>
    <w:lvl w:ilvl="5" w:tplc="041A001B">
      <w:start w:val="1"/>
      <w:numFmt w:val="lowerRoman"/>
      <w:lvlText w:val="%6."/>
      <w:lvlJc w:val="right"/>
      <w:pPr>
        <w:ind w:left="5373" w:hanging="180"/>
      </w:pPr>
    </w:lvl>
    <w:lvl w:ilvl="6" w:tplc="041A000F">
      <w:start w:val="1"/>
      <w:numFmt w:val="decimal"/>
      <w:lvlText w:val="%7."/>
      <w:lvlJc w:val="left"/>
      <w:pPr>
        <w:ind w:left="6093" w:hanging="360"/>
      </w:pPr>
    </w:lvl>
    <w:lvl w:ilvl="7" w:tplc="041A0019">
      <w:start w:val="1"/>
      <w:numFmt w:val="lowerLetter"/>
      <w:lvlText w:val="%8."/>
      <w:lvlJc w:val="left"/>
      <w:pPr>
        <w:ind w:left="6813" w:hanging="360"/>
      </w:pPr>
    </w:lvl>
    <w:lvl w:ilvl="8" w:tplc="041A001B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E80"/>
    <w:rsid w:val="00000C7F"/>
    <w:rsid w:val="00010C8A"/>
    <w:rsid w:val="0001745B"/>
    <w:rsid w:val="00033F55"/>
    <w:rsid w:val="00052A9F"/>
    <w:rsid w:val="000A5864"/>
    <w:rsid w:val="000D7140"/>
    <w:rsid w:val="000E0BB1"/>
    <w:rsid w:val="0013627C"/>
    <w:rsid w:val="0014152F"/>
    <w:rsid w:val="00152F63"/>
    <w:rsid w:val="00161ECD"/>
    <w:rsid w:val="0016622F"/>
    <w:rsid w:val="00172522"/>
    <w:rsid w:val="001A3F40"/>
    <w:rsid w:val="001C6A45"/>
    <w:rsid w:val="001C731A"/>
    <w:rsid w:val="001E13AC"/>
    <w:rsid w:val="00220831"/>
    <w:rsid w:val="002324E7"/>
    <w:rsid w:val="00241D12"/>
    <w:rsid w:val="00250983"/>
    <w:rsid w:val="00275B9F"/>
    <w:rsid w:val="0028443A"/>
    <w:rsid w:val="002904D0"/>
    <w:rsid w:val="002C2D75"/>
    <w:rsid w:val="002C7A3D"/>
    <w:rsid w:val="002D2E80"/>
    <w:rsid w:val="002D6F75"/>
    <w:rsid w:val="002F249F"/>
    <w:rsid w:val="003179AC"/>
    <w:rsid w:val="00333121"/>
    <w:rsid w:val="00352ADB"/>
    <w:rsid w:val="00353216"/>
    <w:rsid w:val="00363464"/>
    <w:rsid w:val="00367B84"/>
    <w:rsid w:val="003910F2"/>
    <w:rsid w:val="00396288"/>
    <w:rsid w:val="003A6C60"/>
    <w:rsid w:val="003B2364"/>
    <w:rsid w:val="003C2CD2"/>
    <w:rsid w:val="003C726C"/>
    <w:rsid w:val="00406B6B"/>
    <w:rsid w:val="00411650"/>
    <w:rsid w:val="004233A8"/>
    <w:rsid w:val="004410F7"/>
    <w:rsid w:val="00480802"/>
    <w:rsid w:val="00483948"/>
    <w:rsid w:val="00497CBE"/>
    <w:rsid w:val="004A2FBC"/>
    <w:rsid w:val="004C0FCD"/>
    <w:rsid w:val="004D1191"/>
    <w:rsid w:val="004D4580"/>
    <w:rsid w:val="004F0801"/>
    <w:rsid w:val="00510B9A"/>
    <w:rsid w:val="0051461A"/>
    <w:rsid w:val="005163CB"/>
    <w:rsid w:val="00544DF3"/>
    <w:rsid w:val="0055739F"/>
    <w:rsid w:val="005C0B98"/>
    <w:rsid w:val="005E0BD1"/>
    <w:rsid w:val="00600D83"/>
    <w:rsid w:val="00607DFE"/>
    <w:rsid w:val="00611388"/>
    <w:rsid w:val="006237FF"/>
    <w:rsid w:val="00652A59"/>
    <w:rsid w:val="00662E1D"/>
    <w:rsid w:val="00675898"/>
    <w:rsid w:val="006D1130"/>
    <w:rsid w:val="006D2CC1"/>
    <w:rsid w:val="006D7739"/>
    <w:rsid w:val="006E11EB"/>
    <w:rsid w:val="00703B30"/>
    <w:rsid w:val="00707F3E"/>
    <w:rsid w:val="00755E43"/>
    <w:rsid w:val="0076348B"/>
    <w:rsid w:val="00782572"/>
    <w:rsid w:val="00784486"/>
    <w:rsid w:val="007A4779"/>
    <w:rsid w:val="007C3CAE"/>
    <w:rsid w:val="007D561E"/>
    <w:rsid w:val="007E6EE4"/>
    <w:rsid w:val="007F13F7"/>
    <w:rsid w:val="007F24AB"/>
    <w:rsid w:val="007F47B3"/>
    <w:rsid w:val="007F7204"/>
    <w:rsid w:val="00826D8B"/>
    <w:rsid w:val="008300E2"/>
    <w:rsid w:val="0088657C"/>
    <w:rsid w:val="00896EBB"/>
    <w:rsid w:val="008A43C0"/>
    <w:rsid w:val="008B2951"/>
    <w:rsid w:val="008B3D7C"/>
    <w:rsid w:val="008F0548"/>
    <w:rsid w:val="0090697E"/>
    <w:rsid w:val="0092203A"/>
    <w:rsid w:val="0093027B"/>
    <w:rsid w:val="0093304D"/>
    <w:rsid w:val="00933889"/>
    <w:rsid w:val="00942D8B"/>
    <w:rsid w:val="00955732"/>
    <w:rsid w:val="009643C2"/>
    <w:rsid w:val="00965247"/>
    <w:rsid w:val="00966339"/>
    <w:rsid w:val="00967B94"/>
    <w:rsid w:val="009C6CA9"/>
    <w:rsid w:val="009D007D"/>
    <w:rsid w:val="00A204EC"/>
    <w:rsid w:val="00A40297"/>
    <w:rsid w:val="00A4756D"/>
    <w:rsid w:val="00A5077A"/>
    <w:rsid w:val="00A50885"/>
    <w:rsid w:val="00A96ABA"/>
    <w:rsid w:val="00AB0111"/>
    <w:rsid w:val="00AB13CC"/>
    <w:rsid w:val="00AC0E0D"/>
    <w:rsid w:val="00AE4D67"/>
    <w:rsid w:val="00B04B6A"/>
    <w:rsid w:val="00B10F6C"/>
    <w:rsid w:val="00B35E15"/>
    <w:rsid w:val="00B362C5"/>
    <w:rsid w:val="00B508B5"/>
    <w:rsid w:val="00B72A65"/>
    <w:rsid w:val="00BB3C7D"/>
    <w:rsid w:val="00BE5614"/>
    <w:rsid w:val="00C241F6"/>
    <w:rsid w:val="00C256A3"/>
    <w:rsid w:val="00C26C9E"/>
    <w:rsid w:val="00C95747"/>
    <w:rsid w:val="00C965DE"/>
    <w:rsid w:val="00CA0D67"/>
    <w:rsid w:val="00CC3E73"/>
    <w:rsid w:val="00CC7F00"/>
    <w:rsid w:val="00CE029B"/>
    <w:rsid w:val="00D03433"/>
    <w:rsid w:val="00D0581F"/>
    <w:rsid w:val="00D61907"/>
    <w:rsid w:val="00D63C86"/>
    <w:rsid w:val="00D9514A"/>
    <w:rsid w:val="00DD55BE"/>
    <w:rsid w:val="00DF030F"/>
    <w:rsid w:val="00DF0CBD"/>
    <w:rsid w:val="00DF17C7"/>
    <w:rsid w:val="00E04E94"/>
    <w:rsid w:val="00E3337D"/>
    <w:rsid w:val="00E50ACC"/>
    <w:rsid w:val="00E6409F"/>
    <w:rsid w:val="00E75137"/>
    <w:rsid w:val="00E8791B"/>
    <w:rsid w:val="00EA23B2"/>
    <w:rsid w:val="00EA2C92"/>
    <w:rsid w:val="00EC2919"/>
    <w:rsid w:val="00EC4BA7"/>
    <w:rsid w:val="00ED284A"/>
    <w:rsid w:val="00ED56C3"/>
    <w:rsid w:val="00EE7034"/>
    <w:rsid w:val="00EE7C5B"/>
    <w:rsid w:val="00F116C1"/>
    <w:rsid w:val="00F134AE"/>
    <w:rsid w:val="00F30DB4"/>
    <w:rsid w:val="00F31359"/>
    <w:rsid w:val="00F400DF"/>
    <w:rsid w:val="00F412CD"/>
    <w:rsid w:val="00FA508C"/>
    <w:rsid w:val="00FD34F1"/>
    <w:rsid w:val="00FD672E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 w:cs="Courier New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0D67"/>
    <w:pPr>
      <w:keepNext/>
      <w:outlineLvl w:val="0"/>
    </w:pPr>
    <w:rPr>
      <w:rFonts w:ascii="Bookman Old Style" w:hAnsi="Bookman Old Style" w:cs="Bookman Old Style"/>
      <w:u w:val="single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0D67"/>
    <w:pPr>
      <w:keepNext/>
      <w:jc w:val="center"/>
      <w:outlineLvl w:val="1"/>
    </w:pPr>
    <w:rPr>
      <w:rFonts w:ascii="Bookman Old Style" w:hAnsi="Bookman Old Style" w:cs="Bookman Old Style"/>
      <w:b/>
      <w:bCs/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D67"/>
    <w:rPr>
      <w:rFonts w:ascii="Bookman Old Style" w:hAnsi="Bookman Old Style" w:cs="Bookman Old Style"/>
      <w:sz w:val="24"/>
      <w:szCs w:val="24"/>
      <w:u w:val="single"/>
      <w:lang w:val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0D67"/>
    <w:rPr>
      <w:rFonts w:ascii="Bookman Old Style" w:hAnsi="Bookman Old Style" w:cs="Bookman Old Style"/>
      <w:b/>
      <w:bCs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6ABA"/>
    <w:rPr>
      <w:rFonts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B10F6C"/>
    <w:pPr>
      <w:tabs>
        <w:tab w:val="center" w:pos="4536"/>
        <w:tab w:val="right" w:pos="9072"/>
      </w:tabs>
    </w:pPr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34F1"/>
    <w:rPr>
      <w:rFonts w:ascii="Courier New" w:hAnsi="Courier New" w:cs="Courier New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B10F6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96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34F1"/>
    <w:rPr>
      <w:rFonts w:cs="Times New Roman"/>
      <w:sz w:val="2"/>
      <w:szCs w:val="2"/>
      <w:lang w:val="en-GB"/>
    </w:rPr>
  </w:style>
  <w:style w:type="paragraph" w:styleId="ListParagraph">
    <w:name w:val="List Paragraph"/>
    <w:basedOn w:val="Normal"/>
    <w:uiPriority w:val="99"/>
    <w:qFormat/>
    <w:rsid w:val="00EA2C92"/>
    <w:pPr>
      <w:ind w:left="720"/>
    </w:pPr>
    <w:rPr>
      <w:lang w:val="hr-HR"/>
    </w:rPr>
  </w:style>
  <w:style w:type="table" w:styleId="TableGrid">
    <w:name w:val="Table Grid"/>
    <w:basedOn w:val="TableNormal"/>
    <w:uiPriority w:val="99"/>
    <w:rsid w:val="00DF0CBD"/>
    <w:rPr>
      <w:rFonts w:ascii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6348B"/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406B6B"/>
    <w:pPr>
      <w:jc w:val="both"/>
    </w:pPr>
    <w:rPr>
      <w:sz w:val="28"/>
      <w:szCs w:val="28"/>
      <w:lang w:val="hr-HR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06B6B"/>
    <w:rPr>
      <w:rFonts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locked/>
    <w:rsid w:val="005163C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163CB"/>
    <w:pPr>
      <w:spacing w:before="100" w:beforeAutospacing="1" w:after="100" w:afterAutospacing="1"/>
    </w:pPr>
    <w:rPr>
      <w:lang w:val="hr-HR"/>
    </w:rPr>
  </w:style>
  <w:style w:type="character" w:customStyle="1" w:styleId="apple-converted-space">
    <w:name w:val="apple-converted-space"/>
    <w:basedOn w:val="DefaultParagraphFont"/>
    <w:uiPriority w:val="99"/>
    <w:rsid w:val="005163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oprivnicki-bregi.skole.hr" TargetMode="External"/><Relationship Id="rId2" Type="http://schemas.openxmlformats.org/officeDocument/2006/relationships/hyperlink" Target="mailto:os-koprivnicki-bregi.@kc.t-com.hr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s-koprivnicki-breg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230</Words>
  <Characters>1313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15</dc:title>
  <dc:subject/>
  <dc:creator>O.Š. Sokolovac</dc:creator>
  <cp:keywords/>
  <dc:description/>
  <cp:lastModifiedBy>user</cp:lastModifiedBy>
  <cp:revision>3</cp:revision>
  <cp:lastPrinted>2016-02-22T10:54:00Z</cp:lastPrinted>
  <dcterms:created xsi:type="dcterms:W3CDTF">2017-01-25T08:08:00Z</dcterms:created>
  <dcterms:modified xsi:type="dcterms:W3CDTF">2017-01-25T08:12:00Z</dcterms:modified>
</cp:coreProperties>
</file>