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2F" w:rsidRDefault="007D1F2F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7D1F2F" w:rsidRPr="007B4589" w:rsidRDefault="007D1F2F" w:rsidP="00A17B08">
      <w:pPr>
        <w:jc w:val="center"/>
        <w:rPr>
          <w:b/>
          <w:bCs/>
          <w:sz w:val="22"/>
          <w:szCs w:val="22"/>
        </w:rPr>
      </w:pPr>
    </w:p>
    <w:p w:rsidR="007D1F2F" w:rsidRPr="00D020D3" w:rsidRDefault="007D1F2F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7D1F2F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7D1F2F" w:rsidRPr="009F4DDC" w:rsidRDefault="007D1F2F" w:rsidP="00D00AF1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7D1F2F" w:rsidRPr="00D020D3" w:rsidRDefault="007D1F2F" w:rsidP="00D00A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1/2016</w:t>
            </w:r>
          </w:p>
        </w:tc>
      </w:tr>
    </w:tbl>
    <w:p w:rsidR="007D1F2F" w:rsidRPr="009E79F7" w:rsidRDefault="007D1F2F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655"/>
        <w:gridCol w:w="1024"/>
      </w:tblGrid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1F2F" w:rsidRPr="003A2770" w:rsidRDefault="007D1F2F" w:rsidP="00D00AF1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527795" w:rsidRDefault="007D1F2F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OSNOVNA ŠKOLA KOPRIVNIČKI BREGI</w:t>
            </w:r>
            <w:r w:rsidRPr="0052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TRG SVETOG ROKA 2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KOPRIVNIČKI BREGI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48 000</w:t>
            </w:r>
            <w:r w:rsidRPr="0052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1F2F" w:rsidRPr="00527795" w:rsidRDefault="007D1F2F" w:rsidP="00D00AF1">
            <w:pPr>
              <w:rPr>
                <w:b/>
                <w:bCs/>
                <w:sz w:val="4"/>
                <w:szCs w:val="4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1F2F" w:rsidRPr="00527795" w:rsidRDefault="007D1F2F" w:rsidP="00D00A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527795" w:rsidRDefault="007D1F2F" w:rsidP="0047619A">
            <w:pPr>
              <w:rPr>
                <w:b/>
                <w:bCs/>
              </w:rPr>
            </w:pPr>
            <w:r w:rsidRPr="00527795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rPr>
                <w:b/>
                <w:bCs/>
                <w:sz w:val="6"/>
                <w:szCs w:val="6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527795" w:rsidRDefault="007D1F2F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445D17" w:rsidRDefault="007D1F2F" w:rsidP="00D00AF1">
            <w:pPr>
              <w:jc w:val="both"/>
              <w:rPr>
                <w:b/>
                <w:bCs/>
              </w:rPr>
            </w:pPr>
            <w:r w:rsidRPr="00445D17">
              <w:rPr>
                <w:b/>
                <w:bCs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445D1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 </w:t>
            </w:r>
            <w:r w:rsidRPr="00527795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1F2F" w:rsidRPr="00527795" w:rsidRDefault="007D1F2F" w:rsidP="00445D17">
            <w:pPr>
              <w:pStyle w:val="ListParagraph"/>
              <w:tabs>
                <w:tab w:val="right" w:pos="22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ab/>
            </w:r>
            <w:r w:rsidRPr="00527795">
              <w:rPr>
                <w:rFonts w:ascii="Times New Roman" w:hAnsi="Times New Roman" w:cs="Times New Roman"/>
              </w:rPr>
              <w:t>noćenja</w:t>
            </w:r>
          </w:p>
        </w:tc>
      </w:tr>
      <w:tr w:rsidR="007D1F2F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noćenja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47619A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 xml:space="preserve">            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 xml:space="preserve">            noćenja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noćenja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1F2F" w:rsidRPr="00527795" w:rsidRDefault="007D1F2F" w:rsidP="00D00AF1">
            <w:pPr>
              <w:jc w:val="center"/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445D17" w:rsidRDefault="007D1F2F" w:rsidP="00445D17">
            <w:pPr>
              <w:pStyle w:val="Heading3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 w:rsidRPr="00445D17">
              <w:rPr>
                <w:vertAlign w:val="superscript"/>
              </w:rPr>
              <w:t>DRAMALJ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7D1F2F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1F2F" w:rsidRPr="003A2770" w:rsidRDefault="007D1F2F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7D1F2F" w:rsidRPr="003A2770" w:rsidRDefault="007D1F2F" w:rsidP="00D00AF1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D1F2F" w:rsidRPr="00527795" w:rsidRDefault="007D1F2F" w:rsidP="00534B5A">
            <w:r w:rsidRPr="00527795">
              <w:rPr>
                <w:sz w:val="22"/>
                <w:szCs w:val="22"/>
              </w:rPr>
              <w:t xml:space="preserve">od </w:t>
            </w: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D1F2F" w:rsidRPr="00527795" w:rsidRDefault="007D1F2F" w:rsidP="00534B5A">
            <w:r>
              <w:rPr>
                <w:color w:val="000000"/>
                <w:sz w:val="22"/>
                <w:szCs w:val="22"/>
              </w:rPr>
              <w:t>svibnja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D1F2F" w:rsidRPr="00527795" w:rsidRDefault="007D1F2F" w:rsidP="00D00AF1">
            <w:r w:rsidRPr="00527795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D1F2F" w:rsidRPr="00527795" w:rsidRDefault="007D1F2F" w:rsidP="00D00AF1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D1F2F" w:rsidRPr="00527795" w:rsidRDefault="007D1F2F" w:rsidP="00534B5A">
            <w:r w:rsidRPr="00527795">
              <w:rPr>
                <w:sz w:val="22"/>
                <w:szCs w:val="22"/>
              </w:rPr>
              <w:t>2016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D1F2F" w:rsidRPr="003A2770" w:rsidRDefault="007D1F2F" w:rsidP="00D00AF1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1F2F" w:rsidRPr="00527795" w:rsidRDefault="007D1F2F" w:rsidP="00D00AF1">
            <w:pPr>
              <w:jc w:val="center"/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1F2F" w:rsidRPr="00527795" w:rsidRDefault="007D1F2F" w:rsidP="00D00AF1">
            <w:pPr>
              <w:jc w:val="center"/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1F2F" w:rsidRPr="00527795" w:rsidRDefault="007D1F2F" w:rsidP="00D00AF1">
            <w:pPr>
              <w:jc w:val="center"/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1F2F" w:rsidRPr="00527795" w:rsidRDefault="007D1F2F" w:rsidP="00D00AF1">
            <w:pPr>
              <w:jc w:val="center"/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02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1F2F" w:rsidRPr="00527795" w:rsidRDefault="007D1F2F" w:rsidP="00D00AF1">
            <w:pPr>
              <w:jc w:val="center"/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7D1F2F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1F2F" w:rsidRPr="003A2770" w:rsidRDefault="007D1F2F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527795" w:rsidRDefault="007D1F2F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D1F2F" w:rsidRPr="003A2770" w:rsidRDefault="007D1F2F" w:rsidP="00D00AF1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D1F2F" w:rsidRPr="003A2770" w:rsidRDefault="007D1F2F" w:rsidP="00D00AF1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1F2F" w:rsidRPr="00527795" w:rsidRDefault="007D1F2F" w:rsidP="00D00AF1"/>
          <w:p w:rsidR="007D1F2F" w:rsidRPr="00527795" w:rsidRDefault="007D1F2F" w:rsidP="00D00AF1">
            <w:r>
              <w:rPr>
                <w:sz w:val="22"/>
                <w:szCs w:val="22"/>
              </w:rPr>
              <w:t>32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D1F2F" w:rsidRPr="00527795" w:rsidRDefault="007D1F2F" w:rsidP="00D00AF1">
            <w:r w:rsidRPr="00527795">
              <w:rPr>
                <w:sz w:val="22"/>
                <w:szCs w:val="22"/>
              </w:rPr>
              <w:t>s mogućnošću odstupanja za tri učenika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1F2F" w:rsidRPr="003A2770" w:rsidRDefault="007D1F2F" w:rsidP="00D00AF1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r w:rsidRPr="00527795">
              <w:rPr>
                <w:sz w:val="22"/>
                <w:szCs w:val="22"/>
              </w:rPr>
              <w:t>2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1F2F" w:rsidRPr="003A2770" w:rsidRDefault="007D1F2F" w:rsidP="00D00AF1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1F2F" w:rsidRPr="003A2770" w:rsidRDefault="007D1F2F" w:rsidP="00D00AF1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/>
        </w:tc>
      </w:tr>
      <w:tr w:rsidR="007D1F2F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1F2F" w:rsidRPr="003A2770" w:rsidRDefault="007D1F2F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527795" w:rsidRDefault="007D1F2F" w:rsidP="00D00AF1">
            <w:pPr>
              <w:jc w:val="center"/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1F2F" w:rsidRPr="003A2770" w:rsidRDefault="007D1F2F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527795" w:rsidRDefault="007D1F2F" w:rsidP="00534B5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KOPRIVNIČKI BREGI, GLOGOVAC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1F2F" w:rsidRPr="003A2770" w:rsidRDefault="007D1F2F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527795" w:rsidRDefault="007D1F2F" w:rsidP="00534B5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NACIONALNI PARK „RISNJAK“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1F2F" w:rsidRPr="003A2770" w:rsidRDefault="007D1F2F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527795" w:rsidRDefault="007D1F2F" w:rsidP="00534B5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DRAMALJ</w:t>
            </w:r>
          </w:p>
        </w:tc>
      </w:tr>
      <w:tr w:rsidR="007D1F2F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1F2F" w:rsidRPr="003A2770" w:rsidRDefault="007D1F2F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  <w:color w:val="000000"/>
              </w:rPr>
              <w:t>AUTOBUS 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D1F2F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1F2F" w:rsidRPr="003A2770" w:rsidRDefault="007D1F2F" w:rsidP="00D00AF1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1F2F" w:rsidRPr="003A2770" w:rsidRDefault="007D1F2F" w:rsidP="00D00AF1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1F2F" w:rsidRPr="00527795" w:rsidRDefault="007D1F2F" w:rsidP="00527795">
            <w:pPr>
              <w:rPr>
                <w:i/>
                <w:iCs/>
                <w:strike/>
              </w:rPr>
            </w:pPr>
            <w:r w:rsidRPr="00527795">
              <w:t xml:space="preserve">                                    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1F2F" w:rsidRPr="003A2770" w:rsidRDefault="007D1F2F" w:rsidP="00D00AF1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1F2F" w:rsidRPr="00445D17" w:rsidRDefault="007D1F2F" w:rsidP="00445D1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45D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527795">
              <w:rPr>
                <w:sz w:val="20"/>
                <w:szCs w:val="20"/>
              </w:rPr>
              <w:t xml:space="preserve">  </w:t>
            </w:r>
            <w:r w:rsidRPr="00527795">
              <w:t xml:space="preserve">  </w:t>
            </w:r>
            <w:r w:rsidRPr="00445D17">
              <w:rPr>
                <w:sz w:val="24"/>
                <w:szCs w:val="24"/>
              </w:rPr>
              <w:t xml:space="preserve">,     </w:t>
            </w:r>
            <w:r w:rsidRPr="00445D1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1F2F" w:rsidRPr="003A2770" w:rsidRDefault="007D1F2F" w:rsidP="00D00AF1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1F2F" w:rsidRPr="00527795" w:rsidRDefault="007D1F2F" w:rsidP="00D00AF1">
            <w:pPr>
              <w:rPr>
                <w:i/>
                <w:iCs/>
                <w:strike/>
              </w:rPr>
            </w:pPr>
            <w:r w:rsidRPr="00527795">
              <w:rPr>
                <w:i/>
                <w:iCs/>
                <w:strike/>
                <w:sz w:val="22"/>
                <w:szCs w:val="22"/>
              </w:rPr>
              <w:t xml:space="preserve">                                        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1F2F" w:rsidRPr="00527795" w:rsidRDefault="007D1F2F" w:rsidP="00530EA6">
            <w:pPr>
              <w:rPr>
                <w:i/>
                <w:iCs/>
                <w:strike/>
              </w:rPr>
            </w:pPr>
            <w:r w:rsidRPr="00527795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D1F2F" w:rsidRDefault="007D1F2F" w:rsidP="00D00AF1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7D1F2F" w:rsidRPr="003A2770" w:rsidRDefault="007D1F2F" w:rsidP="00D00AF1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D1F2F" w:rsidRDefault="007D1F2F" w:rsidP="00D00AF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7D1F2F" w:rsidRPr="003A2770" w:rsidRDefault="007D1F2F" w:rsidP="00D00AF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1F2F" w:rsidRPr="00527795" w:rsidRDefault="007D1F2F" w:rsidP="00530EA6">
            <w:pPr>
              <w:rPr>
                <w:i/>
                <w:iCs/>
                <w:strike/>
                <w:sz w:val="20"/>
                <w:szCs w:val="20"/>
              </w:rPr>
            </w:pPr>
            <w:r w:rsidRPr="00527795">
              <w:rPr>
                <w:sz w:val="20"/>
                <w:szCs w:val="20"/>
              </w:rPr>
              <w:t xml:space="preserve">                                           X  </w:t>
            </w:r>
            <w:r w:rsidRPr="00527795">
              <w:t xml:space="preserve">  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1F2F" w:rsidRPr="003A2770" w:rsidRDefault="007D1F2F" w:rsidP="00D00AF1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1F2F" w:rsidRPr="003A2770" w:rsidRDefault="007D1F2F" w:rsidP="00D00AF1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1F2F" w:rsidRPr="00527795" w:rsidRDefault="007D1F2F" w:rsidP="00D00AF1">
            <w:pPr>
              <w:rPr>
                <w:i/>
                <w:iCs/>
              </w:rPr>
            </w:pPr>
          </w:p>
        </w:tc>
      </w:tr>
      <w:tr w:rsidR="007D1F2F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1F2F" w:rsidRPr="00527795" w:rsidRDefault="007D1F2F" w:rsidP="00F44750">
            <w:pPr>
              <w:rPr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NP „RISNJAK“, AQUARIUM CRIKVENICA, TRSATSKA GRADINA (ako postoji ulaznica za gradinu)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Default="007D1F2F" w:rsidP="001806BC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1F2F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5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DA,  ZA RAZGLED VRBNIKA I TRSATSKE GRA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445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INE</w:t>
            </w:r>
          </w:p>
          <w:p w:rsidR="007D1F2F" w:rsidRPr="00445D17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1F2F" w:rsidRPr="003A2770" w:rsidRDefault="007D1F2F" w:rsidP="00D00AF1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1F2F" w:rsidRDefault="007D1F2F" w:rsidP="00445D1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IZLET BRODOM U VRBNIK</w:t>
            </w:r>
          </w:p>
          <w:p w:rsidR="007D1F2F" w:rsidRDefault="007D1F2F" w:rsidP="00445D1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POSJET SVETIŠTU MAJKE BOŽJE TRSATSKE</w:t>
            </w:r>
          </w:p>
          <w:p w:rsidR="007D1F2F" w:rsidRPr="00AC68C1" w:rsidRDefault="007D1F2F" w:rsidP="00445D1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POSJET TRSATSKOJ GRADINI UZ VODIČA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1F2F" w:rsidRPr="003A2770" w:rsidRDefault="007D1F2F" w:rsidP="00D00AF1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1F2F" w:rsidRPr="003A2770" w:rsidRDefault="007D1F2F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Default="007D1F2F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7D1F2F" w:rsidRPr="003A2770" w:rsidRDefault="007D1F2F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1F2F" w:rsidRDefault="007D1F2F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7D1F2F" w:rsidRPr="003A2770" w:rsidRDefault="007D1F2F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1F2F" w:rsidRPr="003A2770" w:rsidRDefault="007D1F2F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-      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1F2F" w:rsidRPr="007B4589" w:rsidRDefault="007D1F2F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1F2F" w:rsidRPr="0042206D" w:rsidRDefault="007D1F2F" w:rsidP="00D00AF1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1F2F" w:rsidRPr="008168C9" w:rsidRDefault="007D1F2F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1F2F" w:rsidRPr="003A2770" w:rsidRDefault="007D1F2F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1F2F" w:rsidRDefault="007D1F2F" w:rsidP="00D00AF1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7D1F2F" w:rsidRPr="003A2770" w:rsidRDefault="007D1F2F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1F2F" w:rsidRDefault="007D1F2F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</w:p>
          <w:p w:rsidR="007D1F2F" w:rsidRPr="008168C9" w:rsidRDefault="007D1F2F" w:rsidP="00F717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1F2F" w:rsidRPr="003A2770" w:rsidRDefault="007D1F2F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</w:tr>
      <w:tr w:rsidR="007D1F2F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1F2F" w:rsidRPr="003A2770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7D1F2F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1F2F" w:rsidRPr="003A2770" w:rsidRDefault="007D1F2F" w:rsidP="00D00AF1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D1F2F" w:rsidRPr="00527795" w:rsidRDefault="007D1F2F" w:rsidP="00F717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2779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27795">
              <w:rPr>
                <w:rFonts w:ascii="Times New Roman" w:hAnsi="Times New Roman" w:cs="Times New Roman"/>
                <w:color w:val="000000"/>
              </w:rPr>
              <w:t>.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527795">
              <w:rPr>
                <w:rFonts w:ascii="Times New Roman" w:hAnsi="Times New Roman" w:cs="Times New Roman"/>
                <w:color w:val="000000"/>
              </w:rPr>
              <w:t>.</w:t>
            </w:r>
            <w:r w:rsidRPr="005277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  <w:r w:rsidRPr="00527795">
              <w:rPr>
                <w:rFonts w:ascii="Times New Roman" w:hAnsi="Times New Roman" w:cs="Times New Roman"/>
                <w:i/>
                <w:iCs/>
              </w:rPr>
              <w:t>(datum)</w:t>
            </w:r>
          </w:p>
        </w:tc>
      </w:tr>
      <w:tr w:rsidR="007D1F2F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527795">
              <w:rPr>
                <w:rFonts w:ascii="Times New Roman" w:hAnsi="Times New Roman" w:cs="Times New Roman"/>
                <w:color w:val="000000"/>
              </w:rPr>
              <w:t>.2.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52779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1F2F" w:rsidRPr="00527795" w:rsidRDefault="007D1F2F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u 1</w:t>
            </w:r>
            <w:r>
              <w:rPr>
                <w:rFonts w:ascii="Times New Roman" w:hAnsi="Times New Roman" w:cs="Times New Roman"/>
              </w:rPr>
              <w:t>4.30</w:t>
            </w:r>
            <w:r w:rsidRPr="00527795">
              <w:rPr>
                <w:rFonts w:ascii="Times New Roman" w:hAnsi="Times New Roman" w:cs="Times New Roman"/>
              </w:rPr>
              <w:t xml:space="preserve"> sati.</w:t>
            </w:r>
          </w:p>
        </w:tc>
      </w:tr>
    </w:tbl>
    <w:p w:rsidR="007D1F2F" w:rsidRDefault="007D1F2F" w:rsidP="005D7BE2">
      <w:pPr>
        <w:jc w:val="both"/>
      </w:pPr>
    </w:p>
    <w:p w:rsidR="007D1F2F" w:rsidRPr="001806BC" w:rsidRDefault="007D1F2F" w:rsidP="00BE359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Prije potpisivanja ugovora za ponudu odabrani davatelj usluga dužan je dostaviti ili dati školi na uvid:</w:t>
      </w:r>
    </w:p>
    <w:p w:rsidR="007D1F2F" w:rsidRPr="001806BC" w:rsidRDefault="007D1F2F" w:rsidP="00BE359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dokaz o registraciji (preslika izvatka iz sudskog ili obrtnog registra) iz kojeg je razvidno da je davatelj usluga registriran za obavljanje djelatnosti turističke agencije.</w:t>
      </w:r>
    </w:p>
    <w:p w:rsidR="007D1F2F" w:rsidRPr="001806BC" w:rsidRDefault="007D1F2F" w:rsidP="00BE359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7D1F2F" w:rsidRPr="00F71747" w:rsidRDefault="007D1F2F" w:rsidP="00BE359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Mjesec dana prije realizacije ugovora odabrani davatelj usluga dužan je dostaviti ili dati školi na uvid:</w:t>
      </w:r>
    </w:p>
    <w:p w:rsidR="007D1F2F" w:rsidRPr="00F71747" w:rsidRDefault="007D1F2F" w:rsidP="00BE359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dokaz o osiguranju jamčevine (za višednevnu ekskurziju ili višednevnu terensku nastavu),</w:t>
      </w:r>
    </w:p>
    <w:p w:rsidR="007D1F2F" w:rsidRPr="00F71747" w:rsidRDefault="007D1F2F" w:rsidP="00BE359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 w:rsidR="007D1F2F" w:rsidRPr="001806BC" w:rsidRDefault="007D1F2F" w:rsidP="00BE359E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Napomena: </w:t>
      </w:r>
    </w:p>
    <w:p w:rsidR="007D1F2F" w:rsidRPr="001806BC" w:rsidRDefault="007D1F2F" w:rsidP="00BE359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Pristigle ponude trebaju sadržavati i u cijenu uključivati:</w:t>
      </w:r>
    </w:p>
    <w:p w:rsidR="007D1F2F" w:rsidRPr="001806BC" w:rsidRDefault="007D1F2F" w:rsidP="00BE359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prijevoz sudionika isključivo prijevoznim sredstvima koji udovoljavaju propisima</w:t>
      </w:r>
    </w:p>
    <w:p w:rsidR="007D1F2F" w:rsidRPr="001806BC" w:rsidRDefault="007D1F2F" w:rsidP="00BE359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osiguranje odgovornosti i jamčevine</w:t>
      </w:r>
    </w:p>
    <w:p w:rsidR="007D1F2F" w:rsidRPr="001806BC" w:rsidRDefault="007D1F2F" w:rsidP="00BE359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Ponude trebaju biti:</w:t>
      </w:r>
    </w:p>
    <w:p w:rsidR="007D1F2F" w:rsidRPr="001806BC" w:rsidRDefault="007D1F2F" w:rsidP="00BE359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1806BC">
        <w:rPr>
          <w:rFonts w:ascii="Times New Roman" w:hAnsi="Times New Roman" w:cs="Times New Roman"/>
        </w:rPr>
        <w:t xml:space="preserve"> skladu s propisima vezanim uz turističku djelatnost ili sukladno posebnim propisima</w:t>
      </w:r>
    </w:p>
    <w:p w:rsidR="007D1F2F" w:rsidRPr="001806BC" w:rsidRDefault="007D1F2F" w:rsidP="00BE359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806BC">
        <w:rPr>
          <w:rFonts w:ascii="Times New Roman" w:hAnsi="Times New Roman" w:cs="Times New Roman"/>
        </w:rPr>
        <w:t>azrađene  po traženim uvjetima i s iskazanom ukupnom cijenom po učeniku</w:t>
      </w:r>
    </w:p>
    <w:p w:rsidR="007D1F2F" w:rsidRPr="001806BC" w:rsidRDefault="007D1F2F" w:rsidP="00BE359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U obzir će se uzimati ponude zaprimljene u poštanskom uredu ili osobno dosavljene na školsku ustanovu do navedenog roka.</w:t>
      </w:r>
    </w:p>
    <w:p w:rsidR="007D1F2F" w:rsidRPr="001806BC" w:rsidRDefault="007D1F2F" w:rsidP="00BE359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Školska ustanova ne smije mijenjati sadržaj obrasca poziva, već samo popunjavati prazne rubrike.</w:t>
      </w:r>
    </w:p>
    <w:p w:rsidR="007D1F2F" w:rsidRPr="001806BC" w:rsidRDefault="007D1F2F" w:rsidP="00BE359E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>
        <w:rPr>
          <w:sz w:val="22"/>
          <w:szCs w:val="22"/>
        </w:rPr>
        <w:t>avatelj ih je dužan obrazložiti.</w:t>
      </w:r>
    </w:p>
    <w:sectPr w:rsidR="007D1F2F" w:rsidRPr="001806BC" w:rsidSect="00F71747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7285E"/>
    <w:multiLevelType w:val="hybridMultilevel"/>
    <w:tmpl w:val="6DEA3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4051"/>
    <w:multiLevelType w:val="hybridMultilevel"/>
    <w:tmpl w:val="48AEA26C"/>
    <w:lvl w:ilvl="0" w:tplc="6CBCF5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494"/>
    <w:multiLevelType w:val="hybridMultilevel"/>
    <w:tmpl w:val="5D18B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1806BC"/>
    <w:rsid w:val="00217631"/>
    <w:rsid w:val="002573A9"/>
    <w:rsid w:val="00257D67"/>
    <w:rsid w:val="003925D8"/>
    <w:rsid w:val="003A2770"/>
    <w:rsid w:val="003F7631"/>
    <w:rsid w:val="00412455"/>
    <w:rsid w:val="0042206D"/>
    <w:rsid w:val="00445D17"/>
    <w:rsid w:val="0047619A"/>
    <w:rsid w:val="00494807"/>
    <w:rsid w:val="004B267A"/>
    <w:rsid w:val="00527795"/>
    <w:rsid w:val="00530EA6"/>
    <w:rsid w:val="00534B5A"/>
    <w:rsid w:val="005D7BE2"/>
    <w:rsid w:val="005E24FB"/>
    <w:rsid w:val="006452FA"/>
    <w:rsid w:val="006C635A"/>
    <w:rsid w:val="007824A3"/>
    <w:rsid w:val="007B4589"/>
    <w:rsid w:val="007D1F2F"/>
    <w:rsid w:val="008168C9"/>
    <w:rsid w:val="00862058"/>
    <w:rsid w:val="009E58AB"/>
    <w:rsid w:val="009E79F7"/>
    <w:rsid w:val="009F4DDC"/>
    <w:rsid w:val="00A17B08"/>
    <w:rsid w:val="00A64812"/>
    <w:rsid w:val="00AC0B35"/>
    <w:rsid w:val="00AC0D2F"/>
    <w:rsid w:val="00AC68C1"/>
    <w:rsid w:val="00B26F2A"/>
    <w:rsid w:val="00BC39F2"/>
    <w:rsid w:val="00BE359E"/>
    <w:rsid w:val="00BE60C5"/>
    <w:rsid w:val="00C14F20"/>
    <w:rsid w:val="00C7177F"/>
    <w:rsid w:val="00CC5731"/>
    <w:rsid w:val="00CD4729"/>
    <w:rsid w:val="00CF2985"/>
    <w:rsid w:val="00D00AF1"/>
    <w:rsid w:val="00D020D3"/>
    <w:rsid w:val="00D173C9"/>
    <w:rsid w:val="00D20CC4"/>
    <w:rsid w:val="00D74621"/>
    <w:rsid w:val="00DB4F92"/>
    <w:rsid w:val="00DD51F3"/>
    <w:rsid w:val="00DE3F61"/>
    <w:rsid w:val="00E46CD5"/>
    <w:rsid w:val="00E72213"/>
    <w:rsid w:val="00F44750"/>
    <w:rsid w:val="00F67F91"/>
    <w:rsid w:val="00F71747"/>
    <w:rsid w:val="00FB4D91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45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3F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712</Words>
  <Characters>4062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user</cp:lastModifiedBy>
  <cp:revision>5</cp:revision>
  <cp:lastPrinted>2016-01-21T10:03:00Z</cp:lastPrinted>
  <dcterms:created xsi:type="dcterms:W3CDTF">2016-01-21T09:22:00Z</dcterms:created>
  <dcterms:modified xsi:type="dcterms:W3CDTF">2016-01-21T10:36:00Z</dcterms:modified>
</cp:coreProperties>
</file>