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37" w:rsidRDefault="003D4037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3D4037" w:rsidRDefault="003D4037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3D4037" w:rsidRDefault="003D4037" w:rsidP="00521D16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3D4037" w:rsidRDefault="003D4037" w:rsidP="00521D16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3D4037" w:rsidRDefault="003D4037" w:rsidP="00521D1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3D4037" w:rsidRDefault="003D4037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3D4037" w:rsidRDefault="003D4037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3D4037" w:rsidRDefault="003D4037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3D4037" w:rsidRDefault="003D4037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3D4037" w:rsidRDefault="003D4037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3D4037" w:rsidRDefault="003D4037" w:rsidP="00A06C0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3D4037" w:rsidRPr="00E75137" w:rsidRDefault="003D4037" w:rsidP="00521D16">
      <w:r w:rsidRPr="00E75137">
        <w:t>KLASA:</w:t>
      </w:r>
      <w:r>
        <w:t>003-01/17-01/01</w:t>
      </w:r>
    </w:p>
    <w:p w:rsidR="003D4037" w:rsidRPr="00E75137" w:rsidRDefault="003D4037" w:rsidP="00521D16">
      <w:r w:rsidRPr="00E75137">
        <w:t>URBROJ:2137-76-</w:t>
      </w:r>
      <w:r>
        <w:t>01-17-2</w:t>
      </w:r>
    </w:p>
    <w:p w:rsidR="003D4037" w:rsidRDefault="003D4037" w:rsidP="00521D16">
      <w:r w:rsidRPr="00E75137">
        <w:t xml:space="preserve">Koprivnički Bregi, </w:t>
      </w:r>
      <w:r>
        <w:t>30.1.2017.</w:t>
      </w:r>
    </w:p>
    <w:p w:rsidR="003D4037" w:rsidRDefault="003D4037"/>
    <w:p w:rsidR="003D4037" w:rsidRDefault="003D4037" w:rsidP="005E3B00">
      <w:pPr>
        <w:ind w:firstLine="708"/>
        <w:jc w:val="both"/>
      </w:pPr>
      <w:r w:rsidRPr="00811EC5">
        <w:t xml:space="preserve">Na temelju članka </w:t>
      </w:r>
      <w:r>
        <w:t xml:space="preserve">98. i </w:t>
      </w:r>
      <w:r w:rsidRPr="00811EC5">
        <w:t>118.</w:t>
      </w:r>
      <w:r>
        <w:t xml:space="preserve">stavka 2. podstavka 3. </w:t>
      </w:r>
      <w:r w:rsidRPr="00811EC5">
        <w:t>Zakona o odgoju i obrazovanju u osnovnoj i srednjoj školi (N.N. 87/08 i 86/09, 92/10</w:t>
      </w:r>
      <w:r>
        <w:t xml:space="preserve">,105/10,90/11.,16/12.,86/12.,94/13. i 152/14.) i članka 35. Statuta OŠ Koprivnički Bregi, </w:t>
      </w:r>
      <w:r w:rsidRPr="00811EC5">
        <w:t xml:space="preserve">Školski odbor </w:t>
      </w:r>
      <w:r>
        <w:t>Osnovne škole Koprivnički Bregi na prijedlog ravnateljice na 5. sjednici održanoj dana 30.1</w:t>
      </w:r>
      <w:r w:rsidRPr="00723B5C">
        <w:t>. 2017.</w:t>
      </w:r>
      <w:r>
        <w:t xml:space="preserve"> godine</w:t>
      </w:r>
      <w:r w:rsidRPr="00811EC5">
        <w:t xml:space="preserve"> donosi </w:t>
      </w:r>
    </w:p>
    <w:p w:rsidR="003D4037" w:rsidRDefault="003D4037" w:rsidP="00BB7D41">
      <w:pPr>
        <w:jc w:val="center"/>
      </w:pPr>
    </w:p>
    <w:p w:rsidR="003D4037" w:rsidRDefault="003D4037" w:rsidP="00BB7D41">
      <w:pPr>
        <w:jc w:val="center"/>
      </w:pPr>
    </w:p>
    <w:p w:rsidR="003D4037" w:rsidRPr="00521D16" w:rsidRDefault="003D4037" w:rsidP="00F30829">
      <w:pPr>
        <w:jc w:val="center"/>
        <w:rPr>
          <w:b/>
          <w:bCs/>
        </w:rPr>
      </w:pPr>
      <w:r w:rsidRPr="00521D16">
        <w:rPr>
          <w:b/>
          <w:bCs/>
        </w:rPr>
        <w:t>O D L U K U</w:t>
      </w:r>
    </w:p>
    <w:p w:rsidR="003D4037" w:rsidRDefault="003D4037" w:rsidP="00521D16">
      <w:pPr>
        <w:jc w:val="center"/>
        <w:rPr>
          <w:b/>
          <w:bCs/>
        </w:rPr>
      </w:pPr>
      <w:r w:rsidRPr="00521D16">
        <w:rPr>
          <w:b/>
          <w:bCs/>
        </w:rPr>
        <w:t>o u</w:t>
      </w:r>
      <w:r>
        <w:rPr>
          <w:b/>
          <w:bCs/>
        </w:rPr>
        <w:t xml:space="preserve">tvrđivanju </w:t>
      </w:r>
      <w:r w:rsidRPr="00521D16">
        <w:rPr>
          <w:b/>
          <w:bCs/>
        </w:rPr>
        <w:t xml:space="preserve">prijedloga </w:t>
      </w:r>
    </w:p>
    <w:p w:rsidR="003D4037" w:rsidRPr="00521D16" w:rsidRDefault="003D4037" w:rsidP="00521D16">
      <w:pPr>
        <w:jc w:val="center"/>
        <w:rPr>
          <w:b/>
          <w:bCs/>
        </w:rPr>
      </w:pPr>
      <w:r>
        <w:rPr>
          <w:b/>
          <w:bCs/>
        </w:rPr>
        <w:t xml:space="preserve">II. Izmjena i dopuna </w:t>
      </w:r>
      <w:r w:rsidRPr="00521D16">
        <w:rPr>
          <w:b/>
          <w:bCs/>
        </w:rPr>
        <w:t>Statuta Osnovne škole Koprivnički Bregi</w:t>
      </w:r>
    </w:p>
    <w:p w:rsidR="003D4037" w:rsidRDefault="003D4037" w:rsidP="00EF30E3"/>
    <w:p w:rsidR="003D4037" w:rsidRDefault="003D4037" w:rsidP="00EF30E3"/>
    <w:p w:rsidR="003D4037" w:rsidRDefault="003D4037" w:rsidP="00101A2A">
      <w:pPr>
        <w:numPr>
          <w:ilvl w:val="0"/>
          <w:numId w:val="1"/>
        </w:numPr>
      </w:pPr>
      <w:r>
        <w:t xml:space="preserve">Utvrđuje se Prijedlog II. Izmjena i dopuna </w:t>
      </w:r>
      <w:r w:rsidRPr="00EF30E3">
        <w:t xml:space="preserve">Statuta </w:t>
      </w:r>
      <w:r>
        <w:t>Osnovne škole Koprivnički Bregi usklađen s Pravilnikom o izmjeni pravilnika o kriterijima za izricanje pedagoških mjera (Narodne novine broj 3/2017) u tekstu utvrđenom na današnjoj sjednici.</w:t>
      </w:r>
    </w:p>
    <w:p w:rsidR="003D4037" w:rsidRDefault="003D4037" w:rsidP="005E3B00"/>
    <w:p w:rsidR="003D4037" w:rsidRDefault="003D4037" w:rsidP="00101A2A">
      <w:pPr>
        <w:jc w:val="center"/>
      </w:pPr>
      <w:r>
        <w:t>.</w:t>
      </w:r>
    </w:p>
    <w:p w:rsidR="003D4037" w:rsidRDefault="003D4037" w:rsidP="00101A2A">
      <w:pPr>
        <w:numPr>
          <w:ilvl w:val="0"/>
          <w:numId w:val="1"/>
        </w:numPr>
      </w:pPr>
      <w:r>
        <w:t>Prijedlog Izmjena i dopuna Statuta Osnovne škole Koprivnički Bregi iz točke I. ove Odluke prosljeđuje se Koprivničko-križevačkoj županiji  radi davanja prethodne suglasnosti sukladno članku 98. stavku 3. Zakona o odgoju i obrazovanju u osnovnoj i srednjoj školi(„Narodne novine“ broj 87/08.,86/09.,92/10.,105/10.,90/11.,16/12.,86/12.,94/13. i 152/14.)</w:t>
      </w:r>
      <w:r>
        <w:rPr>
          <w:b/>
          <w:bCs/>
        </w:rPr>
        <w:t xml:space="preserve"> </w:t>
      </w:r>
    </w:p>
    <w:p w:rsidR="003D4037" w:rsidRDefault="003D4037" w:rsidP="00101A2A"/>
    <w:p w:rsidR="003D4037" w:rsidRDefault="003D4037" w:rsidP="005E3B00">
      <w:pPr>
        <w:jc w:val="center"/>
      </w:pPr>
      <w:r>
        <w:t>.</w:t>
      </w:r>
    </w:p>
    <w:p w:rsidR="003D4037" w:rsidRDefault="003D4037" w:rsidP="00101A2A">
      <w:pPr>
        <w:numPr>
          <w:ilvl w:val="0"/>
          <w:numId w:val="1"/>
        </w:numPr>
      </w:pPr>
      <w:r>
        <w:t>Ova Odluka stupa na snagu danom donošenja.</w:t>
      </w:r>
    </w:p>
    <w:p w:rsidR="003D4037" w:rsidRPr="00101A2A" w:rsidRDefault="003D4037" w:rsidP="00101A2A">
      <w:pPr>
        <w:rPr>
          <w:b/>
          <w:bCs/>
        </w:rPr>
      </w:pPr>
    </w:p>
    <w:p w:rsidR="003D4037" w:rsidRPr="00101A2A" w:rsidRDefault="003D4037" w:rsidP="00101A2A">
      <w:pPr>
        <w:jc w:val="center"/>
        <w:rPr>
          <w:b/>
          <w:bCs/>
        </w:rPr>
      </w:pPr>
      <w:r w:rsidRPr="00101A2A">
        <w:rPr>
          <w:b/>
          <w:bCs/>
        </w:rPr>
        <w:t>O b r a z l o ž e n j e</w:t>
      </w:r>
    </w:p>
    <w:p w:rsidR="003D4037" w:rsidRDefault="003D4037" w:rsidP="00101A2A">
      <w:pPr>
        <w:jc w:val="center"/>
      </w:pPr>
    </w:p>
    <w:p w:rsidR="003D4037" w:rsidRDefault="003D4037" w:rsidP="00101A2A">
      <w:r>
        <w:t>Temeljem Pravilnika o izmjeni pravilnika o kriterijima za izricanje pedagoških mjera (Narodne novine broj 3/17.) koji je stupio na snagu 19.1.2017. Škola je dužna uskladiti odredbe Statuta s odredbama navedenog pravilnika .</w:t>
      </w:r>
    </w:p>
    <w:p w:rsidR="003D4037" w:rsidRDefault="003D4037" w:rsidP="00101A2A">
      <w:r>
        <w:t>Škola je izradila prijedlog Izmjena i dopuna Statuta Osnovne škole Koprivnički Bregi, a Školski odbor ih je utvrdio i usvojio.</w:t>
      </w:r>
    </w:p>
    <w:p w:rsidR="003D4037" w:rsidRDefault="003D4037" w:rsidP="00101A2A">
      <w:r>
        <w:t>Prijedlog Izmjena i dopuna Statuta Osnovne škole Koprivnički Bregi će se proslijediti Koprivničko-križevačkoj županiji  radi davanja prethodne suglasnosti</w:t>
      </w:r>
    </w:p>
    <w:p w:rsidR="003D4037" w:rsidRDefault="003D4037" w:rsidP="002742C2">
      <w:pPr>
        <w:jc w:val="center"/>
        <w:rPr>
          <w:b/>
          <w:bCs/>
        </w:rPr>
      </w:pPr>
    </w:p>
    <w:p w:rsidR="003D4037" w:rsidRDefault="003D4037" w:rsidP="00A06C02">
      <w:r>
        <w:t xml:space="preserve">                         </w:t>
      </w:r>
    </w:p>
    <w:p w:rsidR="003D4037" w:rsidRDefault="003D4037" w:rsidP="00A06C02">
      <w:pPr>
        <w:jc w:val="right"/>
      </w:pPr>
      <w:r>
        <w:t>Predsjednica Školskog odbora:</w:t>
      </w:r>
    </w:p>
    <w:p w:rsidR="003D4037" w:rsidRDefault="003D4037" w:rsidP="00B0541B">
      <w:pPr>
        <w:jc w:val="right"/>
      </w:pPr>
    </w:p>
    <w:p w:rsidR="003D4037" w:rsidRDefault="003D4037" w:rsidP="00B0541B">
      <w:pPr>
        <w:jc w:val="right"/>
      </w:pPr>
    </w:p>
    <w:p w:rsidR="003D4037" w:rsidRDefault="003D4037" w:rsidP="00B0541B">
      <w:pPr>
        <w:jc w:val="right"/>
      </w:pPr>
      <w:r>
        <w:t>_________________________</w:t>
      </w:r>
    </w:p>
    <w:p w:rsidR="003D4037" w:rsidRDefault="003D4037" w:rsidP="008E4818">
      <w:pPr>
        <w:jc w:val="right"/>
      </w:pPr>
      <w:r>
        <w:t xml:space="preserve">Vlatka Kunić </w:t>
      </w:r>
    </w:p>
    <w:sectPr w:rsidR="003D4037" w:rsidSect="00A06C02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1F9"/>
    <w:multiLevelType w:val="hybridMultilevel"/>
    <w:tmpl w:val="28C2F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83904"/>
    <w:rsid w:val="000D0968"/>
    <w:rsid w:val="000D3181"/>
    <w:rsid w:val="000F71CA"/>
    <w:rsid w:val="00101A2A"/>
    <w:rsid w:val="00104031"/>
    <w:rsid w:val="0011698B"/>
    <w:rsid w:val="001825FC"/>
    <w:rsid w:val="001E13AC"/>
    <w:rsid w:val="001F2EA5"/>
    <w:rsid w:val="00206DAF"/>
    <w:rsid w:val="00226AF8"/>
    <w:rsid w:val="002417DF"/>
    <w:rsid w:val="002614B5"/>
    <w:rsid w:val="002742C2"/>
    <w:rsid w:val="002C0D29"/>
    <w:rsid w:val="002C589A"/>
    <w:rsid w:val="002E215D"/>
    <w:rsid w:val="003246A5"/>
    <w:rsid w:val="003C152E"/>
    <w:rsid w:val="003D4037"/>
    <w:rsid w:val="003F45DD"/>
    <w:rsid w:val="004263F4"/>
    <w:rsid w:val="0048155B"/>
    <w:rsid w:val="004E38C3"/>
    <w:rsid w:val="00521D16"/>
    <w:rsid w:val="00544F79"/>
    <w:rsid w:val="005A5F69"/>
    <w:rsid w:val="005C0DFF"/>
    <w:rsid w:val="005C2185"/>
    <w:rsid w:val="005E3B00"/>
    <w:rsid w:val="005F5124"/>
    <w:rsid w:val="006C4191"/>
    <w:rsid w:val="0070538D"/>
    <w:rsid w:val="00723B5C"/>
    <w:rsid w:val="007C2676"/>
    <w:rsid w:val="00806485"/>
    <w:rsid w:val="00811EC5"/>
    <w:rsid w:val="00853777"/>
    <w:rsid w:val="00864021"/>
    <w:rsid w:val="008A3F02"/>
    <w:rsid w:val="008E125A"/>
    <w:rsid w:val="008E4818"/>
    <w:rsid w:val="00941BD5"/>
    <w:rsid w:val="00952695"/>
    <w:rsid w:val="00967ED7"/>
    <w:rsid w:val="009C0BF9"/>
    <w:rsid w:val="009E5F57"/>
    <w:rsid w:val="00A00133"/>
    <w:rsid w:val="00A06C02"/>
    <w:rsid w:val="00A1402A"/>
    <w:rsid w:val="00A17948"/>
    <w:rsid w:val="00A21BF6"/>
    <w:rsid w:val="00A605A4"/>
    <w:rsid w:val="00A66EF3"/>
    <w:rsid w:val="00A87E35"/>
    <w:rsid w:val="00AB2932"/>
    <w:rsid w:val="00B0541B"/>
    <w:rsid w:val="00B213FA"/>
    <w:rsid w:val="00B55569"/>
    <w:rsid w:val="00B55DC8"/>
    <w:rsid w:val="00B62900"/>
    <w:rsid w:val="00B64965"/>
    <w:rsid w:val="00B83FD8"/>
    <w:rsid w:val="00BB7D41"/>
    <w:rsid w:val="00BF48B1"/>
    <w:rsid w:val="00C472F3"/>
    <w:rsid w:val="00C6138B"/>
    <w:rsid w:val="00C810BA"/>
    <w:rsid w:val="00C91A0C"/>
    <w:rsid w:val="00CD743E"/>
    <w:rsid w:val="00D50DAE"/>
    <w:rsid w:val="00D51D8E"/>
    <w:rsid w:val="00D52EDC"/>
    <w:rsid w:val="00D6128B"/>
    <w:rsid w:val="00D74E73"/>
    <w:rsid w:val="00D76A2A"/>
    <w:rsid w:val="00DC3F80"/>
    <w:rsid w:val="00DF57D9"/>
    <w:rsid w:val="00E611E2"/>
    <w:rsid w:val="00E75137"/>
    <w:rsid w:val="00E96B3D"/>
    <w:rsid w:val="00EB74B2"/>
    <w:rsid w:val="00EC099E"/>
    <w:rsid w:val="00EC1191"/>
    <w:rsid w:val="00EF30E3"/>
    <w:rsid w:val="00F30829"/>
    <w:rsid w:val="00F5647A"/>
    <w:rsid w:val="00F67C97"/>
    <w:rsid w:val="00F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354</Words>
  <Characters>2023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3</cp:revision>
  <cp:lastPrinted>2015-03-18T10:41:00Z</cp:lastPrinted>
  <dcterms:created xsi:type="dcterms:W3CDTF">2017-01-25T11:08:00Z</dcterms:created>
  <dcterms:modified xsi:type="dcterms:W3CDTF">2017-01-30T10:24:00Z</dcterms:modified>
</cp:coreProperties>
</file>