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EC" w:rsidRDefault="00FC52EC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FC52EC" w:rsidRDefault="00FC52EC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FC52EC" w:rsidRDefault="00FC52EC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FC52EC" w:rsidRDefault="00FC52EC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FC52EC" w:rsidRDefault="00FC52EC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FC52EC" w:rsidRDefault="00FC52EC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FC52EC" w:rsidRDefault="00FC52EC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FC52EC" w:rsidRDefault="00FC52EC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FC52EC" w:rsidRDefault="00FC52EC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FC52EC" w:rsidRDefault="00FC52EC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FC52EC" w:rsidRDefault="00FC52EC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FC52EC" w:rsidRDefault="00FC52EC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FC52EC" w:rsidRDefault="00FC52EC" w:rsidP="0056151C">
      <w:pPr>
        <w:jc w:val="both"/>
      </w:pPr>
    </w:p>
    <w:p w:rsidR="00FC52EC" w:rsidRPr="00811EC5" w:rsidRDefault="00FC52EC" w:rsidP="0056151C">
      <w:pPr>
        <w:jc w:val="both"/>
      </w:pPr>
      <w:r>
        <w:t>KLASA:602-02/15-01/4</w:t>
      </w:r>
    </w:p>
    <w:p w:rsidR="00FC52EC" w:rsidRPr="00811EC5" w:rsidRDefault="00FC52EC" w:rsidP="0056151C">
      <w:pPr>
        <w:jc w:val="both"/>
      </w:pPr>
      <w:r>
        <w:t>URBROJ:2137-76-15</w:t>
      </w:r>
      <w:r w:rsidRPr="00811EC5">
        <w:t>-01/</w:t>
      </w:r>
      <w:r>
        <w:t>404</w:t>
      </w:r>
    </w:p>
    <w:p w:rsidR="00FC52EC" w:rsidRPr="00811EC5" w:rsidRDefault="00FC52EC" w:rsidP="0056151C">
      <w:pPr>
        <w:jc w:val="both"/>
      </w:pPr>
    </w:p>
    <w:p w:rsidR="00FC52EC" w:rsidRPr="00811EC5" w:rsidRDefault="00FC52EC" w:rsidP="0056151C">
      <w:pPr>
        <w:jc w:val="both"/>
      </w:pPr>
      <w:r>
        <w:t>Koprivnički Bregi, 1.12.2015.</w:t>
      </w:r>
    </w:p>
    <w:p w:rsidR="00FC52EC" w:rsidRPr="00811EC5" w:rsidRDefault="00FC52EC" w:rsidP="007844D4">
      <w:pPr>
        <w:jc w:val="both"/>
      </w:pPr>
    </w:p>
    <w:p w:rsidR="00FC52EC" w:rsidRPr="00811EC5" w:rsidRDefault="00FC52EC" w:rsidP="007844D4">
      <w:pPr>
        <w:jc w:val="both"/>
      </w:pPr>
    </w:p>
    <w:p w:rsidR="00FC52EC" w:rsidRPr="00811EC5" w:rsidRDefault="00FC52EC" w:rsidP="00D4200B"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podstavka 5. i članka 114.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1.12.2015. godine</w:t>
      </w:r>
      <w:r w:rsidRPr="00811EC5">
        <w:t xml:space="preserve"> donosi</w:t>
      </w:r>
    </w:p>
    <w:p w:rsidR="00FC52EC" w:rsidRPr="00811EC5" w:rsidRDefault="00FC52EC" w:rsidP="007844D4">
      <w:pPr>
        <w:jc w:val="both"/>
      </w:pPr>
    </w:p>
    <w:p w:rsidR="00FC52EC" w:rsidRPr="00811EC5" w:rsidRDefault="00FC52EC" w:rsidP="007844D4">
      <w:pPr>
        <w:jc w:val="both"/>
      </w:pPr>
    </w:p>
    <w:p w:rsidR="00FC52EC" w:rsidRPr="00811EC5" w:rsidRDefault="00FC52EC" w:rsidP="007844D4">
      <w:pPr>
        <w:jc w:val="both"/>
      </w:pPr>
    </w:p>
    <w:p w:rsidR="00FC52EC" w:rsidRPr="00811EC5" w:rsidRDefault="00FC52EC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FC52EC" w:rsidRPr="00811EC5" w:rsidRDefault="00FC52EC" w:rsidP="007844D4">
      <w:pPr>
        <w:jc w:val="center"/>
        <w:rPr>
          <w:b/>
          <w:bCs/>
        </w:rPr>
      </w:pPr>
    </w:p>
    <w:p w:rsidR="00FC52EC" w:rsidRPr="00811EC5" w:rsidRDefault="00FC52EC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FC52EC" w:rsidRDefault="00FC52EC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</w:t>
      </w:r>
      <w:r>
        <w:t xml:space="preserve"> na radnom mjestu vjeroučitelja s</w:t>
      </w:r>
    </w:p>
    <w:p w:rsidR="00FC52EC" w:rsidRDefault="00FC52EC" w:rsidP="00386BB6">
      <w:pPr>
        <w:rPr>
          <w:b/>
          <w:bCs/>
        </w:rPr>
      </w:pPr>
    </w:p>
    <w:p w:rsidR="00FC52EC" w:rsidRPr="00386BB6" w:rsidRDefault="00FC52EC" w:rsidP="00386BB6">
      <w:pPr>
        <w:rPr>
          <w:b/>
          <w:bCs/>
          <w:i/>
          <w:iCs/>
        </w:rPr>
      </w:pPr>
      <w:r w:rsidRPr="00D4200B">
        <w:rPr>
          <w:b/>
          <w:bCs/>
        </w:rPr>
        <w:t>IVANOM GOLUBIĆEM</w:t>
      </w:r>
      <w:r>
        <w:t xml:space="preserve"> ,mag.teologije iz Koprivnice, Križevačka 31B</w:t>
      </w:r>
    </w:p>
    <w:p w:rsidR="00FC52EC" w:rsidRDefault="00FC52EC" w:rsidP="00386BB6">
      <w:pPr>
        <w:ind w:left="360"/>
      </w:pPr>
      <w:r>
        <w:t xml:space="preserve">      </w:t>
      </w:r>
    </w:p>
    <w:p w:rsidR="00FC52EC" w:rsidRDefault="00FC52EC" w:rsidP="00045ABC">
      <w:pPr>
        <w:jc w:val="both"/>
      </w:pPr>
    </w:p>
    <w:p w:rsidR="00FC52EC" w:rsidRPr="00315AC3" w:rsidRDefault="00FC52EC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FC52EC" w:rsidRPr="00811EC5" w:rsidRDefault="00FC52EC" w:rsidP="00315AC3">
      <w:r>
        <w:t>Ova Odluka stupa na snagu danom donošenja.</w:t>
      </w:r>
    </w:p>
    <w:p w:rsidR="00FC52EC" w:rsidRPr="007B6BB6" w:rsidRDefault="00FC52EC" w:rsidP="007B6BB6">
      <w:pPr>
        <w:ind w:left="360"/>
      </w:pPr>
    </w:p>
    <w:p w:rsidR="00FC52EC" w:rsidRDefault="00FC52EC" w:rsidP="004A5C86">
      <w:pPr>
        <w:rPr>
          <w:b/>
          <w:bCs/>
        </w:rPr>
      </w:pPr>
    </w:p>
    <w:p w:rsidR="00FC52EC" w:rsidRDefault="00FC52EC" w:rsidP="004A5C86">
      <w:pPr>
        <w:rPr>
          <w:b/>
          <w:bCs/>
        </w:rPr>
      </w:pPr>
    </w:p>
    <w:p w:rsidR="00FC52EC" w:rsidRPr="004862FE" w:rsidRDefault="00FC52EC" w:rsidP="004A5C86">
      <w:pPr>
        <w:rPr>
          <w:b/>
          <w:bCs/>
        </w:rPr>
      </w:pPr>
    </w:p>
    <w:p w:rsidR="00FC52EC" w:rsidRDefault="00FC52EC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FC52EC" w:rsidRPr="00811EC5" w:rsidRDefault="00FC52EC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FC52EC" w:rsidRPr="00811EC5" w:rsidRDefault="00FC52EC">
      <w:r>
        <w:t xml:space="preserve">                                                                                               </w:t>
      </w:r>
    </w:p>
    <w:sectPr w:rsidR="00FC52EC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86BB6"/>
    <w:rsid w:val="003D2293"/>
    <w:rsid w:val="003E357C"/>
    <w:rsid w:val="0044360D"/>
    <w:rsid w:val="00464712"/>
    <w:rsid w:val="00473832"/>
    <w:rsid w:val="0048306F"/>
    <w:rsid w:val="004862FE"/>
    <w:rsid w:val="004A5C86"/>
    <w:rsid w:val="004F17C9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B1F35"/>
    <w:rsid w:val="00B14E91"/>
    <w:rsid w:val="00B20096"/>
    <w:rsid w:val="00B45DC0"/>
    <w:rsid w:val="00B560CD"/>
    <w:rsid w:val="00BA770A"/>
    <w:rsid w:val="00BB173E"/>
    <w:rsid w:val="00BE1D86"/>
    <w:rsid w:val="00BE3992"/>
    <w:rsid w:val="00BE3C94"/>
    <w:rsid w:val="00BF60C3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E30491"/>
    <w:rsid w:val="00E76137"/>
    <w:rsid w:val="00E823BE"/>
    <w:rsid w:val="00E93F8F"/>
    <w:rsid w:val="00E97628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2015-12-01T09:31:00Z</cp:lastPrinted>
  <dcterms:created xsi:type="dcterms:W3CDTF">2015-12-01T09:32:00Z</dcterms:created>
  <dcterms:modified xsi:type="dcterms:W3CDTF">2015-12-01T09:32:00Z</dcterms:modified>
</cp:coreProperties>
</file>