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F" w:rsidRDefault="0040329F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40329F" w:rsidRDefault="0040329F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40329F" w:rsidRDefault="0040329F" w:rsidP="0093093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40329F" w:rsidRDefault="0040329F" w:rsidP="0093093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40329F" w:rsidRDefault="0040329F" w:rsidP="0093093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40329F" w:rsidRDefault="0040329F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40329F" w:rsidRDefault="0040329F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40329F" w:rsidRDefault="0040329F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40329F" w:rsidRDefault="0040329F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40329F" w:rsidRDefault="0040329F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40329F" w:rsidRDefault="0040329F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40329F" w:rsidRDefault="0040329F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40329F" w:rsidRDefault="0040329F" w:rsidP="007844D4">
      <w:pPr>
        <w:jc w:val="both"/>
      </w:pPr>
    </w:p>
    <w:p w:rsidR="0040329F" w:rsidRPr="00811EC5" w:rsidRDefault="0040329F" w:rsidP="007844D4">
      <w:pPr>
        <w:jc w:val="both"/>
      </w:pPr>
      <w:r>
        <w:t>KLASA:602-02/14-01/4</w:t>
      </w:r>
    </w:p>
    <w:p w:rsidR="0040329F" w:rsidRPr="00811EC5" w:rsidRDefault="0040329F" w:rsidP="007844D4">
      <w:pPr>
        <w:jc w:val="both"/>
      </w:pPr>
      <w:r>
        <w:t>URBROJ:2137-76-14</w:t>
      </w:r>
      <w:r w:rsidRPr="00811EC5">
        <w:t>-01/</w:t>
      </w:r>
      <w:r>
        <w:t>379</w:t>
      </w: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jc w:val="both"/>
      </w:pPr>
      <w:r>
        <w:t>Koprivnički Bregi, 8. rujna 2014.</w:t>
      </w: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ind w:firstLine="708"/>
        <w:jc w:val="both"/>
      </w:pPr>
      <w:r w:rsidRPr="00811EC5">
        <w:t>Na temelju članka 118. Zakona o odgoju i obrazovanju u osnovnoj i srednjoj školi (N.N. 87/08 i 86/09, 92/10</w:t>
      </w:r>
      <w:r>
        <w:t>,105/10,90/11.,16/12.,86/12.i 94/13.), članka 35. Statuta OŠ Koprivnički Bregi te</w:t>
      </w:r>
      <w:r w:rsidRPr="00811EC5">
        <w:t xml:space="preserve"> članka 10. Pravilnika o radu</w:t>
      </w:r>
      <w:r>
        <w:t>,</w:t>
      </w:r>
      <w:r w:rsidRPr="00811EC5">
        <w:t xml:space="preserve">  Školski odbor </w:t>
      </w:r>
      <w:r>
        <w:t>Osnovne škole Koprivnički Bregi na prijedlog ravnateljice na sjednici održanoj dana 8.rujna 2014. godine</w:t>
      </w:r>
      <w:r w:rsidRPr="00811EC5">
        <w:t xml:space="preserve"> donosi </w:t>
      </w: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jc w:val="both"/>
      </w:pPr>
    </w:p>
    <w:p w:rsidR="0040329F" w:rsidRPr="00811EC5" w:rsidRDefault="0040329F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40329F" w:rsidRPr="00811EC5" w:rsidRDefault="0040329F" w:rsidP="007844D4">
      <w:pPr>
        <w:jc w:val="center"/>
        <w:rPr>
          <w:b/>
          <w:bCs/>
        </w:rPr>
      </w:pPr>
    </w:p>
    <w:p w:rsidR="0040329F" w:rsidRPr="00811EC5" w:rsidRDefault="0040329F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40329F" w:rsidRPr="00811EC5" w:rsidRDefault="0040329F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 </w:t>
      </w:r>
      <w:r>
        <w:t>na određeno vrijeme zbog obavljanja poslova koji ne trpe odgodu za sljedeća radna mjesta:</w:t>
      </w:r>
    </w:p>
    <w:p w:rsidR="0040329F" w:rsidRDefault="0040329F" w:rsidP="004A5C86"/>
    <w:p w:rsidR="0040329F" w:rsidRPr="00930933" w:rsidRDefault="0040329F" w:rsidP="009047D3">
      <w:pPr>
        <w:pStyle w:val="ListParagraph"/>
        <w:numPr>
          <w:ilvl w:val="0"/>
          <w:numId w:val="6"/>
        </w:numPr>
        <w:jc w:val="both"/>
      </w:pPr>
      <w:r w:rsidRPr="00930933">
        <w:t>Učitelj matematike, 15 sati ukupnog tjednog radnog vremena  s</w:t>
      </w:r>
    </w:p>
    <w:p w:rsidR="0040329F" w:rsidRPr="00930933" w:rsidRDefault="0040329F" w:rsidP="00930933">
      <w:pPr>
        <w:pStyle w:val="ListParagraph"/>
        <w:jc w:val="both"/>
      </w:pPr>
      <w:r w:rsidRPr="00930933">
        <w:rPr>
          <w:b/>
          <w:bCs/>
        </w:rPr>
        <w:t>MARIO SINOVEC</w:t>
      </w:r>
      <w:r w:rsidRPr="00930933">
        <w:t xml:space="preserve"> iz Koprivnice, Trg kralja Zvonimira 25</w:t>
      </w:r>
    </w:p>
    <w:p w:rsidR="0040329F" w:rsidRPr="00930933" w:rsidRDefault="0040329F" w:rsidP="001218F9">
      <w:pPr>
        <w:pStyle w:val="ListParagraph"/>
        <w:numPr>
          <w:ilvl w:val="0"/>
          <w:numId w:val="5"/>
        </w:numPr>
        <w:jc w:val="both"/>
      </w:pPr>
      <w:r w:rsidRPr="00930933">
        <w:t>Učitelj glazbene kulture, 13 sati ukupnog tjednog radnog vremena  s</w:t>
      </w:r>
    </w:p>
    <w:p w:rsidR="0040329F" w:rsidRPr="00930933" w:rsidRDefault="0040329F" w:rsidP="00930933">
      <w:pPr>
        <w:pStyle w:val="ListParagraph"/>
        <w:jc w:val="both"/>
      </w:pPr>
      <w:r w:rsidRPr="00930933">
        <w:rPr>
          <w:b/>
          <w:bCs/>
        </w:rPr>
        <w:t>SAŠA NOVAK</w:t>
      </w:r>
      <w:r w:rsidRPr="00930933">
        <w:t xml:space="preserve"> iz Drnja, Crkvena 13</w:t>
      </w:r>
    </w:p>
    <w:p w:rsidR="0040329F" w:rsidRDefault="0040329F" w:rsidP="00930933">
      <w:pPr>
        <w:pStyle w:val="ListParagraph"/>
        <w:numPr>
          <w:ilvl w:val="0"/>
          <w:numId w:val="5"/>
        </w:numPr>
        <w:jc w:val="both"/>
      </w:pPr>
      <w:r w:rsidRPr="00930933">
        <w:t>Učitelj fizike, 8 sati ukupnog tjednog</w:t>
      </w:r>
      <w:r>
        <w:t xml:space="preserve"> radnog vremena s</w:t>
      </w:r>
    </w:p>
    <w:p w:rsidR="0040329F" w:rsidRDefault="0040329F" w:rsidP="00930933">
      <w:pPr>
        <w:pStyle w:val="ListParagraph"/>
        <w:jc w:val="both"/>
      </w:pPr>
      <w:r w:rsidRPr="00930933">
        <w:rPr>
          <w:b/>
          <w:bCs/>
        </w:rPr>
        <w:t>ROBERT PENTEK</w:t>
      </w:r>
      <w:r>
        <w:rPr>
          <w:b/>
          <w:bCs/>
        </w:rPr>
        <w:t xml:space="preserve"> </w:t>
      </w:r>
      <w:r w:rsidRPr="00930933">
        <w:t>iz</w:t>
      </w:r>
      <w:r>
        <w:rPr>
          <w:b/>
          <w:bCs/>
        </w:rPr>
        <w:t xml:space="preserve"> </w:t>
      </w:r>
      <w:r w:rsidRPr="00EC2B4F">
        <w:t xml:space="preserve">Koprivnice, </w:t>
      </w:r>
      <w:r>
        <w:t>Hrvatske državnosti</w:t>
      </w:r>
      <w:r w:rsidRPr="00EC2B4F">
        <w:t xml:space="preserve"> 2</w:t>
      </w:r>
      <w:r>
        <w:t>0</w:t>
      </w:r>
      <w:r w:rsidRPr="00EC2B4F">
        <w:t xml:space="preserve">  </w:t>
      </w:r>
    </w:p>
    <w:p w:rsidR="0040329F" w:rsidRDefault="0040329F" w:rsidP="00930933">
      <w:pPr>
        <w:pStyle w:val="ListParagraph"/>
        <w:numPr>
          <w:ilvl w:val="0"/>
          <w:numId w:val="5"/>
        </w:numPr>
        <w:jc w:val="both"/>
      </w:pPr>
      <w:r>
        <w:t>Učitelj TZK-a, 34 sata ukupnog tjednog radnog vremena s</w:t>
      </w:r>
    </w:p>
    <w:p w:rsidR="0040329F" w:rsidRDefault="0040329F" w:rsidP="00930933">
      <w:pPr>
        <w:pStyle w:val="ListParagraph"/>
        <w:jc w:val="both"/>
      </w:pPr>
      <w:r w:rsidRPr="00930933">
        <w:rPr>
          <w:b/>
          <w:bCs/>
        </w:rPr>
        <w:t>VINKO PEHARDA</w:t>
      </w:r>
      <w:r>
        <w:t xml:space="preserve"> iz Koprivničkih Bregi, Jeduševac 27 (ugovor o radu do 45 dana)</w:t>
      </w:r>
    </w:p>
    <w:p w:rsidR="0040329F" w:rsidRPr="004D08A3" w:rsidRDefault="0040329F" w:rsidP="00930933">
      <w:pPr>
        <w:pStyle w:val="ListParagraph"/>
        <w:numPr>
          <w:ilvl w:val="0"/>
          <w:numId w:val="5"/>
        </w:numPr>
        <w:jc w:val="both"/>
      </w:pPr>
      <w:r w:rsidRPr="004D08A3">
        <w:t>Učitelj engleskog jezika, 21 sat ukupnog tjednog radnog vremena s</w:t>
      </w:r>
    </w:p>
    <w:p w:rsidR="0040329F" w:rsidRPr="004D08A3" w:rsidRDefault="0040329F" w:rsidP="002400AD">
      <w:pPr>
        <w:pStyle w:val="ListParagraph"/>
        <w:jc w:val="both"/>
      </w:pPr>
      <w:r w:rsidRPr="004D08A3">
        <w:rPr>
          <w:b/>
          <w:bCs/>
        </w:rPr>
        <w:t>JASMIN KADRIĆ</w:t>
      </w:r>
      <w:r w:rsidRPr="004D08A3">
        <w:t xml:space="preserve"> iz Koprivničkog Ivanca, Koprivnička 48</w:t>
      </w:r>
    </w:p>
    <w:p w:rsidR="0040329F" w:rsidRDefault="0040329F" w:rsidP="00930933">
      <w:pPr>
        <w:pStyle w:val="ListParagraph"/>
        <w:ind w:left="0"/>
        <w:jc w:val="both"/>
      </w:pPr>
    </w:p>
    <w:p w:rsidR="0040329F" w:rsidRDefault="0040329F" w:rsidP="007B6BB6">
      <w:pPr>
        <w:pStyle w:val="ListParagraph"/>
        <w:ind w:left="0"/>
        <w:jc w:val="both"/>
      </w:pPr>
    </w:p>
    <w:p w:rsidR="0040329F" w:rsidRPr="00B14E91" w:rsidRDefault="0040329F" w:rsidP="007B6BB6">
      <w:pPr>
        <w:pStyle w:val="ListParagraph"/>
        <w:jc w:val="center"/>
        <w:rPr>
          <w:b/>
          <w:bCs/>
        </w:rPr>
      </w:pPr>
      <w:r w:rsidRPr="00B14E91">
        <w:rPr>
          <w:b/>
          <w:bCs/>
        </w:rPr>
        <w:t>II.</w:t>
      </w:r>
    </w:p>
    <w:p w:rsidR="0040329F" w:rsidRDefault="0040329F" w:rsidP="002400AD">
      <w:pPr>
        <w:rPr>
          <w:b/>
          <w:bCs/>
        </w:rPr>
      </w:pPr>
      <w:r>
        <w:t>Ova Odluka stupa na snagu danom donošenja.</w:t>
      </w:r>
    </w:p>
    <w:p w:rsidR="0040329F" w:rsidRDefault="0040329F" w:rsidP="00A1122B">
      <w:pPr>
        <w:pStyle w:val="ListParagraph"/>
        <w:rPr>
          <w:b/>
          <w:bCs/>
        </w:rPr>
      </w:pPr>
      <w:r>
        <w:t>.</w:t>
      </w:r>
    </w:p>
    <w:p w:rsidR="0040329F" w:rsidRDefault="0040329F" w:rsidP="004A5C86">
      <w:pPr>
        <w:rPr>
          <w:b/>
          <w:bCs/>
        </w:rPr>
      </w:pPr>
    </w:p>
    <w:p w:rsidR="0040329F" w:rsidRPr="004862FE" w:rsidRDefault="0040329F" w:rsidP="004A5C86">
      <w:pPr>
        <w:rPr>
          <w:b/>
          <w:bCs/>
        </w:rPr>
      </w:pPr>
    </w:p>
    <w:p w:rsidR="0040329F" w:rsidRDefault="0040329F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40329F" w:rsidRPr="00811EC5" w:rsidRDefault="0040329F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40329F" w:rsidRPr="00811EC5" w:rsidRDefault="0040329F">
      <w:r>
        <w:t xml:space="preserve">                                                                                               </w:t>
      </w:r>
    </w:p>
    <w:sectPr w:rsidR="0040329F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9A366E0C"/>
    <w:lvl w:ilvl="0" w:tplc="410260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665845"/>
    <w:multiLevelType w:val="hybridMultilevel"/>
    <w:tmpl w:val="173A6A0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B60267"/>
    <w:multiLevelType w:val="hybridMultilevel"/>
    <w:tmpl w:val="C4D46F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251F6A"/>
    <w:multiLevelType w:val="hybridMultilevel"/>
    <w:tmpl w:val="D662192A"/>
    <w:lvl w:ilvl="0" w:tplc="E45A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F50E8"/>
    <w:multiLevelType w:val="hybridMultilevel"/>
    <w:tmpl w:val="33302C5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948A6"/>
    <w:rsid w:val="000B3961"/>
    <w:rsid w:val="000C3A09"/>
    <w:rsid w:val="000C681B"/>
    <w:rsid w:val="000C7ED9"/>
    <w:rsid w:val="00110468"/>
    <w:rsid w:val="001218F9"/>
    <w:rsid w:val="00163DCA"/>
    <w:rsid w:val="001A7FA6"/>
    <w:rsid w:val="001E13AC"/>
    <w:rsid w:val="001F6186"/>
    <w:rsid w:val="00214B78"/>
    <w:rsid w:val="00230154"/>
    <w:rsid w:val="002400AD"/>
    <w:rsid w:val="002C093C"/>
    <w:rsid w:val="00307DB3"/>
    <w:rsid w:val="00325FEA"/>
    <w:rsid w:val="003325F1"/>
    <w:rsid w:val="0035426C"/>
    <w:rsid w:val="003A6A3A"/>
    <w:rsid w:val="003D2293"/>
    <w:rsid w:val="003E357C"/>
    <w:rsid w:val="0040329F"/>
    <w:rsid w:val="00464712"/>
    <w:rsid w:val="00481827"/>
    <w:rsid w:val="004862FE"/>
    <w:rsid w:val="004A5C86"/>
    <w:rsid w:val="004D08A3"/>
    <w:rsid w:val="004F17C9"/>
    <w:rsid w:val="00515FD1"/>
    <w:rsid w:val="00521EED"/>
    <w:rsid w:val="005714F1"/>
    <w:rsid w:val="00576CF4"/>
    <w:rsid w:val="005E1D5E"/>
    <w:rsid w:val="005E64AC"/>
    <w:rsid w:val="005F3C8B"/>
    <w:rsid w:val="00626D6D"/>
    <w:rsid w:val="0066406E"/>
    <w:rsid w:val="00693D2B"/>
    <w:rsid w:val="006B4EF1"/>
    <w:rsid w:val="006D45E8"/>
    <w:rsid w:val="006F1073"/>
    <w:rsid w:val="0070364D"/>
    <w:rsid w:val="00715BDA"/>
    <w:rsid w:val="007244A1"/>
    <w:rsid w:val="0072721C"/>
    <w:rsid w:val="00772A08"/>
    <w:rsid w:val="007744BD"/>
    <w:rsid w:val="007844D4"/>
    <w:rsid w:val="0078710C"/>
    <w:rsid w:val="007B2079"/>
    <w:rsid w:val="007B6BB6"/>
    <w:rsid w:val="007C7556"/>
    <w:rsid w:val="00807668"/>
    <w:rsid w:val="00811EC5"/>
    <w:rsid w:val="00832C02"/>
    <w:rsid w:val="008612F1"/>
    <w:rsid w:val="008830AF"/>
    <w:rsid w:val="00887647"/>
    <w:rsid w:val="008B0CF2"/>
    <w:rsid w:val="009047D3"/>
    <w:rsid w:val="00914465"/>
    <w:rsid w:val="00930933"/>
    <w:rsid w:val="00934FCA"/>
    <w:rsid w:val="00941BB3"/>
    <w:rsid w:val="00941C91"/>
    <w:rsid w:val="0099317E"/>
    <w:rsid w:val="009A2F71"/>
    <w:rsid w:val="009E1139"/>
    <w:rsid w:val="009F2B1B"/>
    <w:rsid w:val="00A1122B"/>
    <w:rsid w:val="00A236A5"/>
    <w:rsid w:val="00A35FAC"/>
    <w:rsid w:val="00A55028"/>
    <w:rsid w:val="00AB1F35"/>
    <w:rsid w:val="00AF257B"/>
    <w:rsid w:val="00B11EBF"/>
    <w:rsid w:val="00B14E91"/>
    <w:rsid w:val="00B20096"/>
    <w:rsid w:val="00B372EA"/>
    <w:rsid w:val="00B45DC0"/>
    <w:rsid w:val="00B560CD"/>
    <w:rsid w:val="00B56724"/>
    <w:rsid w:val="00B8751F"/>
    <w:rsid w:val="00BB173E"/>
    <w:rsid w:val="00BE3992"/>
    <w:rsid w:val="00BF60C3"/>
    <w:rsid w:val="00CC58BF"/>
    <w:rsid w:val="00CD59A4"/>
    <w:rsid w:val="00D16A2E"/>
    <w:rsid w:val="00D33DEC"/>
    <w:rsid w:val="00D70DE4"/>
    <w:rsid w:val="00D7462C"/>
    <w:rsid w:val="00D76083"/>
    <w:rsid w:val="00DD1C1A"/>
    <w:rsid w:val="00E32B8B"/>
    <w:rsid w:val="00E63CCC"/>
    <w:rsid w:val="00E823BE"/>
    <w:rsid w:val="00E97628"/>
    <w:rsid w:val="00EC2B4F"/>
    <w:rsid w:val="00EC7201"/>
    <w:rsid w:val="00ED69D8"/>
    <w:rsid w:val="00F83933"/>
    <w:rsid w:val="00FB27A1"/>
    <w:rsid w:val="00FD5697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5</cp:revision>
  <cp:lastPrinted>2014-09-12T08:29:00Z</cp:lastPrinted>
  <dcterms:created xsi:type="dcterms:W3CDTF">2014-09-05T08:09:00Z</dcterms:created>
  <dcterms:modified xsi:type="dcterms:W3CDTF">2014-09-12T08:29:00Z</dcterms:modified>
</cp:coreProperties>
</file>