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50" w:rsidRDefault="00D42F50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D42F50" w:rsidRDefault="00D42F50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D42F50" w:rsidRDefault="00D42F50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D42F50" w:rsidRDefault="00D42F50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D42F50" w:rsidRDefault="00D42F50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D42F50" w:rsidRDefault="00D42F50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D42F50" w:rsidRDefault="00D42F50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D42F50" w:rsidRDefault="00D42F50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D42F50" w:rsidRDefault="00D42F50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D42F50" w:rsidRDefault="00D42F50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D42F50" w:rsidRDefault="00D42F50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D42F50" w:rsidRDefault="00D42F50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D42F50" w:rsidRDefault="00D42F50" w:rsidP="0056151C">
      <w:pPr>
        <w:jc w:val="both"/>
      </w:pPr>
    </w:p>
    <w:p w:rsidR="00D42F50" w:rsidRPr="00811EC5" w:rsidRDefault="00D42F50" w:rsidP="0056151C">
      <w:pPr>
        <w:jc w:val="both"/>
      </w:pPr>
      <w:r>
        <w:t>KLASA:602-02/14-01/4</w:t>
      </w:r>
    </w:p>
    <w:p w:rsidR="00D42F50" w:rsidRPr="00811EC5" w:rsidRDefault="00D42F50" w:rsidP="0056151C">
      <w:pPr>
        <w:jc w:val="both"/>
      </w:pPr>
      <w:r>
        <w:t>URBROJ:2137-76-14</w:t>
      </w:r>
      <w:r w:rsidRPr="00811EC5">
        <w:t>-01/</w:t>
      </w:r>
      <w:r>
        <w:t>396</w:t>
      </w:r>
    </w:p>
    <w:p w:rsidR="00D42F50" w:rsidRPr="00811EC5" w:rsidRDefault="00D42F50" w:rsidP="0056151C">
      <w:pPr>
        <w:jc w:val="both"/>
      </w:pPr>
    </w:p>
    <w:p w:rsidR="00D42F50" w:rsidRPr="00811EC5" w:rsidRDefault="00D42F50" w:rsidP="0056151C">
      <w:pPr>
        <w:jc w:val="both"/>
      </w:pPr>
      <w:r>
        <w:t>Koprivnički Bregi, 15. rujna 2014.</w:t>
      </w:r>
    </w:p>
    <w:p w:rsidR="00D42F50" w:rsidRPr="00811EC5" w:rsidRDefault="00D42F50" w:rsidP="007844D4">
      <w:pPr>
        <w:jc w:val="both"/>
      </w:pPr>
    </w:p>
    <w:p w:rsidR="00D42F50" w:rsidRPr="00811EC5" w:rsidRDefault="00D42F50" w:rsidP="007844D4">
      <w:pPr>
        <w:jc w:val="both"/>
      </w:pPr>
    </w:p>
    <w:p w:rsidR="00D42F50" w:rsidRPr="00811EC5" w:rsidRDefault="00D42F50" w:rsidP="007844D4">
      <w:pPr>
        <w:ind w:firstLine="708"/>
        <w:jc w:val="both"/>
      </w:pPr>
      <w:r w:rsidRPr="00811EC5">
        <w:t>Na temelju članka 118. Zakona o odgoju i obrazovanju u osnovnoj i srednjoj školi (N.N. 87/08 i 86/09, 92/10</w:t>
      </w:r>
      <w:r>
        <w:t xml:space="preserve">,105/10,90/11.,16/12.,86/12.i 94/13.) i članka 35. Statuta OŠ Koprivnički Bregi a u okviru </w:t>
      </w:r>
      <w:r w:rsidRPr="000F0329">
        <w:t>korištenja mjere "</w:t>
      </w:r>
      <w:r>
        <w:t>Javnog rada – Mladi za mlade – Pomagači u nastavi</w:t>
      </w:r>
      <w:r w:rsidRPr="000F0329">
        <w:t>" putem Hrvatskog zavoda za zapošljavanje</w:t>
      </w:r>
      <w:r>
        <w:t xml:space="preserve"> (u nastavku: HZZ),</w:t>
      </w:r>
      <w:r w:rsidRPr="00811EC5">
        <w:t xml:space="preserve">Školski odbor </w:t>
      </w:r>
      <w:r>
        <w:t>Osnovne škole Koprivnički Bregi na prijedlog ravnateljice na sjednici održanoj dana 15.9.2014. godine</w:t>
      </w:r>
      <w:r w:rsidRPr="00811EC5">
        <w:t xml:space="preserve"> donosi </w:t>
      </w:r>
    </w:p>
    <w:p w:rsidR="00D42F50" w:rsidRPr="00811EC5" w:rsidRDefault="00D42F50" w:rsidP="007844D4">
      <w:pPr>
        <w:jc w:val="both"/>
      </w:pPr>
    </w:p>
    <w:p w:rsidR="00D42F50" w:rsidRPr="00811EC5" w:rsidRDefault="00D42F50" w:rsidP="007844D4">
      <w:pPr>
        <w:jc w:val="both"/>
      </w:pPr>
    </w:p>
    <w:p w:rsidR="00D42F50" w:rsidRPr="00811EC5" w:rsidRDefault="00D42F50" w:rsidP="007844D4">
      <w:pPr>
        <w:jc w:val="both"/>
      </w:pPr>
    </w:p>
    <w:p w:rsidR="00D42F50" w:rsidRPr="00811EC5" w:rsidRDefault="00D42F50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D42F50" w:rsidRPr="00811EC5" w:rsidRDefault="00D42F50" w:rsidP="007844D4">
      <w:pPr>
        <w:jc w:val="center"/>
        <w:rPr>
          <w:b/>
          <w:bCs/>
        </w:rPr>
      </w:pPr>
    </w:p>
    <w:p w:rsidR="00D42F50" w:rsidRPr="00811EC5" w:rsidRDefault="00D42F50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42F50" w:rsidRDefault="00D42F50" w:rsidP="00045ABC">
      <w:pPr>
        <w:jc w:val="both"/>
      </w:pPr>
      <w:r w:rsidRPr="00811EC5">
        <w:t xml:space="preserve">Daje se prethodna </w:t>
      </w:r>
      <w:r>
        <w:t>suglasnost ravnateljici Osnovne škole Koprivnički Bregi</w:t>
      </w:r>
      <w:r w:rsidRPr="00811EC5">
        <w:t xml:space="preserve"> na zasnivanje radnog odnosa</w:t>
      </w:r>
      <w:r>
        <w:t xml:space="preserve"> na određeno vrijeme do 10 mjeseci za radno mjesto pomagača u nastavi u sklopu programa javnih radova „Mladi za mlade“ s</w:t>
      </w:r>
    </w:p>
    <w:p w:rsidR="00D42F50" w:rsidRDefault="00D42F50" w:rsidP="00045ABC">
      <w:pPr>
        <w:jc w:val="both"/>
      </w:pPr>
    </w:p>
    <w:p w:rsidR="00D42F50" w:rsidRDefault="00D42F50" w:rsidP="00045ABC">
      <w:pPr>
        <w:jc w:val="both"/>
      </w:pPr>
      <w:r>
        <w:rPr>
          <w:b/>
          <w:bCs/>
        </w:rPr>
        <w:t>GORANOM ERŠETIĆEM</w:t>
      </w:r>
      <w:r>
        <w:t xml:space="preserve"> iz Koprivnice, Dore Pejačević 6</w:t>
      </w:r>
    </w:p>
    <w:p w:rsidR="00D42F50" w:rsidRDefault="00D42F50" w:rsidP="00045ABC">
      <w:pPr>
        <w:jc w:val="both"/>
      </w:pPr>
    </w:p>
    <w:p w:rsidR="00D42F50" w:rsidRPr="00315AC3" w:rsidRDefault="00D42F50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D42F50" w:rsidRPr="00811EC5" w:rsidRDefault="00D42F50" w:rsidP="00315AC3">
      <w:r>
        <w:t>Ova Odluka stupa na snagu danom donošenja.</w:t>
      </w:r>
    </w:p>
    <w:p w:rsidR="00D42F50" w:rsidRPr="007B6BB6" w:rsidRDefault="00D42F50" w:rsidP="007B6BB6">
      <w:pPr>
        <w:ind w:left="360"/>
      </w:pPr>
    </w:p>
    <w:p w:rsidR="00D42F50" w:rsidRDefault="00D42F50" w:rsidP="004A5C86">
      <w:pPr>
        <w:rPr>
          <w:b/>
          <w:bCs/>
        </w:rPr>
      </w:pPr>
    </w:p>
    <w:p w:rsidR="00D42F50" w:rsidRDefault="00D42F50" w:rsidP="004A5C86">
      <w:pPr>
        <w:rPr>
          <w:b/>
          <w:bCs/>
        </w:rPr>
      </w:pPr>
    </w:p>
    <w:p w:rsidR="00D42F50" w:rsidRPr="004862FE" w:rsidRDefault="00D42F50" w:rsidP="004A5C86">
      <w:pPr>
        <w:rPr>
          <w:b/>
          <w:bCs/>
        </w:rPr>
      </w:pPr>
    </w:p>
    <w:p w:rsidR="00D42F50" w:rsidRDefault="00D42F50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D42F50" w:rsidRPr="00811EC5" w:rsidRDefault="00D42F50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D42F50" w:rsidRPr="00811EC5" w:rsidRDefault="00D42F50">
      <w:r>
        <w:t xml:space="preserve">                                                                                               </w:t>
      </w:r>
    </w:p>
    <w:sectPr w:rsidR="00D42F50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5537E"/>
    <w:rsid w:val="000948A6"/>
    <w:rsid w:val="000C3A09"/>
    <w:rsid w:val="000C681B"/>
    <w:rsid w:val="000C7ED9"/>
    <w:rsid w:val="000F0329"/>
    <w:rsid w:val="00110468"/>
    <w:rsid w:val="00163DCA"/>
    <w:rsid w:val="001A7FA6"/>
    <w:rsid w:val="001E13AC"/>
    <w:rsid w:val="00214B78"/>
    <w:rsid w:val="0029587F"/>
    <w:rsid w:val="002A3C25"/>
    <w:rsid w:val="002C093C"/>
    <w:rsid w:val="002C63BA"/>
    <w:rsid w:val="00307DB3"/>
    <w:rsid w:val="00315AC3"/>
    <w:rsid w:val="00325FEA"/>
    <w:rsid w:val="003325F1"/>
    <w:rsid w:val="0035025B"/>
    <w:rsid w:val="003D2293"/>
    <w:rsid w:val="003E357C"/>
    <w:rsid w:val="00464712"/>
    <w:rsid w:val="00473832"/>
    <w:rsid w:val="0048306F"/>
    <w:rsid w:val="004862FE"/>
    <w:rsid w:val="004A5C86"/>
    <w:rsid w:val="004F17C9"/>
    <w:rsid w:val="00515FD1"/>
    <w:rsid w:val="00521EED"/>
    <w:rsid w:val="005268A8"/>
    <w:rsid w:val="0056151C"/>
    <w:rsid w:val="00576CF4"/>
    <w:rsid w:val="005E1D5E"/>
    <w:rsid w:val="005E64AC"/>
    <w:rsid w:val="005F3C8B"/>
    <w:rsid w:val="00626D6D"/>
    <w:rsid w:val="006B4EF1"/>
    <w:rsid w:val="006D45E8"/>
    <w:rsid w:val="006F1073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F0F55"/>
    <w:rsid w:val="00807668"/>
    <w:rsid w:val="00811EC5"/>
    <w:rsid w:val="00887647"/>
    <w:rsid w:val="008B0CF2"/>
    <w:rsid w:val="009047D3"/>
    <w:rsid w:val="00914465"/>
    <w:rsid w:val="00934FCA"/>
    <w:rsid w:val="00941BB3"/>
    <w:rsid w:val="00941C91"/>
    <w:rsid w:val="0097368E"/>
    <w:rsid w:val="0099317E"/>
    <w:rsid w:val="009E1139"/>
    <w:rsid w:val="009F2B1B"/>
    <w:rsid w:val="00A236A5"/>
    <w:rsid w:val="00A35FAC"/>
    <w:rsid w:val="00AB1F35"/>
    <w:rsid w:val="00B14E91"/>
    <w:rsid w:val="00B20096"/>
    <w:rsid w:val="00B45DC0"/>
    <w:rsid w:val="00B560CD"/>
    <w:rsid w:val="00BA770A"/>
    <w:rsid w:val="00BB173E"/>
    <w:rsid w:val="00BE3992"/>
    <w:rsid w:val="00BF60C3"/>
    <w:rsid w:val="00C84C5C"/>
    <w:rsid w:val="00CD59A4"/>
    <w:rsid w:val="00D16A2E"/>
    <w:rsid w:val="00D33DEC"/>
    <w:rsid w:val="00D42F50"/>
    <w:rsid w:val="00D70DE4"/>
    <w:rsid w:val="00D7462C"/>
    <w:rsid w:val="00DD1C1A"/>
    <w:rsid w:val="00E823BE"/>
    <w:rsid w:val="00E93F8F"/>
    <w:rsid w:val="00E97628"/>
    <w:rsid w:val="00EC7201"/>
    <w:rsid w:val="00ED69D8"/>
    <w:rsid w:val="00FB27A1"/>
    <w:rsid w:val="00FC0E01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4</cp:revision>
  <cp:lastPrinted>2013-08-27T11:08:00Z</cp:lastPrinted>
  <dcterms:created xsi:type="dcterms:W3CDTF">2014-09-05T08:23:00Z</dcterms:created>
  <dcterms:modified xsi:type="dcterms:W3CDTF">2014-09-15T07:06:00Z</dcterms:modified>
</cp:coreProperties>
</file>