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89" w:rsidRDefault="001F3389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1F3389" w:rsidRDefault="001F3389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1F3389" w:rsidRDefault="001F3389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1F3389" w:rsidRDefault="001F3389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1F3389" w:rsidRDefault="001F3389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1F3389" w:rsidRDefault="001F3389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1F3389" w:rsidRDefault="001F3389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1F3389" w:rsidRDefault="001F3389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1F3389" w:rsidRDefault="001F3389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1F3389" w:rsidRDefault="001F3389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1F3389" w:rsidRDefault="001F3389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1F3389" w:rsidRDefault="001F3389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1F3389" w:rsidRDefault="001F3389" w:rsidP="0056151C">
      <w:pPr>
        <w:jc w:val="both"/>
      </w:pPr>
    </w:p>
    <w:p w:rsidR="001F3389" w:rsidRPr="00811EC5" w:rsidRDefault="001F3389" w:rsidP="0056151C">
      <w:pPr>
        <w:jc w:val="both"/>
      </w:pPr>
      <w:r>
        <w:t>KLASA:602-02/14-01/4</w:t>
      </w:r>
    </w:p>
    <w:p w:rsidR="001F3389" w:rsidRPr="00811EC5" w:rsidRDefault="001F3389" w:rsidP="0056151C">
      <w:pPr>
        <w:jc w:val="both"/>
      </w:pPr>
      <w:r>
        <w:t>URBROJ:2137-76-14</w:t>
      </w:r>
      <w:r w:rsidRPr="00811EC5">
        <w:t>-01/</w:t>
      </w:r>
      <w:r>
        <w:t>425</w:t>
      </w:r>
    </w:p>
    <w:p w:rsidR="001F3389" w:rsidRPr="00811EC5" w:rsidRDefault="001F3389" w:rsidP="0056151C">
      <w:pPr>
        <w:jc w:val="both"/>
      </w:pPr>
    </w:p>
    <w:p w:rsidR="001F3389" w:rsidRPr="00811EC5" w:rsidRDefault="001F3389" w:rsidP="0056151C">
      <w:pPr>
        <w:jc w:val="both"/>
      </w:pPr>
      <w:r>
        <w:t>Koprivnički Bregi, 30. rujna 2014.</w:t>
      </w:r>
    </w:p>
    <w:p w:rsidR="001F3389" w:rsidRPr="00811EC5" w:rsidRDefault="001F3389" w:rsidP="007844D4">
      <w:pPr>
        <w:jc w:val="both"/>
      </w:pPr>
    </w:p>
    <w:p w:rsidR="001F3389" w:rsidRPr="00811EC5" w:rsidRDefault="001F3389" w:rsidP="007844D4">
      <w:pPr>
        <w:jc w:val="both"/>
      </w:pPr>
    </w:p>
    <w:p w:rsidR="001F3389" w:rsidRPr="00811EC5" w:rsidRDefault="001F3389" w:rsidP="007844D4">
      <w:pPr>
        <w:ind w:firstLine="708"/>
        <w:jc w:val="both"/>
      </w:pPr>
      <w:r w:rsidRPr="00811EC5">
        <w:t>Na temelju članka 1</w:t>
      </w:r>
      <w:r>
        <w:t>07</w:t>
      </w:r>
      <w:r w:rsidRPr="00811EC5">
        <w:t xml:space="preserve">. </w:t>
      </w:r>
      <w:r>
        <w:t xml:space="preserve">stavka 10. podstavka 2. </w:t>
      </w:r>
      <w:r w:rsidRPr="00811EC5">
        <w:t>Zakona o odgoju i obrazovanju u osnovnoj i srednjoj školi (N.N. 87/08</w:t>
      </w:r>
      <w:r>
        <w:t>,86/09,</w:t>
      </w:r>
      <w:r w:rsidRPr="00811EC5">
        <w:t>92/10</w:t>
      </w:r>
      <w:r>
        <w:t xml:space="preserve">,105/10,90/11.,16/12.,86/12.i 94/13.), članka 24. Kolektivnog ugovora za zaposlenike u osnovnoškolskim ustanovama (NN63/14.) i članka 35. Statuta OŠ Koprivnički Bregi, </w:t>
      </w:r>
      <w:r w:rsidRPr="00811EC5">
        <w:t xml:space="preserve">Školski odbor </w:t>
      </w:r>
      <w:r>
        <w:t>Osnovne škole Koprivnički Bregi dana 30.9.2014. godine</w:t>
      </w:r>
      <w:r w:rsidRPr="00811EC5">
        <w:t xml:space="preserve"> donosi </w:t>
      </w:r>
    </w:p>
    <w:p w:rsidR="001F3389" w:rsidRPr="00811EC5" w:rsidRDefault="001F3389" w:rsidP="007844D4">
      <w:pPr>
        <w:jc w:val="both"/>
      </w:pPr>
    </w:p>
    <w:p w:rsidR="001F3389" w:rsidRPr="00811EC5" w:rsidRDefault="001F3389" w:rsidP="007844D4">
      <w:pPr>
        <w:jc w:val="both"/>
      </w:pPr>
    </w:p>
    <w:p w:rsidR="001F3389" w:rsidRPr="00811EC5" w:rsidRDefault="001F3389" w:rsidP="007844D4">
      <w:pPr>
        <w:jc w:val="both"/>
      </w:pPr>
    </w:p>
    <w:p w:rsidR="001F3389" w:rsidRPr="00811EC5" w:rsidRDefault="001F3389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1F3389" w:rsidRPr="00811EC5" w:rsidRDefault="001F3389" w:rsidP="007844D4">
      <w:pPr>
        <w:jc w:val="center"/>
        <w:rPr>
          <w:b/>
          <w:bCs/>
        </w:rPr>
      </w:pPr>
    </w:p>
    <w:p w:rsidR="001F3389" w:rsidRPr="00811EC5" w:rsidRDefault="001F3389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F3389" w:rsidRDefault="001F3389" w:rsidP="00045ABC">
      <w:pPr>
        <w:jc w:val="both"/>
      </w:pPr>
      <w:r w:rsidRPr="00811EC5">
        <w:t xml:space="preserve">Daje se prethodna </w:t>
      </w:r>
      <w:r>
        <w:t>suglasnost ravnateljici Osnovne škole Koprivnički Bregi</w:t>
      </w:r>
      <w:r w:rsidRPr="00811EC5">
        <w:t xml:space="preserve"> na zasnivanje radnog odnosa</w:t>
      </w:r>
      <w:r>
        <w:t xml:space="preserve"> na radnom mjestu učitelja glazbene kulture  određeno, nepuno radno vrijeme vrijeme s</w:t>
      </w:r>
    </w:p>
    <w:p w:rsidR="001F3389" w:rsidRDefault="001F3389" w:rsidP="00386BB6"/>
    <w:p w:rsidR="001F3389" w:rsidRPr="00386BB6" w:rsidRDefault="001F3389" w:rsidP="00386BB6">
      <w:pPr>
        <w:rPr>
          <w:b/>
          <w:bCs/>
          <w:i/>
          <w:iCs/>
        </w:rPr>
      </w:pPr>
      <w:r>
        <w:rPr>
          <w:b/>
          <w:bCs/>
        </w:rPr>
        <w:t xml:space="preserve">       </w:t>
      </w:r>
      <w:r w:rsidRPr="00386BB6">
        <w:rPr>
          <w:b/>
          <w:bCs/>
          <w:i/>
          <w:iCs/>
        </w:rPr>
        <w:t>SAŠOM NOVAKOM iz Drnja, Crkvena 13.</w:t>
      </w:r>
    </w:p>
    <w:p w:rsidR="001F3389" w:rsidRDefault="001F3389" w:rsidP="00386BB6">
      <w:pPr>
        <w:ind w:left="360"/>
      </w:pPr>
      <w:r>
        <w:t xml:space="preserve">      </w:t>
      </w:r>
    </w:p>
    <w:p w:rsidR="001F3389" w:rsidRDefault="001F3389" w:rsidP="00386BB6">
      <w:r>
        <w:t>Radni odnos zasnovat će se  na određeno, nepuno radno vrijeme do povratka djelatnice Lidije Peroš kojoj je odobreno mirovanje ugovora o radu zbog obavljanja poslova ravnateljice u OŠ „Prof.Blaž Mađer“ u Novigradu Podravskom.</w:t>
      </w:r>
    </w:p>
    <w:p w:rsidR="001F3389" w:rsidRDefault="001F3389" w:rsidP="00045ABC">
      <w:pPr>
        <w:jc w:val="both"/>
      </w:pPr>
    </w:p>
    <w:p w:rsidR="001F3389" w:rsidRPr="00315AC3" w:rsidRDefault="001F3389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1F3389" w:rsidRPr="00811EC5" w:rsidRDefault="001F3389" w:rsidP="00315AC3">
      <w:r>
        <w:t>Ova Odluka stupa na snagu danom donošenja.</w:t>
      </w:r>
    </w:p>
    <w:p w:rsidR="001F3389" w:rsidRPr="007B6BB6" w:rsidRDefault="001F3389" w:rsidP="007B6BB6">
      <w:pPr>
        <w:ind w:left="360"/>
      </w:pPr>
    </w:p>
    <w:p w:rsidR="001F3389" w:rsidRDefault="001F3389" w:rsidP="004A5C86">
      <w:pPr>
        <w:rPr>
          <w:b/>
          <w:bCs/>
        </w:rPr>
      </w:pPr>
    </w:p>
    <w:p w:rsidR="001F3389" w:rsidRDefault="001F3389" w:rsidP="004A5C86">
      <w:pPr>
        <w:rPr>
          <w:b/>
          <w:bCs/>
        </w:rPr>
      </w:pPr>
    </w:p>
    <w:p w:rsidR="001F3389" w:rsidRPr="004862FE" w:rsidRDefault="001F3389" w:rsidP="004A5C86">
      <w:pPr>
        <w:rPr>
          <w:b/>
          <w:bCs/>
        </w:rPr>
      </w:pPr>
    </w:p>
    <w:p w:rsidR="001F3389" w:rsidRDefault="001F3389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1F3389" w:rsidRPr="00811EC5" w:rsidRDefault="001F3389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1F3389" w:rsidRPr="00811EC5" w:rsidRDefault="001F3389">
      <w:r>
        <w:t xml:space="preserve">                                                                                               </w:t>
      </w:r>
    </w:p>
    <w:sectPr w:rsidR="001F3389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1F3389"/>
    <w:rsid w:val="00214B78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86BB6"/>
    <w:rsid w:val="003D2293"/>
    <w:rsid w:val="003E357C"/>
    <w:rsid w:val="00464712"/>
    <w:rsid w:val="00473832"/>
    <w:rsid w:val="0048306F"/>
    <w:rsid w:val="004862FE"/>
    <w:rsid w:val="004A5C86"/>
    <w:rsid w:val="004F17C9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87647"/>
    <w:rsid w:val="008B0CF2"/>
    <w:rsid w:val="009047D3"/>
    <w:rsid w:val="00914465"/>
    <w:rsid w:val="00934FCA"/>
    <w:rsid w:val="00941BB3"/>
    <w:rsid w:val="00941C91"/>
    <w:rsid w:val="0097368E"/>
    <w:rsid w:val="0099317E"/>
    <w:rsid w:val="009E1139"/>
    <w:rsid w:val="009F2B1B"/>
    <w:rsid w:val="00A236A5"/>
    <w:rsid w:val="00A35FAC"/>
    <w:rsid w:val="00AB1F35"/>
    <w:rsid w:val="00B14E91"/>
    <w:rsid w:val="00B20096"/>
    <w:rsid w:val="00B45DC0"/>
    <w:rsid w:val="00B560CD"/>
    <w:rsid w:val="00BA770A"/>
    <w:rsid w:val="00BB173E"/>
    <w:rsid w:val="00BE1D86"/>
    <w:rsid w:val="00BE3992"/>
    <w:rsid w:val="00BE3C94"/>
    <w:rsid w:val="00BF60C3"/>
    <w:rsid w:val="00C84C5C"/>
    <w:rsid w:val="00CD59A4"/>
    <w:rsid w:val="00D16A2E"/>
    <w:rsid w:val="00D33DEC"/>
    <w:rsid w:val="00D42F50"/>
    <w:rsid w:val="00D70DE4"/>
    <w:rsid w:val="00D7462C"/>
    <w:rsid w:val="00DD1C1A"/>
    <w:rsid w:val="00E30491"/>
    <w:rsid w:val="00E823BE"/>
    <w:rsid w:val="00E93F8F"/>
    <w:rsid w:val="00E97628"/>
    <w:rsid w:val="00EC7201"/>
    <w:rsid w:val="00ED69D8"/>
    <w:rsid w:val="00FB27A1"/>
    <w:rsid w:val="00FC0E01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2014-10-01T08:26:00Z</cp:lastPrinted>
  <dcterms:created xsi:type="dcterms:W3CDTF">2014-10-01T08:38:00Z</dcterms:created>
  <dcterms:modified xsi:type="dcterms:W3CDTF">2014-10-01T08:38:00Z</dcterms:modified>
</cp:coreProperties>
</file>